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9E9F0" w14:textId="77777777" w:rsidR="00C9375A" w:rsidRDefault="00AD0F81" w:rsidP="00C9375A">
      <w:pPr>
        <w:pStyle w:val="Title"/>
        <w:jc w:val="center"/>
        <w:rPr>
          <w:sz w:val="35"/>
          <w:szCs w:val="35"/>
        </w:rPr>
      </w:pPr>
      <w:r w:rsidRPr="00EA1167">
        <w:rPr>
          <w:sz w:val="35"/>
          <w:szCs w:val="35"/>
        </w:rPr>
        <w:t>Maine Mountain Children</w:t>
      </w:r>
      <w:r w:rsidR="00EA1167">
        <w:rPr>
          <w:sz w:val="35"/>
          <w:szCs w:val="35"/>
        </w:rPr>
        <w:t>’</w:t>
      </w:r>
      <w:r w:rsidRPr="00EA1167">
        <w:rPr>
          <w:sz w:val="35"/>
          <w:szCs w:val="35"/>
        </w:rPr>
        <w:t>s house</w:t>
      </w:r>
    </w:p>
    <w:p w14:paraId="76957D5A" w14:textId="253EBD89" w:rsidR="00110693" w:rsidRPr="00EA1167" w:rsidRDefault="00C9375A" w:rsidP="00C9375A">
      <w:pPr>
        <w:pStyle w:val="Title"/>
        <w:jc w:val="center"/>
        <w:rPr>
          <w:sz w:val="35"/>
          <w:szCs w:val="35"/>
        </w:rPr>
      </w:pPr>
      <w:r>
        <w:rPr>
          <w:b/>
          <w:bCs/>
          <w:color w:val="72D936" w:themeColor="accent2"/>
          <w:sz w:val="35"/>
          <w:szCs w:val="35"/>
        </w:rPr>
        <w:t>toDDLER</w:t>
      </w:r>
      <w:r w:rsidR="00EA1167" w:rsidRPr="00EA1167">
        <w:rPr>
          <w:b/>
          <w:bCs/>
          <w:color w:val="72D936" w:themeColor="accent2"/>
          <w:sz w:val="35"/>
          <w:szCs w:val="35"/>
        </w:rPr>
        <w:t xml:space="preserve"> </w:t>
      </w:r>
      <w:r w:rsidR="00EA1167" w:rsidRPr="00EA1167">
        <w:rPr>
          <w:sz w:val="35"/>
          <w:szCs w:val="35"/>
        </w:rPr>
        <w:t>calendar</w:t>
      </w:r>
      <w:r>
        <w:rPr>
          <w:sz w:val="35"/>
          <w:szCs w:val="35"/>
        </w:rPr>
        <w:t xml:space="preserve"> </w:t>
      </w:r>
      <w:r w:rsidR="00EA4113" w:rsidRPr="00EA1167">
        <w:rPr>
          <w:sz w:val="35"/>
          <w:szCs w:val="35"/>
        </w:rPr>
        <w:t>201</w:t>
      </w:r>
      <w:r w:rsidR="00EA1167" w:rsidRPr="00EA1167">
        <w:rPr>
          <w:sz w:val="35"/>
          <w:szCs w:val="35"/>
        </w:rPr>
        <w:t>9</w:t>
      </w:r>
      <w:r w:rsidR="00AD0F81" w:rsidRPr="00EA1167">
        <w:rPr>
          <w:sz w:val="35"/>
          <w:szCs w:val="35"/>
        </w:rPr>
        <w:fldChar w:fldCharType="begin"/>
      </w:r>
      <w:r w:rsidR="00AD0F81" w:rsidRPr="00EA1167">
        <w:rPr>
          <w:sz w:val="35"/>
          <w:szCs w:val="35"/>
        </w:rPr>
        <w:instrText xml:space="preserve"> If</w:instrText>
      </w:r>
      <w:r w:rsidR="00AD0F81" w:rsidRPr="00EA1167">
        <w:rPr>
          <w:sz w:val="35"/>
          <w:szCs w:val="35"/>
        </w:rPr>
        <w:fldChar w:fldCharType="begin"/>
      </w:r>
      <w:r w:rsidR="00AD0F81" w:rsidRPr="00EA1167">
        <w:rPr>
          <w:sz w:val="35"/>
          <w:szCs w:val="35"/>
        </w:rPr>
        <w:instrText xml:space="preserve"> DOCVARIABLE  MonthStart1 \@  yyyy</w:instrText>
      </w:r>
      <w:r w:rsidR="00AD0F81" w:rsidRPr="00EA1167">
        <w:rPr>
          <w:sz w:val="35"/>
          <w:szCs w:val="35"/>
        </w:rPr>
        <w:fldChar w:fldCharType="separate"/>
      </w:r>
      <w:r w:rsidR="00A20ADE" w:rsidRPr="00EA1167">
        <w:rPr>
          <w:sz w:val="35"/>
          <w:szCs w:val="35"/>
        </w:rPr>
        <w:instrText>2017</w:instrText>
      </w:r>
      <w:r w:rsidR="00AD0F81" w:rsidRPr="00EA1167">
        <w:rPr>
          <w:sz w:val="35"/>
          <w:szCs w:val="35"/>
        </w:rPr>
        <w:fldChar w:fldCharType="end"/>
      </w:r>
      <w:r w:rsidR="00AD0F81" w:rsidRPr="00EA1167">
        <w:rPr>
          <w:sz w:val="35"/>
          <w:szCs w:val="35"/>
        </w:rPr>
        <w:instrText>=</w:instrText>
      </w:r>
      <w:r w:rsidR="00AD0F81" w:rsidRPr="00EA1167">
        <w:rPr>
          <w:sz w:val="35"/>
          <w:szCs w:val="35"/>
        </w:rPr>
        <w:fldChar w:fldCharType="begin"/>
      </w:r>
      <w:r w:rsidR="00AD0F81" w:rsidRPr="00EA1167">
        <w:rPr>
          <w:sz w:val="35"/>
          <w:szCs w:val="35"/>
        </w:rPr>
        <w:instrText xml:space="preserve"> DOCVARIABLE  MonthStartLast \@  yyyy</w:instrText>
      </w:r>
      <w:r w:rsidR="00AD0F81" w:rsidRPr="00EA1167">
        <w:rPr>
          <w:sz w:val="35"/>
          <w:szCs w:val="35"/>
        </w:rPr>
        <w:fldChar w:fldCharType="separate"/>
      </w:r>
      <w:r w:rsidR="00A20ADE" w:rsidRPr="00EA1167">
        <w:rPr>
          <w:sz w:val="35"/>
          <w:szCs w:val="35"/>
        </w:rPr>
        <w:instrText>2018</w:instrText>
      </w:r>
      <w:r w:rsidR="00AD0F81" w:rsidRPr="00EA1167">
        <w:rPr>
          <w:sz w:val="35"/>
          <w:szCs w:val="35"/>
        </w:rPr>
        <w:fldChar w:fldCharType="end"/>
      </w:r>
      <w:r w:rsidR="00AD0F81" w:rsidRPr="00EA1167">
        <w:rPr>
          <w:sz w:val="35"/>
          <w:szCs w:val="35"/>
        </w:rPr>
        <w:instrText xml:space="preserve"> "" "-"</w:instrText>
      </w:r>
      <w:r w:rsidR="00AD0F81" w:rsidRPr="00EA1167">
        <w:rPr>
          <w:sz w:val="35"/>
          <w:szCs w:val="35"/>
        </w:rPr>
        <w:fldChar w:fldCharType="separate"/>
      </w:r>
      <w:r w:rsidR="00A20ADE" w:rsidRPr="00EA1167">
        <w:rPr>
          <w:noProof/>
          <w:sz w:val="35"/>
          <w:szCs w:val="35"/>
        </w:rPr>
        <w:t>-</w:t>
      </w:r>
      <w:r w:rsidR="00AD0F81" w:rsidRPr="00EA1167">
        <w:rPr>
          <w:sz w:val="35"/>
          <w:szCs w:val="35"/>
        </w:rPr>
        <w:fldChar w:fldCharType="end"/>
      </w:r>
      <w:r w:rsidR="00EA4113" w:rsidRPr="00EA1167">
        <w:rPr>
          <w:sz w:val="35"/>
          <w:szCs w:val="35"/>
        </w:rPr>
        <w:t>2020</w:t>
      </w:r>
    </w:p>
    <w:p w14:paraId="5FF6D2CA" w14:textId="77777777" w:rsidR="00110693" w:rsidRDefault="00110693">
      <w:pPr>
        <w:pStyle w:val="NoSpacing"/>
      </w:pPr>
    </w:p>
    <w:tbl>
      <w:tblPr>
        <w:tblStyle w:val="Host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Calendar"/>
      </w:tblPr>
      <w:tblGrid>
        <w:gridCol w:w="2391"/>
        <w:gridCol w:w="2392"/>
        <w:gridCol w:w="2393"/>
        <w:gridCol w:w="2392"/>
        <w:gridCol w:w="2393"/>
        <w:gridCol w:w="2393"/>
      </w:tblGrid>
      <w:tr w:rsidR="00110693" w14:paraId="6E88A3C0" w14:textId="77777777">
        <w:tc>
          <w:tcPr>
            <w:tcW w:w="2407" w:type="dxa"/>
          </w:tcPr>
          <w:bookmarkStart w:id="0" w:name="_Calendar"/>
          <w:bookmarkEnd w:id="0"/>
          <w:p w14:paraId="1B017B35" w14:textId="77777777" w:rsidR="00110693" w:rsidRDefault="00AD0F81">
            <w:pPr>
              <w:pStyle w:val="Months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 w:rsidR="00A20ADE">
              <w:t>August</w:t>
            </w:r>
            <w:r>
              <w:fldChar w:fldCharType="end"/>
            </w:r>
          </w:p>
        </w:tc>
        <w:tc>
          <w:tcPr>
            <w:tcW w:w="2408" w:type="dxa"/>
          </w:tcPr>
          <w:p w14:paraId="22E06258" w14:textId="77777777" w:rsidR="00110693" w:rsidRDefault="00AD0F81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 w:rsidR="00A20ADE">
              <w:t>September</w:t>
            </w:r>
            <w:r>
              <w:fldChar w:fldCharType="end"/>
            </w:r>
          </w:p>
        </w:tc>
        <w:tc>
          <w:tcPr>
            <w:tcW w:w="2408" w:type="dxa"/>
          </w:tcPr>
          <w:p w14:paraId="15298564" w14:textId="77777777" w:rsidR="00110693" w:rsidRDefault="00AD0F81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 w:rsidR="00A20ADE">
              <w:t>October</w:t>
            </w:r>
            <w:r>
              <w:fldChar w:fldCharType="end"/>
            </w:r>
          </w:p>
        </w:tc>
        <w:tc>
          <w:tcPr>
            <w:tcW w:w="2407" w:type="dxa"/>
          </w:tcPr>
          <w:p w14:paraId="74EF0260" w14:textId="77777777" w:rsidR="00110693" w:rsidRDefault="00AD0F81">
            <w:pPr>
              <w:pStyle w:val="Months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 w:rsidR="00A20ADE">
              <w:t>November</w:t>
            </w:r>
            <w:r>
              <w:fldChar w:fldCharType="end"/>
            </w:r>
          </w:p>
        </w:tc>
        <w:tc>
          <w:tcPr>
            <w:tcW w:w="2408" w:type="dxa"/>
          </w:tcPr>
          <w:p w14:paraId="103B0DCC" w14:textId="77777777" w:rsidR="00110693" w:rsidRDefault="00AD0F81">
            <w:pPr>
              <w:pStyle w:val="Months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 w:rsidR="00A20ADE">
              <w:t>December</w:t>
            </w:r>
            <w:r>
              <w:fldChar w:fldCharType="end"/>
            </w:r>
          </w:p>
        </w:tc>
        <w:tc>
          <w:tcPr>
            <w:tcW w:w="2408" w:type="dxa"/>
          </w:tcPr>
          <w:p w14:paraId="448CF465" w14:textId="77777777" w:rsidR="00110693" w:rsidRDefault="00AD0F81">
            <w:pPr>
              <w:pStyle w:val="Months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 w:rsidR="00A20ADE">
              <w:t>January</w:t>
            </w:r>
            <w:r>
              <w:fldChar w:fldCharType="end"/>
            </w:r>
          </w:p>
        </w:tc>
      </w:tr>
      <w:tr w:rsidR="00110693" w14:paraId="0B9BE54A" w14:textId="77777777"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3"/>
              <w:gridCol w:w="337"/>
              <w:gridCol w:w="336"/>
              <w:gridCol w:w="336"/>
              <w:gridCol w:w="336"/>
              <w:gridCol w:w="336"/>
              <w:gridCol w:w="332"/>
            </w:tblGrid>
            <w:tr w:rsidR="00110693" w14:paraId="04F48DAA" w14:textId="77777777">
              <w:tc>
                <w:tcPr>
                  <w:tcW w:w="707" w:type="pct"/>
                </w:tcPr>
                <w:p w14:paraId="0AFEED85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70EAC907" w14:textId="77777777" w:rsidR="00110693" w:rsidRDefault="00AD0F8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7A2EF6D8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76C0AC7C" w14:textId="77777777" w:rsidR="00110693" w:rsidRDefault="00AD0F81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58A6002A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7361337B" w14:textId="77777777" w:rsidR="00110693" w:rsidRDefault="00AD0F81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7300E8EC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</w:tr>
            <w:tr w:rsidR="00110693" w14:paraId="1C1CE0AE" w14:textId="77777777">
              <w:tc>
                <w:tcPr>
                  <w:tcW w:w="707" w:type="pct"/>
                </w:tcPr>
                <w:p w14:paraId="34EB63D6" w14:textId="77777777" w:rsidR="00110693" w:rsidRDefault="00AD0F8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A20ADE"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61E19B" w14:textId="77777777" w:rsidR="00110693" w:rsidRDefault="00AD0F8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A20ADE"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18E17B" w14:textId="274AD823" w:rsidR="00110693" w:rsidRPr="00785E3C" w:rsidRDefault="00110693">
                  <w:pPr>
                    <w:pStyle w:val="Dates"/>
                    <w:rPr>
                      <w:color w:val="72D936" w:themeColor="accent2"/>
                    </w:rPr>
                  </w:pPr>
                </w:p>
              </w:tc>
              <w:tc>
                <w:tcPr>
                  <w:tcW w:w="717" w:type="pct"/>
                </w:tcPr>
                <w:p w14:paraId="708F1448" w14:textId="176F638D" w:rsidR="00110693" w:rsidRPr="00785E3C" w:rsidRDefault="00110693">
                  <w:pPr>
                    <w:pStyle w:val="Dates"/>
                    <w:rPr>
                      <w:color w:val="72D936" w:themeColor="accent2"/>
                    </w:rPr>
                  </w:pPr>
                </w:p>
              </w:tc>
              <w:tc>
                <w:tcPr>
                  <w:tcW w:w="717" w:type="pct"/>
                </w:tcPr>
                <w:p w14:paraId="3C09FDE0" w14:textId="63274D44" w:rsidR="00110693" w:rsidRPr="00785E3C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14:paraId="665D4D9E" w14:textId="308827F6" w:rsidR="00110693" w:rsidRPr="00785E3C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</w:t>
                  </w:r>
                </w:p>
              </w:tc>
              <w:tc>
                <w:tcPr>
                  <w:tcW w:w="707" w:type="pct"/>
                </w:tcPr>
                <w:p w14:paraId="24779F09" w14:textId="12680650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3</w:t>
                  </w:r>
                </w:p>
              </w:tc>
            </w:tr>
            <w:tr w:rsidR="00110693" w14:paraId="4B28C20F" w14:textId="77777777">
              <w:tc>
                <w:tcPr>
                  <w:tcW w:w="707" w:type="pct"/>
                </w:tcPr>
                <w:p w14:paraId="1AE446D5" w14:textId="59708D7D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14:paraId="427E2821" w14:textId="2EB44A6B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14:paraId="7CD65027" w14:textId="36CA752D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14:paraId="44CDE406" w14:textId="1E700246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14:paraId="29B19DC3" w14:textId="7933176F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14:paraId="1DFE04AE" w14:textId="627F5304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9</w:t>
                  </w:r>
                </w:p>
              </w:tc>
              <w:tc>
                <w:tcPr>
                  <w:tcW w:w="707" w:type="pct"/>
                </w:tcPr>
                <w:p w14:paraId="35063B96" w14:textId="3F471A81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10</w:t>
                  </w:r>
                </w:p>
              </w:tc>
            </w:tr>
            <w:tr w:rsidR="00110693" w14:paraId="1B285C15" w14:textId="77777777">
              <w:tc>
                <w:tcPr>
                  <w:tcW w:w="707" w:type="pct"/>
                </w:tcPr>
                <w:p w14:paraId="75A987BF" w14:textId="448BFA27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14:paraId="03C9A37A" w14:textId="47832329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14:paraId="699120D0" w14:textId="3F660606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14:paraId="7FA4ACD1" w14:textId="7A8A0B20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14:paraId="6B86C549" w14:textId="5D427702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14:paraId="2C4B68FF" w14:textId="62A67CC4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16</w:t>
                  </w:r>
                </w:p>
              </w:tc>
              <w:tc>
                <w:tcPr>
                  <w:tcW w:w="707" w:type="pct"/>
                </w:tcPr>
                <w:p w14:paraId="6407D2A1" w14:textId="26723E86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17</w:t>
                  </w:r>
                </w:p>
              </w:tc>
            </w:tr>
            <w:tr w:rsidR="00110693" w14:paraId="250DB0FB" w14:textId="77777777">
              <w:tc>
                <w:tcPr>
                  <w:tcW w:w="707" w:type="pct"/>
                </w:tcPr>
                <w:p w14:paraId="76615330" w14:textId="68A6963F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14:paraId="0EC1562C" w14:textId="1A96B7A6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14:paraId="2A1381AB" w14:textId="69D09477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14:paraId="496252FD" w14:textId="216991B5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14:paraId="5C1693E4" w14:textId="5DA0E286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14:paraId="693485D1" w14:textId="4CE3A3B9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23</w:t>
                  </w:r>
                </w:p>
              </w:tc>
              <w:tc>
                <w:tcPr>
                  <w:tcW w:w="707" w:type="pct"/>
                </w:tcPr>
                <w:p w14:paraId="1EFE83A9" w14:textId="02B9454A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24</w:t>
                  </w:r>
                </w:p>
              </w:tc>
            </w:tr>
            <w:tr w:rsidR="00110693" w14:paraId="677FF37C" w14:textId="77777777">
              <w:tc>
                <w:tcPr>
                  <w:tcW w:w="707" w:type="pct"/>
                </w:tcPr>
                <w:p w14:paraId="194B44B5" w14:textId="194502FC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14:paraId="77979E14" w14:textId="0E6EF62A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14:paraId="0E986CAA" w14:textId="54EB2742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14:paraId="088D71EE" w14:textId="0AF8F2C2" w:rsidR="00110693" w:rsidRPr="00D06DF1" w:rsidRDefault="00FE7527">
                  <w:pPr>
                    <w:pStyle w:val="Dates"/>
                    <w:rPr>
                      <w:color w:val="72D936" w:themeColor="accent2"/>
                    </w:rPr>
                  </w:pPr>
                  <w:r w:rsidRPr="00D06DF1">
                    <w:rPr>
                      <w:color w:val="72D936" w:themeColor="accent2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14:paraId="35586578" w14:textId="01E13A52" w:rsidR="00110693" w:rsidRPr="00A20ADE" w:rsidRDefault="00FE7527">
                  <w:pPr>
                    <w:pStyle w:val="Dates"/>
                    <w:rPr>
                      <w:b/>
                      <w:color w:val="72D936" w:themeColor="accent2"/>
                    </w:rPr>
                  </w:pPr>
                  <w:r>
                    <w:rPr>
                      <w:b/>
                      <w:color w:val="937CD0" w:themeColor="accent4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14:paraId="1B39744D" w14:textId="32B75A7B" w:rsidR="00110693" w:rsidRPr="00665FE7" w:rsidRDefault="00AD0F81">
                  <w:pPr>
                    <w:pStyle w:val="Dates"/>
                    <w:rPr>
                      <w:color w:val="72D936" w:themeColor="accent2"/>
                    </w:rPr>
                  </w:pP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IF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=E6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="00A20ADE">
                    <w:rPr>
                      <w:noProof/>
                      <w:color w:val="72D936" w:themeColor="accent2"/>
                    </w:rPr>
                    <w:instrText>31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= 0,""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IF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=E6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="00A20ADE">
                    <w:rPr>
                      <w:noProof/>
                      <w:color w:val="72D936" w:themeColor="accent2"/>
                    </w:rPr>
                    <w:instrText>31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 &lt;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DocVariable MonthEnd1 \@ d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="00A20ADE">
                    <w:rPr>
                      <w:color w:val="72D936" w:themeColor="accent2"/>
                    </w:rPr>
                    <w:instrText>31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=E6+1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Pr="00665FE7">
                    <w:rPr>
                      <w:noProof/>
                      <w:color w:val="72D936" w:themeColor="accent2"/>
                    </w:rPr>
                    <w:instrText>28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"" 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="00FE7527">
                    <w:rPr>
                      <w:color w:val="72D936" w:themeColor="accent2"/>
                    </w:rPr>
                    <w:t>30</w:t>
                  </w:r>
                </w:p>
              </w:tc>
              <w:tc>
                <w:tcPr>
                  <w:tcW w:w="707" w:type="pct"/>
                </w:tcPr>
                <w:p w14:paraId="062F814C" w14:textId="6B3D4A66" w:rsidR="00110693" w:rsidRPr="00665FE7" w:rsidRDefault="00AD0F81">
                  <w:pPr>
                    <w:pStyle w:val="Dates"/>
                    <w:rPr>
                      <w:color w:val="72D936" w:themeColor="accent2"/>
                    </w:rPr>
                  </w:pP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IF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=F6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="00A20ADE">
                    <w:rPr>
                      <w:noProof/>
                      <w:color w:val="72D936" w:themeColor="accent2"/>
                    </w:rPr>
                    <w:instrText>0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= 0,""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IF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=F6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Pr="00665FE7">
                    <w:rPr>
                      <w:noProof/>
                      <w:color w:val="72D936" w:themeColor="accent2"/>
                    </w:rPr>
                    <w:instrText>28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 &lt;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DocVariable MonthEnd1 \@ d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Pr="00665FE7">
                    <w:rPr>
                      <w:color w:val="72D936" w:themeColor="accent2"/>
                    </w:rPr>
                    <w:instrText>31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=F6+1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Pr="00665FE7">
                    <w:rPr>
                      <w:noProof/>
                      <w:color w:val="72D936" w:themeColor="accent2"/>
                    </w:rPr>
                    <w:instrText>29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""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Pr="00665FE7">
                    <w:rPr>
                      <w:noProof/>
                      <w:color w:val="72D936" w:themeColor="accent2"/>
                    </w:rPr>
                    <w:instrText>29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="00FE7527">
                    <w:rPr>
                      <w:color w:val="72D936" w:themeColor="accent2"/>
                    </w:rPr>
                    <w:t>31</w:t>
                  </w:r>
                </w:p>
              </w:tc>
            </w:tr>
            <w:tr w:rsidR="00110693" w14:paraId="4180F815" w14:textId="77777777">
              <w:tc>
                <w:tcPr>
                  <w:tcW w:w="707" w:type="pct"/>
                </w:tcPr>
                <w:p w14:paraId="32ACC2B3" w14:textId="77777777" w:rsidR="00110693" w:rsidRPr="00665FE7" w:rsidRDefault="00AD0F81">
                  <w:pPr>
                    <w:pStyle w:val="Dates"/>
                    <w:rPr>
                      <w:color w:val="72D936" w:themeColor="accent2"/>
                    </w:rPr>
                  </w:pP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IF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=G6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="00A20ADE">
                    <w:rPr>
                      <w:noProof/>
                      <w:color w:val="72D936" w:themeColor="accent2"/>
                    </w:rPr>
                    <w:instrText>0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= 0,""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IF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=G6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Pr="00665FE7">
                    <w:rPr>
                      <w:noProof/>
                      <w:color w:val="72D936" w:themeColor="accent2"/>
                    </w:rPr>
                    <w:instrText>29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 &lt;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DocVariable MonthEnd1 \@ d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Pr="00665FE7">
                    <w:rPr>
                      <w:color w:val="72D936" w:themeColor="accent2"/>
                    </w:rPr>
                    <w:instrText>31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=G6+1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Pr="00665FE7">
                    <w:rPr>
                      <w:noProof/>
                      <w:color w:val="72D936" w:themeColor="accent2"/>
                    </w:rPr>
                    <w:instrText>30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""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Pr="00665FE7">
                    <w:rPr>
                      <w:noProof/>
                      <w:color w:val="72D936" w:themeColor="accent2"/>
                    </w:rPr>
                    <w:instrText>30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B62106" w14:textId="77777777" w:rsidR="00110693" w:rsidRPr="00665FE7" w:rsidRDefault="00AD0F81">
                  <w:pPr>
                    <w:pStyle w:val="Dates"/>
                    <w:rPr>
                      <w:color w:val="72D936" w:themeColor="accent2"/>
                    </w:rPr>
                  </w:pP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IF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=A7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="00A20ADE">
                    <w:rPr>
                      <w:noProof/>
                      <w:color w:val="72D936" w:themeColor="accent2"/>
                    </w:rPr>
                    <w:instrText>0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= 0,""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IF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=A7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Pr="00665FE7">
                    <w:rPr>
                      <w:noProof/>
                      <w:color w:val="72D936" w:themeColor="accent2"/>
                    </w:rPr>
                    <w:instrText>30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 &lt;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DocVariable MonthEnd1 \@ d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Pr="00665FE7">
                    <w:rPr>
                      <w:color w:val="72D936" w:themeColor="accent2"/>
                    </w:rPr>
                    <w:instrText>31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=A7+1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Pr="00665FE7">
                    <w:rPr>
                      <w:noProof/>
                      <w:color w:val="72D936" w:themeColor="accent2"/>
                    </w:rPr>
                    <w:instrText>31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""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Pr="00665FE7">
                    <w:rPr>
                      <w:noProof/>
                      <w:color w:val="72D936" w:themeColor="accent2"/>
                    </w:rPr>
                    <w:instrText>31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1DAE68" w14:textId="77777777" w:rsidR="00110693" w:rsidRPr="00665FE7" w:rsidRDefault="00110693">
                  <w:pPr>
                    <w:pStyle w:val="Dates"/>
                    <w:rPr>
                      <w:color w:val="72D936" w:themeColor="accent2"/>
                    </w:rPr>
                  </w:pPr>
                </w:p>
              </w:tc>
              <w:tc>
                <w:tcPr>
                  <w:tcW w:w="717" w:type="pct"/>
                </w:tcPr>
                <w:p w14:paraId="03B8B3B6" w14:textId="77777777" w:rsidR="00110693" w:rsidRPr="00665FE7" w:rsidRDefault="00110693">
                  <w:pPr>
                    <w:pStyle w:val="Dates"/>
                    <w:rPr>
                      <w:color w:val="72D936" w:themeColor="accent2"/>
                    </w:rPr>
                  </w:pPr>
                </w:p>
              </w:tc>
              <w:tc>
                <w:tcPr>
                  <w:tcW w:w="717" w:type="pct"/>
                </w:tcPr>
                <w:p w14:paraId="5FD2FE32" w14:textId="77777777" w:rsidR="00110693" w:rsidRPr="00665FE7" w:rsidRDefault="00110693">
                  <w:pPr>
                    <w:pStyle w:val="Dates"/>
                    <w:rPr>
                      <w:color w:val="72D936" w:themeColor="accent2"/>
                    </w:rPr>
                  </w:pPr>
                </w:p>
              </w:tc>
              <w:tc>
                <w:tcPr>
                  <w:tcW w:w="717" w:type="pct"/>
                </w:tcPr>
                <w:p w14:paraId="3C6E9D08" w14:textId="77777777" w:rsidR="00110693" w:rsidRPr="00665FE7" w:rsidRDefault="00110693">
                  <w:pPr>
                    <w:pStyle w:val="Dates"/>
                    <w:rPr>
                      <w:color w:val="72D936" w:themeColor="accent2"/>
                    </w:rPr>
                  </w:pPr>
                </w:p>
              </w:tc>
              <w:tc>
                <w:tcPr>
                  <w:tcW w:w="707" w:type="pct"/>
                </w:tcPr>
                <w:p w14:paraId="7A8AFFB7" w14:textId="77777777" w:rsidR="00110693" w:rsidRPr="00665FE7" w:rsidRDefault="00110693">
                  <w:pPr>
                    <w:pStyle w:val="Dates"/>
                    <w:rPr>
                      <w:color w:val="72D936" w:themeColor="accent2"/>
                    </w:rPr>
                  </w:pPr>
                </w:p>
              </w:tc>
            </w:tr>
          </w:tbl>
          <w:p w14:paraId="0BBA06FD" w14:textId="77777777" w:rsidR="00110693" w:rsidRDefault="00110693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6"/>
              <w:gridCol w:w="337"/>
              <w:gridCol w:w="337"/>
              <w:gridCol w:w="337"/>
              <w:gridCol w:w="337"/>
              <w:gridCol w:w="332"/>
            </w:tblGrid>
            <w:tr w:rsidR="00110693" w14:paraId="5B298E47" w14:textId="77777777">
              <w:tc>
                <w:tcPr>
                  <w:tcW w:w="708" w:type="pct"/>
                </w:tcPr>
                <w:p w14:paraId="7AAAC4B7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04499227" w14:textId="77777777" w:rsidR="00110693" w:rsidRDefault="00AD0F8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578846A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4B7C8A5C" w14:textId="77777777" w:rsidR="00110693" w:rsidRDefault="00AD0F81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03D4B993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12E00131" w14:textId="77777777" w:rsidR="00110693" w:rsidRDefault="00AD0F81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369A5E89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</w:tr>
            <w:tr w:rsidR="00110693" w14:paraId="3D62FB6E" w14:textId="77777777">
              <w:tc>
                <w:tcPr>
                  <w:tcW w:w="708" w:type="pct"/>
                </w:tcPr>
                <w:p w14:paraId="644411D5" w14:textId="58DFC7CB" w:rsidR="00110693" w:rsidRDefault="00FE7527">
                  <w:pPr>
                    <w:pStyle w:val="Dates"/>
                  </w:pPr>
                  <w:r w:rsidRPr="00D06DF1">
                    <w:rPr>
                      <w:color w:val="72D936" w:themeColor="accent2"/>
                    </w:rPr>
                    <w:t>1</w:t>
                  </w:r>
                  <w:r w:rsidR="00AD0F81">
                    <w:fldChar w:fldCharType="begin"/>
                  </w:r>
                  <w:r w:rsidR="00AD0F81">
                    <w:instrText xml:space="preserve"> IF </w:instrText>
                  </w:r>
                  <w:r w:rsidR="00AD0F81">
                    <w:fldChar w:fldCharType="begin"/>
                  </w:r>
                  <w:r w:rsidR="00AD0F81">
                    <w:instrText xml:space="preserve"> DocVariable MonthStart2 \@ dddd </w:instrText>
                  </w:r>
                  <w:r w:rsidR="00AD0F81">
                    <w:fldChar w:fldCharType="separate"/>
                  </w:r>
                  <w:r w:rsidR="00A20ADE">
                    <w:instrText>Friday</w:instrText>
                  </w:r>
                  <w:r w:rsidR="00AD0F81">
                    <w:fldChar w:fldCharType="end"/>
                  </w:r>
                  <w:r w:rsidR="00AD0F81">
                    <w:instrText xml:space="preserve"> = “Sunday" 1 ""</w:instrText>
                  </w:r>
                  <w:r w:rsidR="00AD0F81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6D02A1" w14:textId="1C00A651" w:rsidR="00110693" w:rsidRPr="00FE7527" w:rsidRDefault="00AD0F81">
                  <w:pPr>
                    <w:pStyle w:val="Dates"/>
                    <w:rPr>
                      <w:b/>
                      <w:bCs/>
                      <w:color w:val="72D936" w:themeColor="accent2"/>
                    </w:rPr>
                  </w:pPr>
                  <w:r w:rsidRPr="00D06DF1">
                    <w:rPr>
                      <w:b/>
                      <w:bCs/>
                      <w:color w:val="E84D81" w:themeColor="accent5"/>
                    </w:rPr>
                    <w:fldChar w:fldCharType="begin"/>
                  </w:r>
                  <w:r w:rsidRPr="00D06DF1">
                    <w:rPr>
                      <w:b/>
                      <w:bCs/>
                      <w:color w:val="E84D81" w:themeColor="accent5"/>
                    </w:rPr>
                    <w:instrText xml:space="preserve"> IF </w:instrText>
                  </w:r>
                  <w:r w:rsidRPr="00D06DF1">
                    <w:rPr>
                      <w:b/>
                      <w:bCs/>
                      <w:color w:val="E84D81" w:themeColor="accent5"/>
                    </w:rPr>
                    <w:fldChar w:fldCharType="begin"/>
                  </w:r>
                  <w:r w:rsidRPr="00D06DF1">
                    <w:rPr>
                      <w:b/>
                      <w:bCs/>
                      <w:color w:val="E84D81" w:themeColor="accent5"/>
                    </w:rPr>
                    <w:instrText xml:space="preserve"> DocVariable MonthStart2 \@ dddd </w:instrText>
                  </w:r>
                  <w:r w:rsidRPr="00D06DF1">
                    <w:rPr>
                      <w:b/>
                      <w:bCs/>
                      <w:color w:val="E84D81" w:themeColor="accent5"/>
                    </w:rPr>
                    <w:fldChar w:fldCharType="separate"/>
                  </w:r>
                  <w:r w:rsidR="00A20ADE" w:rsidRPr="00D06DF1">
                    <w:rPr>
                      <w:b/>
                      <w:bCs/>
                      <w:color w:val="E84D81" w:themeColor="accent5"/>
                    </w:rPr>
                    <w:instrText>Friday</w:instrText>
                  </w:r>
                  <w:r w:rsidRPr="00D06DF1">
                    <w:rPr>
                      <w:b/>
                      <w:bCs/>
                      <w:color w:val="E84D81" w:themeColor="accent5"/>
                    </w:rPr>
                    <w:fldChar w:fldCharType="end"/>
                  </w:r>
                  <w:r w:rsidRPr="00D06DF1">
                    <w:rPr>
                      <w:b/>
                      <w:bCs/>
                      <w:color w:val="E84D81" w:themeColor="accent5"/>
                    </w:rPr>
                    <w:instrText xml:space="preserve"> = “Monday" 1 </w:instrText>
                  </w:r>
                  <w:r w:rsidRPr="00D06DF1">
                    <w:rPr>
                      <w:b/>
                      <w:bCs/>
                      <w:color w:val="E84D81" w:themeColor="accent5"/>
                    </w:rPr>
                    <w:fldChar w:fldCharType="begin"/>
                  </w:r>
                  <w:r w:rsidRPr="00D06DF1">
                    <w:rPr>
                      <w:b/>
                      <w:bCs/>
                      <w:color w:val="E84D81" w:themeColor="accent5"/>
                    </w:rPr>
                    <w:instrText xml:space="preserve"> IF </w:instrText>
                  </w:r>
                  <w:r w:rsidRPr="00D06DF1">
                    <w:rPr>
                      <w:b/>
                      <w:bCs/>
                      <w:color w:val="E84D81" w:themeColor="accent5"/>
                    </w:rPr>
                    <w:fldChar w:fldCharType="begin"/>
                  </w:r>
                  <w:r w:rsidRPr="00D06DF1">
                    <w:rPr>
                      <w:b/>
                      <w:bCs/>
                      <w:color w:val="E84D81" w:themeColor="accent5"/>
                    </w:rPr>
                    <w:instrText xml:space="preserve"> =A2 </w:instrText>
                  </w:r>
                  <w:r w:rsidRPr="00D06DF1">
                    <w:rPr>
                      <w:b/>
                      <w:bCs/>
                      <w:color w:val="E84D81" w:themeColor="accent5"/>
                    </w:rPr>
                    <w:fldChar w:fldCharType="separate"/>
                  </w:r>
                  <w:r w:rsidR="00A20ADE" w:rsidRPr="00D06DF1">
                    <w:rPr>
                      <w:b/>
                      <w:bCs/>
                      <w:noProof/>
                      <w:color w:val="E84D81" w:themeColor="accent5"/>
                    </w:rPr>
                    <w:instrText>0</w:instrText>
                  </w:r>
                  <w:r w:rsidRPr="00D06DF1">
                    <w:rPr>
                      <w:b/>
                      <w:bCs/>
                      <w:color w:val="E84D81" w:themeColor="accent5"/>
                    </w:rPr>
                    <w:fldChar w:fldCharType="end"/>
                  </w:r>
                  <w:r w:rsidRPr="00D06DF1">
                    <w:rPr>
                      <w:b/>
                      <w:bCs/>
                      <w:color w:val="E84D81" w:themeColor="accent5"/>
                    </w:rPr>
                    <w:instrText xml:space="preserve"> &lt;&gt; 0 </w:instrText>
                  </w:r>
                  <w:r w:rsidRPr="00D06DF1">
                    <w:rPr>
                      <w:b/>
                      <w:bCs/>
                      <w:color w:val="E84D81" w:themeColor="accent5"/>
                    </w:rPr>
                    <w:fldChar w:fldCharType="begin"/>
                  </w:r>
                  <w:r w:rsidRPr="00D06DF1">
                    <w:rPr>
                      <w:b/>
                      <w:bCs/>
                      <w:color w:val="E84D81" w:themeColor="accent5"/>
                    </w:rPr>
                    <w:instrText xml:space="preserve"> =A2+1 </w:instrText>
                  </w:r>
                  <w:r w:rsidRPr="00D06DF1">
                    <w:rPr>
                      <w:b/>
                      <w:bCs/>
                      <w:color w:val="E84D81" w:themeColor="accent5"/>
                    </w:rPr>
                    <w:fldChar w:fldCharType="separate"/>
                  </w:r>
                  <w:r w:rsidRPr="00D06DF1">
                    <w:rPr>
                      <w:b/>
                      <w:bCs/>
                      <w:noProof/>
                      <w:color w:val="E84D81" w:themeColor="accent5"/>
                    </w:rPr>
                    <w:instrText>2</w:instrText>
                  </w:r>
                  <w:r w:rsidRPr="00D06DF1">
                    <w:rPr>
                      <w:b/>
                      <w:bCs/>
                      <w:color w:val="E84D81" w:themeColor="accent5"/>
                    </w:rPr>
                    <w:fldChar w:fldCharType="end"/>
                  </w:r>
                  <w:r w:rsidRPr="00D06DF1">
                    <w:rPr>
                      <w:b/>
                      <w:bCs/>
                      <w:color w:val="E84D81" w:themeColor="accent5"/>
                    </w:rPr>
                    <w:instrText xml:space="preserve"> "" </w:instrText>
                  </w:r>
                  <w:r w:rsidRPr="00D06DF1">
                    <w:rPr>
                      <w:b/>
                      <w:bCs/>
                      <w:color w:val="E84D81" w:themeColor="accent5"/>
                    </w:rPr>
                    <w:fldChar w:fldCharType="end"/>
                  </w:r>
                  <w:r w:rsidRPr="00D06DF1">
                    <w:rPr>
                      <w:b/>
                      <w:bCs/>
                      <w:color w:val="E84D81" w:themeColor="accent5"/>
                    </w:rPr>
                    <w:fldChar w:fldCharType="end"/>
                  </w:r>
                  <w:r w:rsidR="00FE7527" w:rsidRPr="00D06DF1">
                    <w:rPr>
                      <w:b/>
                      <w:bCs/>
                      <w:color w:val="E84D81" w:themeColor="accent5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14:paraId="4B0AA3B1" w14:textId="5FF936A8" w:rsidR="00110693" w:rsidRPr="00FE7527" w:rsidRDefault="00AD0F81">
                  <w:pPr>
                    <w:pStyle w:val="Dates"/>
                    <w:rPr>
                      <w:b/>
                      <w:bCs/>
                      <w:color w:val="72D936" w:themeColor="accent2"/>
                    </w:rPr>
                  </w:pPr>
                  <w:r w:rsidRPr="00FE7527">
                    <w:rPr>
                      <w:b/>
                      <w:bCs/>
                      <w:color w:val="937CD0" w:themeColor="accent4"/>
                    </w:rPr>
                    <w:fldChar w:fldCharType="begin"/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instrText xml:space="preserve"> IF </w:instrText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fldChar w:fldCharType="begin"/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instrText xml:space="preserve"> DocVariable MonthStart2 \@ dddd </w:instrText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fldChar w:fldCharType="separate"/>
                  </w:r>
                  <w:r w:rsidR="00A20ADE" w:rsidRPr="00FE7527">
                    <w:rPr>
                      <w:b/>
                      <w:bCs/>
                      <w:color w:val="937CD0" w:themeColor="accent4"/>
                    </w:rPr>
                    <w:instrText>Friday</w:instrText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fldChar w:fldCharType="end"/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instrText xml:space="preserve"> = “Tuesday" 1 </w:instrText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fldChar w:fldCharType="begin"/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instrText xml:space="preserve"> IF </w:instrText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fldChar w:fldCharType="begin"/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instrText xml:space="preserve"> =B2 </w:instrText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fldChar w:fldCharType="separate"/>
                  </w:r>
                  <w:r w:rsidR="00A20ADE" w:rsidRPr="00FE7527">
                    <w:rPr>
                      <w:b/>
                      <w:bCs/>
                      <w:noProof/>
                      <w:color w:val="937CD0" w:themeColor="accent4"/>
                    </w:rPr>
                    <w:instrText>0</w:instrText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fldChar w:fldCharType="end"/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instrText xml:space="preserve"> &lt;&gt; 0 </w:instrText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fldChar w:fldCharType="begin"/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instrText xml:space="preserve"> =B2+1 </w:instrText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fldChar w:fldCharType="separate"/>
                  </w:r>
                  <w:r w:rsidRPr="00FE7527">
                    <w:rPr>
                      <w:b/>
                      <w:bCs/>
                      <w:noProof/>
                      <w:color w:val="937CD0" w:themeColor="accent4"/>
                    </w:rPr>
                    <w:instrText>2</w:instrText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fldChar w:fldCharType="end"/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instrText xml:space="preserve"> "" </w:instrText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fldChar w:fldCharType="end"/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fldChar w:fldCharType="end"/>
                  </w:r>
                  <w:r w:rsidR="00FE7527" w:rsidRPr="00FE7527">
                    <w:rPr>
                      <w:b/>
                      <w:bCs/>
                      <w:color w:val="937CD0" w:themeColor="accent4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14:paraId="7236A8E5" w14:textId="1D72C9E3" w:rsidR="00110693" w:rsidRPr="00C9375A" w:rsidRDefault="00FE7527" w:rsidP="00FE7527">
                  <w:pPr>
                    <w:pStyle w:val="Dates"/>
                    <w:tabs>
                      <w:tab w:val="center" w:pos="158"/>
                    </w:tabs>
                    <w:rPr>
                      <w:bCs/>
                    </w:rPr>
                  </w:pPr>
                  <w:r w:rsidRPr="00C9375A">
                    <w:rPr>
                      <w:bCs/>
                      <w:color w:val="auto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14:paraId="35FA531A" w14:textId="26EAAC52" w:rsidR="00110693" w:rsidRPr="00FE7527" w:rsidRDefault="00AD0F81">
                  <w:pPr>
                    <w:pStyle w:val="Dates"/>
                    <w:rPr>
                      <w:bCs/>
                      <w:color w:val="auto"/>
                    </w:rPr>
                  </w:pPr>
                  <w:r w:rsidRPr="00FE7527">
                    <w:rPr>
                      <w:bCs/>
                      <w:color w:val="auto"/>
                    </w:rPr>
                    <w:fldChar w:fldCharType="begin"/>
                  </w:r>
                  <w:r w:rsidRPr="00FE7527">
                    <w:rPr>
                      <w:bCs/>
                      <w:color w:val="auto"/>
                    </w:rPr>
                    <w:instrText xml:space="preserve"> IF </w:instrText>
                  </w:r>
                  <w:r w:rsidRPr="00FE7527">
                    <w:rPr>
                      <w:bCs/>
                      <w:color w:val="auto"/>
                    </w:rPr>
                    <w:fldChar w:fldCharType="begin"/>
                  </w:r>
                  <w:r w:rsidRPr="00FE7527">
                    <w:rPr>
                      <w:bCs/>
                      <w:color w:val="auto"/>
                    </w:rPr>
                    <w:instrText xml:space="preserve"> DocVariable MonthStart2 \@ dddd </w:instrText>
                  </w:r>
                  <w:r w:rsidRPr="00FE7527">
                    <w:rPr>
                      <w:bCs/>
                      <w:color w:val="auto"/>
                    </w:rPr>
                    <w:fldChar w:fldCharType="separate"/>
                  </w:r>
                  <w:r w:rsidR="00A20ADE" w:rsidRPr="00FE7527">
                    <w:rPr>
                      <w:bCs/>
                      <w:color w:val="auto"/>
                    </w:rPr>
                    <w:instrText>Friday</w:instrText>
                  </w:r>
                  <w:r w:rsidRPr="00FE7527">
                    <w:rPr>
                      <w:bCs/>
                      <w:color w:val="auto"/>
                    </w:rPr>
                    <w:fldChar w:fldCharType="end"/>
                  </w:r>
                  <w:r w:rsidRPr="00FE7527">
                    <w:rPr>
                      <w:bCs/>
                      <w:color w:val="auto"/>
                    </w:rPr>
                    <w:instrText xml:space="preserve">= “Thursday" 1 </w:instrText>
                  </w:r>
                  <w:r w:rsidRPr="00FE7527">
                    <w:rPr>
                      <w:bCs/>
                      <w:color w:val="auto"/>
                    </w:rPr>
                    <w:fldChar w:fldCharType="begin"/>
                  </w:r>
                  <w:r w:rsidRPr="00FE7527">
                    <w:rPr>
                      <w:bCs/>
                      <w:color w:val="auto"/>
                    </w:rPr>
                    <w:instrText xml:space="preserve"> IF </w:instrText>
                  </w:r>
                  <w:r w:rsidRPr="00FE7527">
                    <w:rPr>
                      <w:bCs/>
                      <w:color w:val="auto"/>
                    </w:rPr>
                    <w:fldChar w:fldCharType="begin"/>
                  </w:r>
                  <w:r w:rsidRPr="00FE7527">
                    <w:rPr>
                      <w:bCs/>
                      <w:color w:val="auto"/>
                    </w:rPr>
                    <w:instrText xml:space="preserve"> =D2 </w:instrText>
                  </w:r>
                  <w:r w:rsidRPr="00FE7527">
                    <w:rPr>
                      <w:bCs/>
                      <w:color w:val="auto"/>
                    </w:rPr>
                    <w:fldChar w:fldCharType="separate"/>
                  </w:r>
                  <w:r w:rsidR="00A20ADE" w:rsidRPr="00FE7527">
                    <w:rPr>
                      <w:bCs/>
                      <w:noProof/>
                      <w:color w:val="auto"/>
                    </w:rPr>
                    <w:instrText>0</w:instrText>
                  </w:r>
                  <w:r w:rsidRPr="00FE7527">
                    <w:rPr>
                      <w:bCs/>
                      <w:color w:val="auto"/>
                    </w:rPr>
                    <w:fldChar w:fldCharType="end"/>
                  </w:r>
                  <w:r w:rsidRPr="00FE7527">
                    <w:rPr>
                      <w:bCs/>
                      <w:color w:val="auto"/>
                    </w:rPr>
                    <w:instrText xml:space="preserve"> &lt;&gt; 0 </w:instrText>
                  </w:r>
                  <w:r w:rsidRPr="00FE7527">
                    <w:rPr>
                      <w:bCs/>
                      <w:color w:val="auto"/>
                    </w:rPr>
                    <w:fldChar w:fldCharType="begin"/>
                  </w:r>
                  <w:r w:rsidRPr="00FE7527">
                    <w:rPr>
                      <w:bCs/>
                      <w:color w:val="auto"/>
                    </w:rPr>
                    <w:instrText xml:space="preserve"> =D2+1 </w:instrText>
                  </w:r>
                  <w:r w:rsidRPr="00FE7527">
                    <w:rPr>
                      <w:bCs/>
                      <w:color w:val="auto"/>
                    </w:rPr>
                    <w:fldChar w:fldCharType="separate"/>
                  </w:r>
                  <w:r w:rsidRPr="00FE7527">
                    <w:rPr>
                      <w:bCs/>
                      <w:noProof/>
                      <w:color w:val="auto"/>
                    </w:rPr>
                    <w:instrText>3</w:instrText>
                  </w:r>
                  <w:r w:rsidRPr="00FE7527">
                    <w:rPr>
                      <w:bCs/>
                      <w:color w:val="auto"/>
                    </w:rPr>
                    <w:fldChar w:fldCharType="end"/>
                  </w:r>
                  <w:r w:rsidRPr="00FE7527">
                    <w:rPr>
                      <w:bCs/>
                      <w:color w:val="auto"/>
                    </w:rPr>
                    <w:instrText xml:space="preserve"> "" </w:instrText>
                  </w:r>
                  <w:r w:rsidRPr="00FE7527">
                    <w:rPr>
                      <w:bCs/>
                      <w:color w:val="auto"/>
                    </w:rPr>
                    <w:fldChar w:fldCharType="end"/>
                  </w:r>
                  <w:r w:rsidRPr="00FE7527">
                    <w:rPr>
                      <w:bCs/>
                      <w:color w:val="auto"/>
                    </w:rPr>
                    <w:fldChar w:fldCharType="end"/>
                  </w:r>
                  <w:r w:rsidR="00FE7527" w:rsidRPr="00FE7527">
                    <w:rPr>
                      <w:bCs/>
                      <w:color w:val="auto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14:paraId="5F52D44D" w14:textId="4D578778" w:rsidR="00110693" w:rsidRDefault="00FE752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07" w:type="pct"/>
                </w:tcPr>
                <w:p w14:paraId="07A76F3C" w14:textId="190842DF" w:rsidR="00110693" w:rsidRDefault="00FE7527">
                  <w:pPr>
                    <w:pStyle w:val="Dates"/>
                  </w:pPr>
                  <w:r>
                    <w:t>7</w:t>
                  </w:r>
                </w:p>
              </w:tc>
            </w:tr>
            <w:tr w:rsidR="00110693" w14:paraId="506F984E" w14:textId="77777777">
              <w:tc>
                <w:tcPr>
                  <w:tcW w:w="708" w:type="pct"/>
                </w:tcPr>
                <w:p w14:paraId="1954925D" w14:textId="53814E73" w:rsidR="00110693" w:rsidRDefault="00FE752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14:paraId="5C7FC6BC" w14:textId="26661166" w:rsidR="00110693" w:rsidRPr="00C9375A" w:rsidRDefault="00FE7527">
                  <w:pPr>
                    <w:pStyle w:val="Dates"/>
                    <w:rPr>
                      <w:bCs/>
                      <w:color w:val="auto"/>
                    </w:rPr>
                  </w:pPr>
                  <w:r w:rsidRPr="00C9375A">
                    <w:rPr>
                      <w:bCs/>
                      <w:color w:val="auto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14:paraId="2CF8090B" w14:textId="02E62EDB" w:rsidR="00110693" w:rsidRPr="00FE7527" w:rsidRDefault="00FE7527">
                  <w:pPr>
                    <w:pStyle w:val="Dates"/>
                    <w:rPr>
                      <w:bCs/>
                      <w:color w:val="auto"/>
                    </w:rPr>
                  </w:pPr>
                  <w:r w:rsidRPr="00FE7527">
                    <w:rPr>
                      <w:bCs/>
                      <w:color w:val="auto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14:paraId="427FB04E" w14:textId="71360CD5" w:rsidR="00110693" w:rsidRPr="00FE7527" w:rsidRDefault="00FE7527">
                  <w:pPr>
                    <w:pStyle w:val="Dates"/>
                    <w:rPr>
                      <w:bCs/>
                      <w:color w:val="auto"/>
                    </w:rPr>
                  </w:pPr>
                  <w:r w:rsidRPr="00FE7527">
                    <w:rPr>
                      <w:bCs/>
                      <w:color w:val="auto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14:paraId="379B7ADA" w14:textId="1A15A97F" w:rsidR="00110693" w:rsidRPr="00FE7527" w:rsidRDefault="00FE7527">
                  <w:pPr>
                    <w:pStyle w:val="Dates"/>
                    <w:rPr>
                      <w:bCs/>
                      <w:color w:val="auto"/>
                    </w:rPr>
                  </w:pPr>
                  <w:r w:rsidRPr="00FE7527">
                    <w:rPr>
                      <w:bCs/>
                      <w:color w:val="auto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14:paraId="62C4C0DB" w14:textId="06FFD24E" w:rsidR="00110693" w:rsidRDefault="00FE7527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07" w:type="pct"/>
                </w:tcPr>
                <w:p w14:paraId="31276C39" w14:textId="760A3DEB" w:rsidR="00110693" w:rsidRDefault="00FE7527">
                  <w:pPr>
                    <w:pStyle w:val="Dates"/>
                  </w:pPr>
                  <w:r>
                    <w:t>14</w:t>
                  </w:r>
                </w:p>
              </w:tc>
            </w:tr>
            <w:tr w:rsidR="00110693" w14:paraId="00761EB7" w14:textId="77777777">
              <w:tc>
                <w:tcPr>
                  <w:tcW w:w="708" w:type="pct"/>
                </w:tcPr>
                <w:p w14:paraId="6432BAC1" w14:textId="71B9D8F5" w:rsidR="00110693" w:rsidRDefault="00FE7527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14:paraId="093376D4" w14:textId="776501B7" w:rsidR="00110693" w:rsidRPr="006D1683" w:rsidRDefault="00FE7527">
                  <w:pPr>
                    <w:pStyle w:val="Dates"/>
                  </w:pPr>
                  <w:r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14:paraId="16624808" w14:textId="19B821B9" w:rsidR="00110693" w:rsidRDefault="00FE752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14:paraId="53722A68" w14:textId="1D6E4E0C" w:rsidR="00110693" w:rsidRDefault="00FE752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14:paraId="5DD1A6E7" w14:textId="611B35AF" w:rsidR="00110693" w:rsidRDefault="00FE752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14:paraId="4EFCE4ED" w14:textId="12310E0A" w:rsidR="00110693" w:rsidRDefault="00FE752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07" w:type="pct"/>
                </w:tcPr>
                <w:p w14:paraId="56E73F59" w14:textId="2310D202" w:rsidR="00110693" w:rsidRPr="001530B8" w:rsidRDefault="00FE7527">
                  <w:pPr>
                    <w:pStyle w:val="Dates"/>
                  </w:pPr>
                  <w:r>
                    <w:rPr>
                      <w:color w:val="000000" w:themeColor="text1"/>
                    </w:rPr>
                    <w:t>21</w:t>
                  </w:r>
                </w:p>
              </w:tc>
            </w:tr>
            <w:tr w:rsidR="00110693" w14:paraId="4A5ECD0D" w14:textId="77777777">
              <w:tc>
                <w:tcPr>
                  <w:tcW w:w="708" w:type="pct"/>
                </w:tcPr>
                <w:p w14:paraId="4E84FCBD" w14:textId="771682C5" w:rsidR="00110693" w:rsidRDefault="00FE752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14:paraId="5EE0C995" w14:textId="79F619E5" w:rsidR="00110693" w:rsidRDefault="00FE752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14:paraId="70A24626" w14:textId="18DF67CE" w:rsidR="00110693" w:rsidRDefault="00FE752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14:paraId="1C6A04A9" w14:textId="5585C2EF" w:rsidR="00110693" w:rsidRDefault="00FE752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14:paraId="2A418DC1" w14:textId="35A5AE79" w:rsidR="00110693" w:rsidRDefault="00FE752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14:paraId="2FE7EE18" w14:textId="6B9C1BA0" w:rsidR="00110693" w:rsidRDefault="00FE752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07" w:type="pct"/>
                </w:tcPr>
                <w:p w14:paraId="6FA5E568" w14:textId="31EFDE88" w:rsidR="00110693" w:rsidRPr="00FE7527" w:rsidRDefault="00FE7527">
                  <w:pPr>
                    <w:pStyle w:val="Dates"/>
                    <w:rPr>
                      <w:b/>
                      <w:bCs/>
                    </w:rPr>
                  </w:pPr>
                  <w:r w:rsidRPr="00FE7527">
                    <w:rPr>
                      <w:b/>
                      <w:bCs/>
                      <w:color w:val="42BFEB" w:themeColor="accent1"/>
                    </w:rPr>
                    <w:t>28</w:t>
                  </w:r>
                </w:p>
              </w:tc>
            </w:tr>
            <w:tr w:rsidR="00110693" w14:paraId="192EF5C7" w14:textId="77777777">
              <w:tc>
                <w:tcPr>
                  <w:tcW w:w="708" w:type="pct"/>
                </w:tcPr>
                <w:p w14:paraId="31ED58BF" w14:textId="44AF2B86" w:rsidR="00110693" w:rsidRDefault="00FE752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14:paraId="797255E0" w14:textId="7FB2CC2F" w:rsidR="00110693" w:rsidRDefault="00FE752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14:paraId="32555EF2" w14:textId="09502A6D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0284B66" w14:textId="63785B1B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4E14797" w14:textId="1B4C0DE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1846D43" w14:textId="4FBE0A65" w:rsidR="00110693" w:rsidRDefault="0011069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0604B20" w14:textId="48A1965D" w:rsidR="00110693" w:rsidRPr="006D1683" w:rsidRDefault="00110693">
                  <w:pPr>
                    <w:pStyle w:val="Dates"/>
                    <w:rPr>
                      <w:b/>
                    </w:rPr>
                  </w:pPr>
                </w:p>
              </w:tc>
            </w:tr>
            <w:tr w:rsidR="00110693" w14:paraId="606A6394" w14:textId="77777777">
              <w:tc>
                <w:tcPr>
                  <w:tcW w:w="708" w:type="pct"/>
                </w:tcPr>
                <w:p w14:paraId="3997887E" w14:textId="77777777" w:rsidR="00110693" w:rsidRDefault="00AD0F8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A20AD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5C2245" w14:textId="77777777" w:rsidR="00110693" w:rsidRDefault="00AD0F8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9B5209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3A6FA1C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7D5F204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5B26862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85B44C6" w14:textId="77777777" w:rsidR="00110693" w:rsidRDefault="00110693">
                  <w:pPr>
                    <w:pStyle w:val="Dates"/>
                  </w:pPr>
                </w:p>
              </w:tc>
            </w:tr>
          </w:tbl>
          <w:p w14:paraId="6C7B0426" w14:textId="77777777" w:rsidR="00110693" w:rsidRDefault="00110693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7"/>
              <w:gridCol w:w="337"/>
              <w:gridCol w:w="337"/>
              <w:gridCol w:w="337"/>
              <w:gridCol w:w="337"/>
              <w:gridCol w:w="332"/>
            </w:tblGrid>
            <w:tr w:rsidR="00110693" w14:paraId="41F7F8D1" w14:textId="77777777">
              <w:tc>
                <w:tcPr>
                  <w:tcW w:w="708" w:type="pct"/>
                </w:tcPr>
                <w:p w14:paraId="465B0869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2D5E7F7C" w14:textId="77777777" w:rsidR="00110693" w:rsidRDefault="00AD0F8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D4D7BA2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408CC98C" w14:textId="77777777" w:rsidR="00110693" w:rsidRDefault="00AD0F81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741CD593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113A60D1" w14:textId="77777777" w:rsidR="00110693" w:rsidRDefault="00AD0F81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07A0E182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</w:tr>
            <w:tr w:rsidR="00110693" w14:paraId="6218A266" w14:textId="77777777">
              <w:tc>
                <w:tcPr>
                  <w:tcW w:w="708" w:type="pct"/>
                </w:tcPr>
                <w:p w14:paraId="6111336E" w14:textId="35110A06" w:rsidR="00110693" w:rsidRPr="00FE7527" w:rsidRDefault="0011069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14:paraId="6BEEE411" w14:textId="27C5F93C" w:rsidR="00110693" w:rsidRPr="00FE7527" w:rsidRDefault="0011069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14:paraId="46B0499A" w14:textId="1B9C0F8A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14:paraId="7404624C" w14:textId="4D0CF055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14:paraId="673BF724" w14:textId="046CC67F" w:rsidR="00110693" w:rsidRPr="00C9375A" w:rsidRDefault="00FE7527">
                  <w:pPr>
                    <w:pStyle w:val="Dates"/>
                    <w:rPr>
                      <w:color w:val="auto"/>
                    </w:rPr>
                  </w:pPr>
                  <w:r w:rsidRPr="00C9375A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14:paraId="028511E6" w14:textId="5C07B2E7" w:rsidR="00110693" w:rsidRPr="00FE7527" w:rsidRDefault="00FE7527">
                  <w:pPr>
                    <w:pStyle w:val="Dates"/>
                    <w:rPr>
                      <w:b/>
                      <w:bCs/>
                      <w:color w:val="auto"/>
                    </w:rPr>
                  </w:pPr>
                  <w:r w:rsidRPr="00FE7527">
                    <w:rPr>
                      <w:b/>
                      <w:bCs/>
                      <w:color w:val="FFB300" w:themeColor="accent6"/>
                    </w:rPr>
                    <w:t>4</w:t>
                  </w:r>
                </w:p>
              </w:tc>
              <w:tc>
                <w:tcPr>
                  <w:tcW w:w="707" w:type="pct"/>
                </w:tcPr>
                <w:p w14:paraId="460C54A9" w14:textId="2E672DAC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5</w:t>
                  </w:r>
                </w:p>
              </w:tc>
            </w:tr>
            <w:tr w:rsidR="00110693" w14:paraId="02F13E54" w14:textId="77777777">
              <w:tc>
                <w:tcPr>
                  <w:tcW w:w="708" w:type="pct"/>
                </w:tcPr>
                <w:p w14:paraId="661B0D14" w14:textId="474FEC96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14:paraId="36D192EE" w14:textId="60340CCF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14:paraId="20FE860F" w14:textId="47DC44A1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14:paraId="5F69BFDE" w14:textId="6841AFC0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14:paraId="76F2A05B" w14:textId="13004CC1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14:paraId="54FEB4CC" w14:textId="7D876949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707" w:type="pct"/>
                </w:tcPr>
                <w:p w14:paraId="4A6AEC1F" w14:textId="5C0F9175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12</w:t>
                  </w:r>
                </w:p>
              </w:tc>
            </w:tr>
            <w:tr w:rsidR="00110693" w14:paraId="364BF844" w14:textId="77777777">
              <w:tc>
                <w:tcPr>
                  <w:tcW w:w="708" w:type="pct"/>
                </w:tcPr>
                <w:p w14:paraId="7BF0C08E" w14:textId="6ECFBF4D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14:paraId="5E17EF96" w14:textId="755DF9EC" w:rsidR="00110693" w:rsidRPr="00F85FFA" w:rsidRDefault="00FE7527">
                  <w:pPr>
                    <w:pStyle w:val="Dates"/>
                    <w:rPr>
                      <w:b/>
                      <w:bCs/>
                      <w:color w:val="auto"/>
                    </w:rPr>
                  </w:pPr>
                  <w:r w:rsidRPr="00F85FFA">
                    <w:rPr>
                      <w:b/>
                      <w:bCs/>
                      <w:color w:val="E84D81" w:themeColor="accent5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14:paraId="574F42E7" w14:textId="7750BCF7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14:paraId="16C689F6" w14:textId="73D28E9A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14:paraId="59A76760" w14:textId="78D309B6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14:paraId="0635B2E2" w14:textId="54CC0217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707" w:type="pct"/>
                </w:tcPr>
                <w:p w14:paraId="551C35E2" w14:textId="0CCF883E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19</w:t>
                  </w:r>
                </w:p>
              </w:tc>
            </w:tr>
            <w:tr w:rsidR="00110693" w14:paraId="7BA901B3" w14:textId="77777777" w:rsidTr="00DC0ACB">
              <w:tc>
                <w:tcPr>
                  <w:tcW w:w="708" w:type="pct"/>
                </w:tcPr>
                <w:p w14:paraId="1B802864" w14:textId="745FBC70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14:paraId="1E9A3615" w14:textId="2DA50ED2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14:paraId="1D198E7C" w14:textId="308DBF73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14:paraId="787BF021" w14:textId="2F2E1D39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14:paraId="45B80DF6" w14:textId="56829ADE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24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0FC6677" w14:textId="15AA8DE2" w:rsidR="00110693" w:rsidRPr="00F85FFA" w:rsidRDefault="00FE7527">
                  <w:pPr>
                    <w:pStyle w:val="Dates"/>
                    <w:rPr>
                      <w:b/>
                      <w:bCs/>
                      <w:color w:val="auto"/>
                    </w:rPr>
                  </w:pPr>
                  <w:r w:rsidRPr="00F85FFA">
                    <w:rPr>
                      <w:b/>
                      <w:bCs/>
                      <w:color w:val="937CD0" w:themeColor="accent4"/>
                    </w:rPr>
                    <w:t>25</w:t>
                  </w:r>
                </w:p>
              </w:tc>
              <w:tc>
                <w:tcPr>
                  <w:tcW w:w="707" w:type="pct"/>
                </w:tcPr>
                <w:p w14:paraId="2DF3C3BD" w14:textId="03536FED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26</w:t>
                  </w:r>
                </w:p>
              </w:tc>
            </w:tr>
            <w:tr w:rsidR="00110693" w14:paraId="43F2141F" w14:textId="77777777">
              <w:tc>
                <w:tcPr>
                  <w:tcW w:w="708" w:type="pct"/>
                </w:tcPr>
                <w:p w14:paraId="1DB31A47" w14:textId="2A62B9C9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14:paraId="7B03DF25" w14:textId="08E662CD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14:paraId="5E9487F9" w14:textId="1B91FE69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14:paraId="03314D47" w14:textId="1FEAE5FA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14:paraId="156E4CE6" w14:textId="4431A29A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14:paraId="4388DE8F" w14:textId="265C76A1" w:rsidR="00110693" w:rsidRPr="00FE7527" w:rsidRDefault="0011069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07" w:type="pct"/>
                </w:tcPr>
                <w:p w14:paraId="74CEFDF8" w14:textId="6FF508B8" w:rsidR="00110693" w:rsidRPr="00FE7527" w:rsidRDefault="00110693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  <w:tr w:rsidR="00110693" w14:paraId="6360AAE2" w14:textId="77777777">
              <w:tc>
                <w:tcPr>
                  <w:tcW w:w="708" w:type="pct"/>
                </w:tcPr>
                <w:p w14:paraId="38FABB02" w14:textId="77777777" w:rsidR="00110693" w:rsidRDefault="00AD0F8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1530B8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1530B8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1530B8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530B8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E51C17" w14:textId="77777777" w:rsidR="00110693" w:rsidRDefault="00AD0F8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1530B8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1530B8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1530B8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530B8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734219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DBB8535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DF23113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F517240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29904FA" w14:textId="77777777" w:rsidR="00110693" w:rsidRDefault="00110693">
                  <w:pPr>
                    <w:pStyle w:val="Dates"/>
                  </w:pPr>
                </w:p>
              </w:tc>
            </w:tr>
          </w:tbl>
          <w:p w14:paraId="0E88858F" w14:textId="77777777" w:rsidR="00110693" w:rsidRDefault="00110693">
            <w:pPr>
              <w:spacing w:after="160" w:line="300" w:lineRule="auto"/>
            </w:pPr>
          </w:p>
        </w:tc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6"/>
              <w:gridCol w:w="337"/>
              <w:gridCol w:w="337"/>
              <w:gridCol w:w="337"/>
              <w:gridCol w:w="337"/>
              <w:gridCol w:w="332"/>
            </w:tblGrid>
            <w:tr w:rsidR="00110693" w14:paraId="136EA6E6" w14:textId="77777777">
              <w:tc>
                <w:tcPr>
                  <w:tcW w:w="708" w:type="pct"/>
                </w:tcPr>
                <w:p w14:paraId="2678702E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75745525" w14:textId="77777777" w:rsidR="00110693" w:rsidRDefault="00AD0F8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0AF374BD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38D239B9" w14:textId="77777777" w:rsidR="00110693" w:rsidRDefault="00AD0F81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73FD377C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5446829C" w14:textId="77777777" w:rsidR="00110693" w:rsidRDefault="00AD0F81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300D9089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</w:tr>
            <w:tr w:rsidR="00110693" w14:paraId="02222457" w14:textId="77777777">
              <w:tc>
                <w:tcPr>
                  <w:tcW w:w="708" w:type="pct"/>
                </w:tcPr>
                <w:p w14:paraId="170571D7" w14:textId="042D0992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6ED05FE" w14:textId="2819E32D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E0BC6A8" w14:textId="00B12D0C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4D0C54A" w14:textId="0C42FB59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82D92CF" w14:textId="413E40A6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765CA77" w14:textId="3C7AFACF" w:rsidR="00110693" w:rsidRDefault="00F85FFA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07" w:type="pct"/>
                </w:tcPr>
                <w:p w14:paraId="77152B11" w14:textId="54F4AF17" w:rsidR="00110693" w:rsidRDefault="00F85FFA">
                  <w:pPr>
                    <w:pStyle w:val="Dates"/>
                  </w:pPr>
                  <w:r>
                    <w:t>2</w:t>
                  </w:r>
                </w:p>
              </w:tc>
            </w:tr>
            <w:tr w:rsidR="00110693" w14:paraId="533BFB9C" w14:textId="77777777">
              <w:tc>
                <w:tcPr>
                  <w:tcW w:w="708" w:type="pct"/>
                </w:tcPr>
                <w:p w14:paraId="72D8C624" w14:textId="49EDE1AB" w:rsidR="00110693" w:rsidRDefault="00F85FF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14:paraId="01363730" w14:textId="45F72E91" w:rsidR="00110693" w:rsidRDefault="00F85FF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14:paraId="17EFEA68" w14:textId="36C25B86" w:rsidR="00110693" w:rsidRDefault="00F85FF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14:paraId="6A005393" w14:textId="593DFE44" w:rsidR="00110693" w:rsidRPr="009D32FE" w:rsidRDefault="00F85FF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14:paraId="299311CC" w14:textId="3A5067B2" w:rsidR="00110693" w:rsidRPr="00D06DF1" w:rsidRDefault="00F85FFA">
                  <w:pPr>
                    <w:pStyle w:val="Dates"/>
                    <w:rPr>
                      <w:bCs/>
                    </w:rPr>
                  </w:pPr>
                  <w:r w:rsidRPr="00D06DF1">
                    <w:rPr>
                      <w:bCs/>
                      <w:color w:val="auto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14:paraId="0A1E83BF" w14:textId="39A6EE35" w:rsidR="00110693" w:rsidRPr="00F85FFA" w:rsidRDefault="00F85FFA">
                  <w:pPr>
                    <w:pStyle w:val="Dates"/>
                    <w:rPr>
                      <w:bCs/>
                    </w:rPr>
                  </w:pPr>
                  <w:r w:rsidRPr="00F85FFA">
                    <w:rPr>
                      <w:bCs/>
                    </w:rPr>
                    <w:t>8</w:t>
                  </w:r>
                </w:p>
              </w:tc>
              <w:tc>
                <w:tcPr>
                  <w:tcW w:w="707" w:type="pct"/>
                </w:tcPr>
                <w:p w14:paraId="4FB0F88C" w14:textId="540D3939" w:rsidR="00110693" w:rsidRDefault="00F85FFA">
                  <w:pPr>
                    <w:pStyle w:val="Dates"/>
                  </w:pPr>
                  <w:r>
                    <w:t>9</w:t>
                  </w:r>
                </w:p>
              </w:tc>
            </w:tr>
            <w:tr w:rsidR="00110693" w14:paraId="3DE34AC4" w14:textId="77777777">
              <w:tc>
                <w:tcPr>
                  <w:tcW w:w="708" w:type="pct"/>
                </w:tcPr>
                <w:p w14:paraId="3F3066F7" w14:textId="6B51F232" w:rsidR="00110693" w:rsidRDefault="00F85FF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14:paraId="3EEADCA9" w14:textId="4B5EC59F" w:rsidR="00110693" w:rsidRPr="00F85FFA" w:rsidRDefault="00F85FFA">
                  <w:pPr>
                    <w:pStyle w:val="Dates"/>
                    <w:rPr>
                      <w:b/>
                      <w:bCs/>
                    </w:rPr>
                  </w:pPr>
                  <w:r w:rsidRPr="00F85FFA">
                    <w:rPr>
                      <w:b/>
                      <w:bCs/>
                      <w:color w:val="E84D81" w:themeColor="accent5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14:paraId="53200B72" w14:textId="0A3D7D44" w:rsidR="00110693" w:rsidRDefault="00F85FF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14:paraId="0F63FC45" w14:textId="0B2B8B1E" w:rsidR="00110693" w:rsidRDefault="00F85FF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14:paraId="09D18D1B" w14:textId="2024E410" w:rsidR="00110693" w:rsidRDefault="00F85FFA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14:paraId="471EF476" w14:textId="61855CBF" w:rsidR="00110693" w:rsidRPr="00F56EFE" w:rsidRDefault="00F85FFA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07" w:type="pct"/>
                </w:tcPr>
                <w:p w14:paraId="099540CA" w14:textId="4F1C0CF2" w:rsidR="00110693" w:rsidRDefault="00F85FFA">
                  <w:pPr>
                    <w:pStyle w:val="Dates"/>
                  </w:pPr>
                  <w:r>
                    <w:t>16</w:t>
                  </w:r>
                </w:p>
              </w:tc>
            </w:tr>
            <w:tr w:rsidR="00110693" w14:paraId="27681A5B" w14:textId="77777777">
              <w:tc>
                <w:tcPr>
                  <w:tcW w:w="708" w:type="pct"/>
                </w:tcPr>
                <w:p w14:paraId="53B822AF" w14:textId="0AD20291" w:rsidR="00110693" w:rsidRDefault="00F85FFA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14:paraId="5A17797A" w14:textId="1BD042A1" w:rsidR="00110693" w:rsidRDefault="00F85FFA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14:paraId="519C185C" w14:textId="4544A157" w:rsidR="00110693" w:rsidRDefault="00F85FFA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14:paraId="6C5F4F7F" w14:textId="78C2DDE7" w:rsidR="00110693" w:rsidRPr="00DC1F07" w:rsidRDefault="00F85FFA">
                  <w:pPr>
                    <w:pStyle w:val="Dates"/>
                    <w:rPr>
                      <w:b/>
                      <w:color w:val="72D936" w:themeColor="accent2"/>
                    </w:rPr>
                  </w:pPr>
                  <w:r>
                    <w:rPr>
                      <w:b/>
                      <w:color w:val="72D936" w:themeColor="accent2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14:paraId="1F799F51" w14:textId="1A514C2C" w:rsidR="00110693" w:rsidRPr="00DC1F07" w:rsidRDefault="00F85FFA">
                  <w:pPr>
                    <w:pStyle w:val="Dates"/>
                    <w:rPr>
                      <w:b/>
                      <w:color w:val="72D936" w:themeColor="accent2"/>
                    </w:rPr>
                  </w:pPr>
                  <w:r>
                    <w:rPr>
                      <w:b/>
                      <w:color w:val="72D936" w:themeColor="accent2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14:paraId="17E1BAB9" w14:textId="324A3EFF" w:rsidR="00110693" w:rsidRPr="00DC1F07" w:rsidRDefault="00F85FFA">
                  <w:pPr>
                    <w:pStyle w:val="Dates"/>
                    <w:rPr>
                      <w:b/>
                      <w:color w:val="72D936" w:themeColor="accent2"/>
                    </w:rPr>
                  </w:pPr>
                  <w:r>
                    <w:rPr>
                      <w:b/>
                      <w:color w:val="72D936" w:themeColor="accent2"/>
                    </w:rPr>
                    <w:t>22</w:t>
                  </w:r>
                </w:p>
              </w:tc>
              <w:tc>
                <w:tcPr>
                  <w:tcW w:w="707" w:type="pct"/>
                </w:tcPr>
                <w:p w14:paraId="49C50BF2" w14:textId="1CA15493" w:rsidR="00110693" w:rsidRPr="00712DA1" w:rsidRDefault="00F85FFA">
                  <w:pPr>
                    <w:pStyle w:val="Dates"/>
                  </w:pPr>
                  <w:r>
                    <w:t>23</w:t>
                  </w:r>
                </w:p>
              </w:tc>
            </w:tr>
            <w:tr w:rsidR="00110693" w14:paraId="3DD0CC34" w14:textId="77777777">
              <w:tc>
                <w:tcPr>
                  <w:tcW w:w="708" w:type="pct"/>
                </w:tcPr>
                <w:p w14:paraId="5FC7EDEC" w14:textId="64473F2B" w:rsidR="00110693" w:rsidRPr="00712DA1" w:rsidRDefault="00F85F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14:paraId="13FF60E9" w14:textId="1FD45FF9" w:rsidR="00110693" w:rsidRDefault="00F85F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14:paraId="47358CE2" w14:textId="11EE8DA7" w:rsidR="00110693" w:rsidRDefault="00F85F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14:paraId="6C6A8374" w14:textId="7A607ABA" w:rsidR="00110693" w:rsidRDefault="00F85F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14:paraId="4D41F2AD" w14:textId="5DB62448" w:rsidR="00110693" w:rsidRDefault="00F85F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14:paraId="7607A24C" w14:textId="60184635" w:rsidR="00110693" w:rsidRDefault="00F85F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07" w:type="pct"/>
                </w:tcPr>
                <w:p w14:paraId="1DEA3A71" w14:textId="25318934" w:rsidR="00110693" w:rsidRDefault="00F85F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110693" w14:paraId="1538DD72" w14:textId="77777777">
              <w:tc>
                <w:tcPr>
                  <w:tcW w:w="708" w:type="pct"/>
                </w:tcPr>
                <w:p w14:paraId="0E36C7DA" w14:textId="6DE08F86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69DAB51" w14:textId="566EA5EE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9C23A50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B43DA84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522D06C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3A28A3E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D9E192E" w14:textId="77777777" w:rsidR="00110693" w:rsidRDefault="00110693">
                  <w:pPr>
                    <w:pStyle w:val="Dates"/>
                  </w:pPr>
                </w:p>
              </w:tc>
            </w:tr>
          </w:tbl>
          <w:p w14:paraId="419408D3" w14:textId="77777777" w:rsidR="00110693" w:rsidRDefault="00110693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7"/>
              <w:gridCol w:w="337"/>
              <w:gridCol w:w="337"/>
              <w:gridCol w:w="337"/>
              <w:gridCol w:w="337"/>
              <w:gridCol w:w="332"/>
            </w:tblGrid>
            <w:tr w:rsidR="00110693" w14:paraId="6B9DC746" w14:textId="77777777">
              <w:tc>
                <w:tcPr>
                  <w:tcW w:w="708" w:type="pct"/>
                </w:tcPr>
                <w:p w14:paraId="67235925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521FE01E" w14:textId="77777777" w:rsidR="00110693" w:rsidRDefault="00AD0F8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2BE5CC85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29E3DA31" w14:textId="77777777" w:rsidR="00110693" w:rsidRDefault="00AD0F81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25365568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307734D3" w14:textId="77777777" w:rsidR="00110693" w:rsidRDefault="00AD0F81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68324569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</w:tr>
            <w:tr w:rsidR="00110693" w14:paraId="0EB9DFB6" w14:textId="77777777">
              <w:tc>
                <w:tcPr>
                  <w:tcW w:w="708" w:type="pct"/>
                </w:tcPr>
                <w:p w14:paraId="1EF2CB7B" w14:textId="2F8F250A" w:rsidR="00110693" w:rsidRDefault="00F85FFA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14:paraId="6374FBAF" w14:textId="218CB21F" w:rsidR="00110693" w:rsidRDefault="00F85FFA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14:paraId="19E845CA" w14:textId="2D9A1FA9" w:rsidR="00110693" w:rsidRDefault="00F85FF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14:paraId="7ECA085B" w14:textId="0CBD6C6A" w:rsidR="00110693" w:rsidRDefault="00F85FF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14:paraId="27AF912F" w14:textId="59F4E610" w:rsidR="00110693" w:rsidRDefault="00F85FF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14:paraId="156170F3" w14:textId="232ADF90" w:rsidR="00110693" w:rsidRDefault="00F85FF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07" w:type="pct"/>
                </w:tcPr>
                <w:p w14:paraId="5636C895" w14:textId="3ECF526E" w:rsidR="00110693" w:rsidRPr="00712DA1" w:rsidRDefault="00F85FFA" w:rsidP="00F85FFA">
                  <w:pPr>
                    <w:pStyle w:val="Dates"/>
                    <w:tabs>
                      <w:tab w:val="center" w:pos="158"/>
                    </w:tabs>
                  </w:pPr>
                  <w:r>
                    <w:t>7</w:t>
                  </w:r>
                </w:p>
              </w:tc>
            </w:tr>
            <w:tr w:rsidR="00110693" w14:paraId="4B249750" w14:textId="77777777">
              <w:tc>
                <w:tcPr>
                  <w:tcW w:w="708" w:type="pct"/>
                </w:tcPr>
                <w:p w14:paraId="0BC80BF5" w14:textId="329A2BDD" w:rsidR="00110693" w:rsidRDefault="00F85FF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14:paraId="147F6A62" w14:textId="5F919852" w:rsidR="00110693" w:rsidRDefault="00F85FF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14:paraId="7720E3CD" w14:textId="20FD7340" w:rsidR="00110693" w:rsidRDefault="00F85FF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14:paraId="43D02423" w14:textId="180EE59A" w:rsidR="00110693" w:rsidRDefault="00F85FF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14:paraId="23072583" w14:textId="040D1D0C" w:rsidR="00110693" w:rsidRDefault="00F85FF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14:paraId="6436E16A" w14:textId="18726F39" w:rsidR="00110693" w:rsidRPr="00A75DB3" w:rsidRDefault="00F85FF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07" w:type="pct"/>
                </w:tcPr>
                <w:p w14:paraId="28727CA5" w14:textId="1B12E3FC" w:rsidR="00110693" w:rsidRPr="00A75DB3" w:rsidRDefault="00F85FFA">
                  <w:pPr>
                    <w:pStyle w:val="Dates"/>
                  </w:pPr>
                  <w:r>
                    <w:t>14</w:t>
                  </w:r>
                </w:p>
              </w:tc>
            </w:tr>
            <w:tr w:rsidR="00110693" w14:paraId="1A6A920E" w14:textId="77777777">
              <w:tc>
                <w:tcPr>
                  <w:tcW w:w="708" w:type="pct"/>
                </w:tcPr>
                <w:p w14:paraId="55CDBBF1" w14:textId="0E100478" w:rsidR="00110693" w:rsidRPr="00F85FFA" w:rsidRDefault="00F85FFA">
                  <w:pPr>
                    <w:pStyle w:val="Dates"/>
                    <w:rPr>
                      <w:color w:val="auto"/>
                    </w:rPr>
                  </w:pPr>
                  <w:r w:rsidRPr="00F85FFA"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14:paraId="50AFEB42" w14:textId="603CD29A" w:rsidR="00110693" w:rsidRPr="00F85FFA" w:rsidRDefault="00F85FFA">
                  <w:pPr>
                    <w:pStyle w:val="Dates"/>
                    <w:rPr>
                      <w:color w:val="auto"/>
                    </w:rPr>
                  </w:pPr>
                  <w:r w:rsidRPr="00F85FFA"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14:paraId="07E13399" w14:textId="72AC5A9E" w:rsidR="00110693" w:rsidRPr="00F85FFA" w:rsidRDefault="00F85FFA">
                  <w:pPr>
                    <w:pStyle w:val="Dates"/>
                    <w:rPr>
                      <w:color w:val="auto"/>
                    </w:rPr>
                  </w:pPr>
                  <w:r w:rsidRPr="00F85FFA">
                    <w:rPr>
                      <w:color w:val="auto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14:paraId="65852848" w14:textId="55CFB55D" w:rsidR="00110693" w:rsidRPr="00F85FFA" w:rsidRDefault="00F85FFA">
                  <w:pPr>
                    <w:pStyle w:val="Dates"/>
                    <w:rPr>
                      <w:color w:val="auto"/>
                    </w:rPr>
                  </w:pPr>
                  <w:r w:rsidRPr="00F85FFA"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14:paraId="406738BC" w14:textId="356E1FA1" w:rsidR="00110693" w:rsidRPr="00F85FFA" w:rsidRDefault="00F85FFA">
                  <w:pPr>
                    <w:pStyle w:val="Dates"/>
                    <w:rPr>
                      <w:color w:val="auto"/>
                    </w:rPr>
                  </w:pPr>
                  <w:r w:rsidRPr="00F85FFA">
                    <w:rPr>
                      <w:color w:val="auto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14:paraId="52F85153" w14:textId="53E9C91D" w:rsidR="00110693" w:rsidRPr="00F85FFA" w:rsidRDefault="00F85FFA">
                  <w:pPr>
                    <w:pStyle w:val="Dates"/>
                    <w:rPr>
                      <w:b/>
                      <w:bCs/>
                      <w:color w:val="auto"/>
                    </w:rPr>
                  </w:pPr>
                  <w:r w:rsidRPr="00F85FFA">
                    <w:rPr>
                      <w:b/>
                      <w:bCs/>
                      <w:color w:val="72D936" w:themeColor="accent2"/>
                    </w:rPr>
                    <w:t>20</w:t>
                  </w:r>
                </w:p>
              </w:tc>
              <w:tc>
                <w:tcPr>
                  <w:tcW w:w="707" w:type="pct"/>
                </w:tcPr>
                <w:p w14:paraId="1B54AC81" w14:textId="1990123B" w:rsidR="00110693" w:rsidRPr="00F85FFA" w:rsidRDefault="00F85FFA">
                  <w:pPr>
                    <w:pStyle w:val="Dates"/>
                    <w:rPr>
                      <w:color w:val="auto"/>
                    </w:rPr>
                  </w:pPr>
                  <w:r w:rsidRPr="00F85FFA">
                    <w:rPr>
                      <w:color w:val="auto"/>
                    </w:rPr>
                    <w:t>21</w:t>
                  </w:r>
                </w:p>
              </w:tc>
            </w:tr>
            <w:tr w:rsidR="00110693" w14:paraId="66F98382" w14:textId="77777777">
              <w:tc>
                <w:tcPr>
                  <w:tcW w:w="708" w:type="pct"/>
                </w:tcPr>
                <w:p w14:paraId="0571D79D" w14:textId="04DAFE4F" w:rsidR="00110693" w:rsidRPr="00F85FFA" w:rsidRDefault="00F85FFA">
                  <w:pPr>
                    <w:pStyle w:val="Dates"/>
                    <w:rPr>
                      <w:color w:val="auto"/>
                    </w:rPr>
                  </w:pPr>
                  <w:r w:rsidRPr="00F85FFA">
                    <w:rPr>
                      <w:color w:val="auto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14:paraId="7B69622C" w14:textId="156D117B" w:rsidR="00110693" w:rsidRPr="00F85FFA" w:rsidRDefault="00F85FFA">
                  <w:pPr>
                    <w:pStyle w:val="Dates"/>
                    <w:rPr>
                      <w:b/>
                      <w:bCs/>
                      <w:color w:val="72D936" w:themeColor="accent2"/>
                    </w:rPr>
                  </w:pPr>
                  <w:r w:rsidRPr="00F85FFA">
                    <w:rPr>
                      <w:b/>
                      <w:bCs/>
                      <w:color w:val="72D936" w:themeColor="accent2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14:paraId="14E81E69" w14:textId="1E6F291C" w:rsidR="00110693" w:rsidRPr="00F85FFA" w:rsidRDefault="00F85FFA">
                  <w:pPr>
                    <w:pStyle w:val="Dates"/>
                    <w:rPr>
                      <w:b/>
                      <w:bCs/>
                      <w:color w:val="72D936" w:themeColor="accent2"/>
                    </w:rPr>
                  </w:pPr>
                  <w:r w:rsidRPr="00F85FFA">
                    <w:rPr>
                      <w:b/>
                      <w:bCs/>
                      <w:color w:val="72D936" w:themeColor="accent2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14:paraId="27E34F54" w14:textId="7FF8724B" w:rsidR="00110693" w:rsidRPr="00F85FFA" w:rsidRDefault="00F85FFA">
                  <w:pPr>
                    <w:pStyle w:val="Dates"/>
                    <w:rPr>
                      <w:b/>
                      <w:bCs/>
                      <w:color w:val="72D936" w:themeColor="accent2"/>
                    </w:rPr>
                  </w:pPr>
                  <w:r w:rsidRPr="00F85FFA">
                    <w:rPr>
                      <w:b/>
                      <w:bCs/>
                      <w:color w:val="72D936" w:themeColor="accent2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14:paraId="5667114C" w14:textId="7DDCF3A0" w:rsidR="00110693" w:rsidRPr="00F85FFA" w:rsidRDefault="00F85FFA">
                  <w:pPr>
                    <w:pStyle w:val="Dates"/>
                    <w:rPr>
                      <w:b/>
                      <w:bCs/>
                      <w:color w:val="72D936" w:themeColor="accent2"/>
                    </w:rPr>
                  </w:pPr>
                  <w:r w:rsidRPr="00F85FFA">
                    <w:rPr>
                      <w:b/>
                      <w:bCs/>
                      <w:color w:val="72D936" w:themeColor="accent2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14:paraId="4B0F6AE6" w14:textId="32669232" w:rsidR="00110693" w:rsidRPr="00F85FFA" w:rsidRDefault="00F85FFA">
                  <w:pPr>
                    <w:pStyle w:val="Dates"/>
                    <w:rPr>
                      <w:b/>
                      <w:bCs/>
                      <w:color w:val="72D936" w:themeColor="accent2"/>
                    </w:rPr>
                  </w:pPr>
                  <w:r w:rsidRPr="00F85FFA">
                    <w:rPr>
                      <w:b/>
                      <w:bCs/>
                      <w:color w:val="72D936" w:themeColor="accent2"/>
                    </w:rPr>
                    <w:t>27</w:t>
                  </w:r>
                </w:p>
              </w:tc>
              <w:tc>
                <w:tcPr>
                  <w:tcW w:w="707" w:type="pct"/>
                </w:tcPr>
                <w:p w14:paraId="2984CEAD" w14:textId="305237DB" w:rsidR="00110693" w:rsidRPr="00F85FFA" w:rsidRDefault="00F85FFA">
                  <w:pPr>
                    <w:pStyle w:val="Dates"/>
                    <w:rPr>
                      <w:color w:val="auto"/>
                    </w:rPr>
                  </w:pPr>
                  <w:r w:rsidRPr="00F85FFA">
                    <w:rPr>
                      <w:color w:val="auto"/>
                    </w:rPr>
                    <w:t>28</w:t>
                  </w:r>
                </w:p>
              </w:tc>
            </w:tr>
            <w:tr w:rsidR="00110693" w14:paraId="1FC9833F" w14:textId="77777777">
              <w:tc>
                <w:tcPr>
                  <w:tcW w:w="708" w:type="pct"/>
                </w:tcPr>
                <w:p w14:paraId="0D370911" w14:textId="6D37D47E" w:rsidR="00110693" w:rsidRPr="00F85FFA" w:rsidRDefault="00F85FFA">
                  <w:pPr>
                    <w:pStyle w:val="Dates"/>
                    <w:rPr>
                      <w:color w:val="auto"/>
                    </w:rPr>
                  </w:pPr>
                  <w:r w:rsidRPr="00F85FFA">
                    <w:rPr>
                      <w:color w:val="auto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14:paraId="136387CD" w14:textId="542AA94A" w:rsidR="00110693" w:rsidRPr="00F85FFA" w:rsidRDefault="00F85FFA">
                  <w:pPr>
                    <w:pStyle w:val="Dates"/>
                    <w:rPr>
                      <w:b/>
                      <w:bCs/>
                      <w:color w:val="72D936" w:themeColor="accent2"/>
                    </w:rPr>
                  </w:pPr>
                  <w:r w:rsidRPr="00F85FFA">
                    <w:rPr>
                      <w:b/>
                      <w:bCs/>
                      <w:color w:val="72D936" w:themeColor="accent2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14:paraId="6C5D86E8" w14:textId="2DC0F4BB" w:rsidR="00110693" w:rsidRPr="00F85FFA" w:rsidRDefault="00F85FFA">
                  <w:pPr>
                    <w:pStyle w:val="Dates"/>
                    <w:rPr>
                      <w:b/>
                      <w:bCs/>
                      <w:color w:val="72D936" w:themeColor="accent2"/>
                    </w:rPr>
                  </w:pPr>
                  <w:r w:rsidRPr="00F85FFA">
                    <w:rPr>
                      <w:b/>
                      <w:bCs/>
                      <w:color w:val="72D936" w:themeColor="accent2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14:paraId="5B0D5E67" w14:textId="5D497212" w:rsidR="00110693" w:rsidRPr="00F85FFA" w:rsidRDefault="0011069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14:paraId="2AEB7374" w14:textId="1A1CC8A0" w:rsidR="00110693" w:rsidRPr="00F85FFA" w:rsidRDefault="0011069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14:paraId="25B90168" w14:textId="75F38406" w:rsidR="00110693" w:rsidRPr="00F85FFA" w:rsidRDefault="0011069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07" w:type="pct"/>
                </w:tcPr>
                <w:p w14:paraId="4577CB92" w14:textId="2EE3D873" w:rsidR="00110693" w:rsidRPr="00F85FFA" w:rsidRDefault="00110693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  <w:tr w:rsidR="00110693" w14:paraId="6E2B77A7" w14:textId="77777777">
              <w:tc>
                <w:tcPr>
                  <w:tcW w:w="708" w:type="pct"/>
                </w:tcPr>
                <w:p w14:paraId="10BCCE3F" w14:textId="55949D05" w:rsidR="00110693" w:rsidRPr="00F85FFA" w:rsidRDefault="0011069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14:paraId="36410FDE" w14:textId="11A3D7A5" w:rsidR="00110693" w:rsidRPr="00F85FFA" w:rsidRDefault="0011069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14:paraId="790A8E56" w14:textId="77777777" w:rsidR="00110693" w:rsidRPr="00F85FFA" w:rsidRDefault="0011069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14:paraId="25037F84" w14:textId="77777777" w:rsidR="00110693" w:rsidRPr="00F85FFA" w:rsidRDefault="0011069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14:paraId="123FB19D" w14:textId="77777777" w:rsidR="00110693" w:rsidRPr="00F85FFA" w:rsidRDefault="0011069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14:paraId="308D9287" w14:textId="77777777" w:rsidR="00110693" w:rsidRPr="00F85FFA" w:rsidRDefault="0011069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07" w:type="pct"/>
                </w:tcPr>
                <w:p w14:paraId="423B0B40" w14:textId="77777777" w:rsidR="00110693" w:rsidRPr="00F85FFA" w:rsidRDefault="00110693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</w:tbl>
          <w:p w14:paraId="149A46F8" w14:textId="77777777" w:rsidR="00110693" w:rsidRDefault="00110693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7"/>
              <w:gridCol w:w="337"/>
              <w:gridCol w:w="337"/>
              <w:gridCol w:w="337"/>
              <w:gridCol w:w="337"/>
              <w:gridCol w:w="332"/>
            </w:tblGrid>
            <w:tr w:rsidR="00110693" w14:paraId="46B296BC" w14:textId="77777777" w:rsidTr="006D1683">
              <w:tc>
                <w:tcPr>
                  <w:tcW w:w="708" w:type="pct"/>
                </w:tcPr>
                <w:p w14:paraId="7DA150F6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30ABE867" w14:textId="77777777" w:rsidR="00110693" w:rsidRDefault="00AD0F8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DFF74C9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5C3013CA" w14:textId="77777777" w:rsidR="00110693" w:rsidRDefault="00AD0F81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3B74253E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71C594D6" w14:textId="77777777" w:rsidR="00110693" w:rsidRDefault="00AD0F81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8" w:type="pct"/>
                </w:tcPr>
                <w:p w14:paraId="43EBC35D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</w:tr>
            <w:tr w:rsidR="00110693" w14:paraId="46F45BAE" w14:textId="77777777" w:rsidTr="006D1683">
              <w:tc>
                <w:tcPr>
                  <w:tcW w:w="708" w:type="pct"/>
                </w:tcPr>
                <w:p w14:paraId="4C4D7CDE" w14:textId="141BFB0C" w:rsidR="00110693" w:rsidRPr="00F56EFE" w:rsidRDefault="00110693">
                  <w:pPr>
                    <w:pStyle w:val="Dates"/>
                    <w:rPr>
                      <w:b/>
                      <w:color w:val="72D936" w:themeColor="accent2"/>
                    </w:rPr>
                  </w:pPr>
                </w:p>
              </w:tc>
              <w:tc>
                <w:tcPr>
                  <w:tcW w:w="717" w:type="pct"/>
                </w:tcPr>
                <w:p w14:paraId="53BC30EE" w14:textId="30B14D75" w:rsidR="00110693" w:rsidRPr="00F56EFE" w:rsidRDefault="00110693">
                  <w:pPr>
                    <w:pStyle w:val="Dates"/>
                    <w:rPr>
                      <w:b/>
                      <w:color w:val="72D936" w:themeColor="accent2"/>
                    </w:rPr>
                  </w:pPr>
                </w:p>
              </w:tc>
              <w:tc>
                <w:tcPr>
                  <w:tcW w:w="717" w:type="pct"/>
                </w:tcPr>
                <w:p w14:paraId="75AE03F5" w14:textId="38F52C4D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FDAC49E" w14:textId="107AA5D9" w:rsidR="00110693" w:rsidRPr="00F85FFA" w:rsidRDefault="00F85FFA">
                  <w:pPr>
                    <w:pStyle w:val="Dates"/>
                    <w:rPr>
                      <w:b/>
                      <w:bCs/>
                    </w:rPr>
                  </w:pPr>
                  <w:r w:rsidRPr="00F85FFA">
                    <w:rPr>
                      <w:b/>
                      <w:bCs/>
                      <w:color w:val="E84D81" w:themeColor="accent5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14:paraId="76B5A98D" w14:textId="4C3928EF" w:rsidR="00110693" w:rsidRDefault="00F85FFA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14:paraId="3236835B" w14:textId="47E42E04" w:rsidR="00110693" w:rsidRPr="00F56EFE" w:rsidRDefault="00F85FFA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708" w:type="pct"/>
                </w:tcPr>
                <w:p w14:paraId="7059FAB8" w14:textId="17C63D73" w:rsidR="00110693" w:rsidRPr="00F56EFE" w:rsidRDefault="00F85FFA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4</w:t>
                  </w:r>
                </w:p>
              </w:tc>
            </w:tr>
            <w:tr w:rsidR="00110693" w14:paraId="7738DFD9" w14:textId="77777777" w:rsidTr="006D1683">
              <w:tc>
                <w:tcPr>
                  <w:tcW w:w="708" w:type="pct"/>
                </w:tcPr>
                <w:p w14:paraId="276DFF59" w14:textId="2B303122" w:rsidR="00110693" w:rsidRPr="00F56EFE" w:rsidRDefault="00F85FF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14:paraId="41E9CAB4" w14:textId="72D99C59" w:rsidR="00110693" w:rsidRDefault="00F85FF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14:paraId="41123F45" w14:textId="214FE89D" w:rsidR="00110693" w:rsidRDefault="00F85FF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14:paraId="741218C6" w14:textId="119B8044" w:rsidR="00110693" w:rsidRDefault="00F85FF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14:paraId="754D548B" w14:textId="15947125" w:rsidR="00110693" w:rsidRDefault="00F85FF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14:paraId="32B15900" w14:textId="7F34BA12" w:rsidR="00110693" w:rsidRDefault="00F85FF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08" w:type="pct"/>
                </w:tcPr>
                <w:p w14:paraId="58B01C41" w14:textId="5A3FE4E7" w:rsidR="00110693" w:rsidRDefault="00F85FFA">
                  <w:pPr>
                    <w:pStyle w:val="Dates"/>
                  </w:pPr>
                  <w:r>
                    <w:t>11</w:t>
                  </w:r>
                </w:p>
              </w:tc>
            </w:tr>
            <w:tr w:rsidR="00110693" w14:paraId="5CEA95DA" w14:textId="77777777" w:rsidTr="006D1683">
              <w:tc>
                <w:tcPr>
                  <w:tcW w:w="708" w:type="pct"/>
                </w:tcPr>
                <w:p w14:paraId="5BF079CC" w14:textId="2E8115C2" w:rsidR="00110693" w:rsidRDefault="00F85FF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14:paraId="337D6B97" w14:textId="29173D90" w:rsidR="00110693" w:rsidRPr="00F85FFA" w:rsidRDefault="00F85FFA">
                  <w:pPr>
                    <w:pStyle w:val="Dates"/>
                    <w:rPr>
                      <w:bCs/>
                    </w:rPr>
                  </w:pPr>
                  <w:r w:rsidRPr="00F85FFA">
                    <w:rPr>
                      <w:bCs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14:paraId="6D954995" w14:textId="7DCF4BC3" w:rsidR="00110693" w:rsidRDefault="00F85FFA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14:paraId="1334CF25" w14:textId="06D93A47" w:rsidR="00110693" w:rsidRDefault="00F85FFA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14:paraId="6BFB7536" w14:textId="71CD975D" w:rsidR="00110693" w:rsidRDefault="00F85FFA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14:paraId="28CC905B" w14:textId="3BEF652D" w:rsidR="00110693" w:rsidRDefault="00F85FFA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08" w:type="pct"/>
                </w:tcPr>
                <w:p w14:paraId="4ACAB0B9" w14:textId="01F6005B" w:rsidR="00110693" w:rsidRDefault="00F85FFA">
                  <w:pPr>
                    <w:pStyle w:val="Dates"/>
                  </w:pPr>
                  <w:r>
                    <w:t>18</w:t>
                  </w:r>
                </w:p>
              </w:tc>
            </w:tr>
            <w:tr w:rsidR="00110693" w14:paraId="225A9E3A" w14:textId="77777777" w:rsidTr="006D1683">
              <w:tc>
                <w:tcPr>
                  <w:tcW w:w="708" w:type="pct"/>
                </w:tcPr>
                <w:p w14:paraId="2E83B492" w14:textId="01FBF5B6" w:rsidR="00110693" w:rsidRDefault="00F85FFA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14:paraId="0DB31FDB" w14:textId="43BE1D21" w:rsidR="00110693" w:rsidRPr="00F85FFA" w:rsidRDefault="00F85FFA">
                  <w:pPr>
                    <w:pStyle w:val="Dates"/>
                    <w:rPr>
                      <w:b/>
                      <w:bCs/>
                    </w:rPr>
                  </w:pPr>
                  <w:r w:rsidRPr="00F85FFA">
                    <w:rPr>
                      <w:b/>
                      <w:bCs/>
                      <w:color w:val="E84D81" w:themeColor="accent5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14:paraId="2BD9CDBB" w14:textId="41EC2C47" w:rsidR="00110693" w:rsidRDefault="00F85FFA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14:paraId="5DB6491C" w14:textId="5FDBA7E7" w:rsidR="00110693" w:rsidRDefault="00F85FFA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14:paraId="351FB0A2" w14:textId="13034267" w:rsidR="00110693" w:rsidRPr="006D1683" w:rsidRDefault="00F85FFA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14:paraId="1BC7FB30" w14:textId="36CD3711" w:rsidR="00110693" w:rsidRDefault="00F85F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08" w:type="pct"/>
                </w:tcPr>
                <w:p w14:paraId="61FC2D16" w14:textId="4BD2191F" w:rsidR="00110693" w:rsidRDefault="00F85FFA">
                  <w:pPr>
                    <w:pStyle w:val="Dates"/>
                  </w:pPr>
                  <w:r>
                    <w:t>25</w:t>
                  </w:r>
                </w:p>
              </w:tc>
            </w:tr>
            <w:tr w:rsidR="00110693" w14:paraId="27115DAC" w14:textId="77777777" w:rsidTr="006D1683">
              <w:tc>
                <w:tcPr>
                  <w:tcW w:w="708" w:type="pct"/>
                </w:tcPr>
                <w:p w14:paraId="0974ECDE" w14:textId="57BE57F0" w:rsidR="00110693" w:rsidRDefault="00F85F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14:paraId="65AFB34C" w14:textId="12E9A743" w:rsidR="00110693" w:rsidRDefault="00F85F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14:paraId="207E62B9" w14:textId="490D3FA0" w:rsidR="00110693" w:rsidRDefault="00F85F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14:paraId="2B9E0D34" w14:textId="157A14A0" w:rsidR="00110693" w:rsidRDefault="00F85F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14:paraId="696D4DFE" w14:textId="552F56AF" w:rsidR="00110693" w:rsidRPr="00F85FFA" w:rsidRDefault="00F85FFA">
                  <w:pPr>
                    <w:pStyle w:val="Dates"/>
                    <w:rPr>
                      <w:bCs/>
                    </w:rPr>
                  </w:pPr>
                  <w:r w:rsidRPr="00F85FFA">
                    <w:rPr>
                      <w:bCs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14:paraId="2155FBC4" w14:textId="28656C6E" w:rsidR="00110693" w:rsidRDefault="00F85F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08" w:type="pct"/>
                </w:tcPr>
                <w:p w14:paraId="7AA856A8" w14:textId="77777777" w:rsidR="00110693" w:rsidRDefault="00110693">
                  <w:pPr>
                    <w:pStyle w:val="Dates"/>
                  </w:pPr>
                </w:p>
              </w:tc>
            </w:tr>
            <w:tr w:rsidR="00110693" w14:paraId="1AC6B59A" w14:textId="77777777" w:rsidTr="006D1683">
              <w:tc>
                <w:tcPr>
                  <w:tcW w:w="708" w:type="pct"/>
                </w:tcPr>
                <w:p w14:paraId="60436606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4ADEC84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F5752DA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412594E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EF8AC39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4F3EAF6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 w14:paraId="0C89BA8F" w14:textId="77777777" w:rsidR="00110693" w:rsidRDefault="00110693">
                  <w:pPr>
                    <w:pStyle w:val="Dates"/>
                  </w:pPr>
                </w:p>
              </w:tc>
            </w:tr>
          </w:tbl>
          <w:p w14:paraId="54318A85" w14:textId="77777777" w:rsidR="00110693" w:rsidRDefault="00110693">
            <w:pPr>
              <w:spacing w:after="160" w:line="300" w:lineRule="auto"/>
            </w:pPr>
          </w:p>
        </w:tc>
      </w:tr>
      <w:tr w:rsidR="00110693" w14:paraId="5801D2AF" w14:textId="77777777">
        <w:tc>
          <w:tcPr>
            <w:tcW w:w="2407" w:type="dxa"/>
          </w:tcPr>
          <w:p w14:paraId="76B7FA9B" w14:textId="77777777" w:rsidR="00110693" w:rsidRDefault="00AD0F81">
            <w:pPr>
              <w:pStyle w:val="Months"/>
            </w:pPr>
            <w:r>
              <w:fldChar w:fldCharType="begin"/>
            </w:r>
            <w:r>
              <w:instrText xml:space="preserve"> DOCVARIABLE  MonthStart7 \@ MMMM \* MERGEFORMAT </w:instrText>
            </w:r>
            <w:r>
              <w:fldChar w:fldCharType="separate"/>
            </w:r>
            <w:r w:rsidR="00A20ADE">
              <w:t>February</w:t>
            </w:r>
            <w:r>
              <w:fldChar w:fldCharType="end"/>
            </w:r>
          </w:p>
        </w:tc>
        <w:tc>
          <w:tcPr>
            <w:tcW w:w="2408" w:type="dxa"/>
          </w:tcPr>
          <w:p w14:paraId="0B160B64" w14:textId="77777777" w:rsidR="00110693" w:rsidRDefault="00AD0F81">
            <w:pPr>
              <w:pStyle w:val="Months"/>
            </w:pPr>
            <w:r>
              <w:fldChar w:fldCharType="begin"/>
            </w:r>
            <w:r>
              <w:instrText xml:space="preserve"> DOCVARIABLE  MonthStart8 \@ MMMM \* MERGEFORMAT </w:instrText>
            </w:r>
            <w:r>
              <w:fldChar w:fldCharType="separate"/>
            </w:r>
            <w:r w:rsidR="00A20ADE">
              <w:t>March</w:t>
            </w:r>
            <w:r>
              <w:fldChar w:fldCharType="end"/>
            </w:r>
          </w:p>
        </w:tc>
        <w:tc>
          <w:tcPr>
            <w:tcW w:w="2408" w:type="dxa"/>
          </w:tcPr>
          <w:p w14:paraId="67BFB133" w14:textId="77777777" w:rsidR="00110693" w:rsidRDefault="00AD0F81">
            <w:pPr>
              <w:pStyle w:val="Months"/>
            </w:pPr>
            <w:r>
              <w:fldChar w:fldCharType="begin"/>
            </w:r>
            <w:r>
              <w:instrText xml:space="preserve"> DOCVARIABLE  MonthStart9 \@ MMMM \* MERGEFORMAT </w:instrText>
            </w:r>
            <w:r>
              <w:fldChar w:fldCharType="separate"/>
            </w:r>
            <w:r w:rsidR="00A20ADE">
              <w:t>April</w:t>
            </w:r>
            <w:r>
              <w:fldChar w:fldCharType="end"/>
            </w:r>
          </w:p>
        </w:tc>
        <w:tc>
          <w:tcPr>
            <w:tcW w:w="2407" w:type="dxa"/>
          </w:tcPr>
          <w:p w14:paraId="3FFDE25F" w14:textId="77777777" w:rsidR="00110693" w:rsidRDefault="00AD0F81">
            <w:pPr>
              <w:pStyle w:val="Months"/>
            </w:pPr>
            <w:r>
              <w:fldChar w:fldCharType="begin"/>
            </w:r>
            <w:r>
              <w:instrText xml:space="preserve"> DOCVARIABLE  MonthStart10 \@ MMMM \* MERGEFORMAT </w:instrText>
            </w:r>
            <w:r>
              <w:fldChar w:fldCharType="separate"/>
            </w:r>
            <w:r w:rsidR="00A20ADE">
              <w:t>May</w:t>
            </w:r>
            <w:r>
              <w:fldChar w:fldCharType="end"/>
            </w:r>
          </w:p>
        </w:tc>
        <w:tc>
          <w:tcPr>
            <w:tcW w:w="2408" w:type="dxa"/>
          </w:tcPr>
          <w:p w14:paraId="09E21F1F" w14:textId="77777777" w:rsidR="00110693" w:rsidRDefault="00AD0F81">
            <w:pPr>
              <w:pStyle w:val="Months"/>
            </w:pPr>
            <w:r>
              <w:fldChar w:fldCharType="begin"/>
            </w:r>
            <w:r>
              <w:instrText xml:space="preserve"> DOCVARIABLE  MonthStart11 \@ MMMM \* MERGEFORMAT </w:instrText>
            </w:r>
            <w:r>
              <w:fldChar w:fldCharType="separate"/>
            </w:r>
            <w:r w:rsidR="00A20ADE">
              <w:t>June</w:t>
            </w:r>
            <w:r>
              <w:fldChar w:fldCharType="end"/>
            </w:r>
          </w:p>
        </w:tc>
        <w:tc>
          <w:tcPr>
            <w:tcW w:w="2408" w:type="dxa"/>
          </w:tcPr>
          <w:p w14:paraId="42D09C1D" w14:textId="77777777" w:rsidR="00110693" w:rsidRDefault="00AD0F81">
            <w:pPr>
              <w:pStyle w:val="Months"/>
            </w:pPr>
            <w:r>
              <w:fldChar w:fldCharType="begin"/>
            </w:r>
            <w:r>
              <w:instrText xml:space="preserve"> DOCVARIABLE  MonthStart12 \@ MMMM \* MERGEFORMAT </w:instrText>
            </w:r>
            <w:r>
              <w:fldChar w:fldCharType="separate"/>
            </w:r>
            <w:r w:rsidR="00A20ADE">
              <w:t>July</w:t>
            </w:r>
            <w:r>
              <w:fldChar w:fldCharType="end"/>
            </w:r>
          </w:p>
        </w:tc>
      </w:tr>
      <w:tr w:rsidR="00110693" w14:paraId="7612D8E1" w14:textId="77777777"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3"/>
              <w:gridCol w:w="337"/>
              <w:gridCol w:w="336"/>
              <w:gridCol w:w="336"/>
              <w:gridCol w:w="336"/>
              <w:gridCol w:w="336"/>
              <w:gridCol w:w="332"/>
            </w:tblGrid>
            <w:tr w:rsidR="00110693" w14:paraId="719C9656" w14:textId="77777777">
              <w:tc>
                <w:tcPr>
                  <w:tcW w:w="708" w:type="pct"/>
                </w:tcPr>
                <w:p w14:paraId="58FC6EB8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67307F4E" w14:textId="77777777" w:rsidR="00110693" w:rsidRDefault="00AD0F8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A90B3D8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2C503D83" w14:textId="77777777" w:rsidR="00110693" w:rsidRDefault="00AD0F81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1D548E7A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4FEAA786" w14:textId="77777777" w:rsidR="00110693" w:rsidRDefault="00AD0F81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7829AB46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</w:tr>
            <w:tr w:rsidR="00110693" w14:paraId="5EE74B89" w14:textId="77777777">
              <w:tc>
                <w:tcPr>
                  <w:tcW w:w="708" w:type="pct"/>
                </w:tcPr>
                <w:p w14:paraId="1F404F77" w14:textId="30B4FA15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1354334" w14:textId="4FC4170C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35FD37E" w14:textId="0A1481CC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E416C0E" w14:textId="69660681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EDB2E06" w14:textId="4D44F489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9818D52" w14:textId="4A02174E" w:rsidR="00110693" w:rsidRDefault="0011069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A17676B" w14:textId="7EB94E81" w:rsidR="00110693" w:rsidRDefault="00EE424E">
                  <w:pPr>
                    <w:pStyle w:val="Dates"/>
                  </w:pPr>
                  <w:r>
                    <w:t>1</w:t>
                  </w:r>
                </w:p>
              </w:tc>
            </w:tr>
            <w:tr w:rsidR="00110693" w14:paraId="12D42BC0" w14:textId="77777777">
              <w:tc>
                <w:tcPr>
                  <w:tcW w:w="708" w:type="pct"/>
                </w:tcPr>
                <w:p w14:paraId="6A49B48A" w14:textId="26059470" w:rsidR="00110693" w:rsidRDefault="00EE424E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14:paraId="289FEFF2" w14:textId="3F1C63FB" w:rsidR="00110693" w:rsidRDefault="00EE424E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14:paraId="1AC4DA47" w14:textId="3F345F1D" w:rsidR="00110693" w:rsidRDefault="00EE424E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14:paraId="0CF69496" w14:textId="5731A796" w:rsidR="00110693" w:rsidRDefault="00EE424E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14:paraId="6AAEFA35" w14:textId="26F70D58" w:rsidR="00110693" w:rsidRDefault="00EE424E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14:paraId="55C1BA8A" w14:textId="6EC7B95D" w:rsidR="00110693" w:rsidRDefault="00EE424E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07" w:type="pct"/>
                </w:tcPr>
                <w:p w14:paraId="041E2092" w14:textId="7F1F212A" w:rsidR="00110693" w:rsidRDefault="00EE424E">
                  <w:pPr>
                    <w:pStyle w:val="Dates"/>
                  </w:pPr>
                  <w:r>
                    <w:t>8</w:t>
                  </w:r>
                </w:p>
              </w:tc>
            </w:tr>
            <w:tr w:rsidR="00110693" w14:paraId="73D6C57F" w14:textId="77777777">
              <w:tc>
                <w:tcPr>
                  <w:tcW w:w="708" w:type="pct"/>
                </w:tcPr>
                <w:p w14:paraId="709F2CC1" w14:textId="57048212" w:rsidR="00110693" w:rsidRDefault="00EE424E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14:paraId="2584D74F" w14:textId="643DFB33" w:rsidR="00110693" w:rsidRPr="00280127" w:rsidRDefault="00EE424E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14:paraId="7444BA74" w14:textId="3BAF18FD" w:rsidR="00110693" w:rsidRPr="00280127" w:rsidRDefault="00EE424E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14:paraId="0BB1DC4B" w14:textId="0E2E8CE4" w:rsidR="00110693" w:rsidRPr="00280127" w:rsidRDefault="00EE424E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14:paraId="415CEF4E" w14:textId="660BFC36" w:rsidR="00110693" w:rsidRPr="00280127" w:rsidRDefault="00EE424E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14:paraId="255556CF" w14:textId="0B3C7470" w:rsidR="00110693" w:rsidRPr="00280127" w:rsidRDefault="00EE424E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707" w:type="pct"/>
                </w:tcPr>
                <w:p w14:paraId="55F00403" w14:textId="53D0CE00" w:rsidR="00110693" w:rsidRDefault="00EE424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110693" w14:paraId="2A91A80A" w14:textId="77777777">
              <w:tc>
                <w:tcPr>
                  <w:tcW w:w="708" w:type="pct"/>
                </w:tcPr>
                <w:p w14:paraId="1163943F" w14:textId="010CD1A9" w:rsidR="00110693" w:rsidRDefault="00EE424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14:paraId="343AF926" w14:textId="53CF943D" w:rsidR="00110693" w:rsidRPr="00280127" w:rsidRDefault="00EE424E">
                  <w:pPr>
                    <w:pStyle w:val="Dates"/>
                    <w:rPr>
                      <w:b/>
                      <w:color w:val="72D936" w:themeColor="accent2"/>
                    </w:rPr>
                  </w:pPr>
                  <w:r>
                    <w:rPr>
                      <w:b/>
                      <w:color w:val="72D936" w:themeColor="accent2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14:paraId="5574EC7D" w14:textId="3033E937" w:rsidR="00110693" w:rsidRPr="00280127" w:rsidRDefault="00EE424E">
                  <w:pPr>
                    <w:pStyle w:val="Dates"/>
                    <w:rPr>
                      <w:b/>
                      <w:color w:val="72D936" w:themeColor="accent2"/>
                    </w:rPr>
                  </w:pPr>
                  <w:r>
                    <w:rPr>
                      <w:b/>
                      <w:color w:val="72D936" w:themeColor="accent2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14:paraId="01A14E68" w14:textId="15B8F975" w:rsidR="00110693" w:rsidRPr="00280127" w:rsidRDefault="00EE424E">
                  <w:pPr>
                    <w:pStyle w:val="Dates"/>
                    <w:rPr>
                      <w:b/>
                      <w:color w:val="72D936" w:themeColor="accent2"/>
                    </w:rPr>
                  </w:pPr>
                  <w:r>
                    <w:rPr>
                      <w:b/>
                      <w:color w:val="72D936" w:themeColor="accent2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14:paraId="24499AD7" w14:textId="63135838" w:rsidR="00110693" w:rsidRPr="00280127" w:rsidRDefault="00EE424E">
                  <w:pPr>
                    <w:pStyle w:val="Dates"/>
                    <w:rPr>
                      <w:b/>
                      <w:color w:val="72D936" w:themeColor="accent2"/>
                    </w:rPr>
                  </w:pPr>
                  <w:r>
                    <w:rPr>
                      <w:b/>
                      <w:color w:val="72D936" w:themeColor="accent2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14:paraId="36C5E048" w14:textId="3CB8CCD1" w:rsidR="00110693" w:rsidRPr="00280127" w:rsidRDefault="00EE424E">
                  <w:pPr>
                    <w:pStyle w:val="Dates"/>
                    <w:rPr>
                      <w:b/>
                      <w:color w:val="72D936" w:themeColor="accent2"/>
                    </w:rPr>
                  </w:pPr>
                  <w:r>
                    <w:rPr>
                      <w:b/>
                      <w:color w:val="72D936" w:themeColor="accent2"/>
                    </w:rPr>
                    <w:t>21</w:t>
                  </w:r>
                </w:p>
              </w:tc>
              <w:tc>
                <w:tcPr>
                  <w:tcW w:w="707" w:type="pct"/>
                </w:tcPr>
                <w:p w14:paraId="6039F5A5" w14:textId="56E78BE9" w:rsidR="00110693" w:rsidRDefault="00EE424E">
                  <w:pPr>
                    <w:pStyle w:val="Dates"/>
                  </w:pPr>
                  <w:r>
                    <w:t>22</w:t>
                  </w:r>
                </w:p>
              </w:tc>
            </w:tr>
            <w:tr w:rsidR="00110693" w14:paraId="6FECC83F" w14:textId="77777777">
              <w:tc>
                <w:tcPr>
                  <w:tcW w:w="708" w:type="pct"/>
                </w:tcPr>
                <w:p w14:paraId="30E84D18" w14:textId="76C2E948" w:rsidR="00110693" w:rsidRDefault="00EE424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14:paraId="5AE253CE" w14:textId="76DFED22" w:rsidR="00110693" w:rsidRDefault="00EE424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14:paraId="37B5E79E" w14:textId="17183410" w:rsidR="00110693" w:rsidRDefault="00EE424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14:paraId="588373CF" w14:textId="7B3E5F93" w:rsidR="00110693" w:rsidRDefault="00EE424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14:paraId="45FEBD1E" w14:textId="4A2A0C1E" w:rsidR="00110693" w:rsidRPr="00C9375A" w:rsidRDefault="00EE424E">
                  <w:pPr>
                    <w:pStyle w:val="Dates"/>
                  </w:pPr>
                  <w:r w:rsidRPr="00C9375A">
                    <w:rPr>
                      <w:color w:val="auto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14:paraId="58A9F779" w14:textId="2DD0F7E5" w:rsidR="00110693" w:rsidRDefault="00EE424E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07" w:type="pct"/>
                </w:tcPr>
                <w:p w14:paraId="0B87B30E" w14:textId="0007704D" w:rsidR="00110693" w:rsidRDefault="00EE424E">
                  <w:pPr>
                    <w:pStyle w:val="Dates"/>
                  </w:pPr>
                  <w:r>
                    <w:t>29</w:t>
                  </w:r>
                </w:p>
              </w:tc>
            </w:tr>
            <w:tr w:rsidR="00110693" w14:paraId="3DD686AB" w14:textId="77777777">
              <w:tc>
                <w:tcPr>
                  <w:tcW w:w="708" w:type="pct"/>
                </w:tcPr>
                <w:p w14:paraId="69CB0083" w14:textId="77777777" w:rsidR="00110693" w:rsidRDefault="00AD0F8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DF8386" w14:textId="77777777" w:rsidR="00110693" w:rsidRDefault="00AD0F8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C56EAB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9335870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1D46AA7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D0C315B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7CE3BBC" w14:textId="77777777" w:rsidR="00110693" w:rsidRDefault="00110693">
                  <w:pPr>
                    <w:pStyle w:val="Dates"/>
                  </w:pPr>
                </w:p>
              </w:tc>
            </w:tr>
          </w:tbl>
          <w:p w14:paraId="69F93332" w14:textId="0280D139" w:rsidR="00110693" w:rsidRDefault="00110693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6"/>
              <w:gridCol w:w="337"/>
              <w:gridCol w:w="337"/>
              <w:gridCol w:w="337"/>
              <w:gridCol w:w="337"/>
              <w:gridCol w:w="332"/>
            </w:tblGrid>
            <w:tr w:rsidR="00110693" w14:paraId="45B56C03" w14:textId="77777777">
              <w:tc>
                <w:tcPr>
                  <w:tcW w:w="708" w:type="pct"/>
                </w:tcPr>
                <w:p w14:paraId="182E06A5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38C1969F" w14:textId="77777777" w:rsidR="00110693" w:rsidRDefault="00AD0F8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75BC31D1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4FD019E2" w14:textId="77777777" w:rsidR="00110693" w:rsidRDefault="00AD0F81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7D7DCFC9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5E99464F" w14:textId="77777777" w:rsidR="00110693" w:rsidRDefault="00AD0F81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392B1AF1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</w:tr>
            <w:tr w:rsidR="00110693" w14:paraId="711E77A4" w14:textId="77777777" w:rsidTr="003B4364">
              <w:trPr>
                <w:trHeight w:val="179"/>
              </w:trPr>
              <w:tc>
                <w:tcPr>
                  <w:tcW w:w="708" w:type="pct"/>
                </w:tcPr>
                <w:p w14:paraId="5BFD8E79" w14:textId="34641561" w:rsidR="00110693" w:rsidRDefault="00D33658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14:paraId="294F9A90" w14:textId="7E94E9B3" w:rsidR="00110693" w:rsidRDefault="00D3365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14:paraId="6DE961A6" w14:textId="31D67276" w:rsidR="00110693" w:rsidRDefault="00D3365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14:paraId="2D540741" w14:textId="0AF1EB38" w:rsidR="00110693" w:rsidRDefault="00D3365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14:paraId="0BA71C76" w14:textId="7DD9685B" w:rsidR="00110693" w:rsidRDefault="00D3365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14:paraId="24FB9829" w14:textId="7EC9EF14" w:rsidR="00110693" w:rsidRPr="00D33658" w:rsidRDefault="00D33658">
                  <w:pPr>
                    <w:pStyle w:val="Dates"/>
                    <w:rPr>
                      <w:b/>
                      <w:bCs/>
                    </w:rPr>
                  </w:pPr>
                  <w:r w:rsidRPr="00D33658">
                    <w:rPr>
                      <w:b/>
                      <w:bCs/>
                      <w:color w:val="FFB300" w:themeColor="accent6"/>
                    </w:rPr>
                    <w:t>6</w:t>
                  </w:r>
                </w:p>
              </w:tc>
              <w:tc>
                <w:tcPr>
                  <w:tcW w:w="707" w:type="pct"/>
                </w:tcPr>
                <w:p w14:paraId="630926B2" w14:textId="4FE40CEF" w:rsidR="00110693" w:rsidRDefault="00D33658">
                  <w:pPr>
                    <w:pStyle w:val="Dates"/>
                  </w:pPr>
                  <w:r>
                    <w:t>7</w:t>
                  </w:r>
                </w:p>
              </w:tc>
            </w:tr>
            <w:tr w:rsidR="00110693" w14:paraId="49D5D117" w14:textId="77777777">
              <w:tc>
                <w:tcPr>
                  <w:tcW w:w="708" w:type="pct"/>
                </w:tcPr>
                <w:p w14:paraId="38E0CDE2" w14:textId="7AD1066F" w:rsidR="00110693" w:rsidRDefault="00D33658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14:paraId="234721F5" w14:textId="3FF0D9D1" w:rsidR="00110693" w:rsidRDefault="00D33658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14:paraId="7AEE7916" w14:textId="75B31C2E" w:rsidR="00110693" w:rsidRDefault="00D33658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14:paraId="29A82CF7" w14:textId="6D697FF2" w:rsidR="00110693" w:rsidRDefault="00D33658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14:paraId="33D1CFD4" w14:textId="52A4B553" w:rsidR="00110693" w:rsidRDefault="00D33658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14:paraId="131ED887" w14:textId="3CA15EA5" w:rsidR="00110693" w:rsidRPr="00D33658" w:rsidRDefault="00D33658">
                  <w:pPr>
                    <w:pStyle w:val="Dates"/>
                    <w:rPr>
                      <w:bCs/>
                      <w:color w:val="FFB300" w:themeColor="accent6"/>
                    </w:rPr>
                  </w:pPr>
                  <w:r w:rsidRPr="00D33658">
                    <w:rPr>
                      <w:bCs/>
                      <w:color w:val="auto"/>
                    </w:rPr>
                    <w:t>13</w:t>
                  </w:r>
                </w:p>
              </w:tc>
              <w:tc>
                <w:tcPr>
                  <w:tcW w:w="707" w:type="pct"/>
                </w:tcPr>
                <w:p w14:paraId="216564B9" w14:textId="6857BADF" w:rsidR="00110693" w:rsidRDefault="00D33658">
                  <w:pPr>
                    <w:pStyle w:val="Dates"/>
                  </w:pPr>
                  <w:r>
                    <w:t>14</w:t>
                  </w:r>
                </w:p>
              </w:tc>
            </w:tr>
            <w:tr w:rsidR="00110693" w14:paraId="3D5C3035" w14:textId="77777777">
              <w:tc>
                <w:tcPr>
                  <w:tcW w:w="708" w:type="pct"/>
                </w:tcPr>
                <w:p w14:paraId="2AC34EED" w14:textId="55466151" w:rsidR="00110693" w:rsidRDefault="00D33658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14:paraId="21B79F55" w14:textId="72A92816" w:rsidR="00110693" w:rsidRDefault="00D33658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14:paraId="1C68536D" w14:textId="1B614232" w:rsidR="00110693" w:rsidRDefault="00D33658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14:paraId="69554460" w14:textId="7B56AA11" w:rsidR="00110693" w:rsidRPr="00814020" w:rsidRDefault="00D33658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14:paraId="072D1788" w14:textId="6613FC9F" w:rsidR="00110693" w:rsidRPr="00D33658" w:rsidRDefault="00D33658">
                  <w:pPr>
                    <w:pStyle w:val="Dates"/>
                    <w:rPr>
                      <w:bCs/>
                    </w:rPr>
                  </w:pPr>
                  <w:r w:rsidRPr="00D33658">
                    <w:rPr>
                      <w:bCs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14:paraId="67EC6B29" w14:textId="58B2C323" w:rsidR="00110693" w:rsidRPr="00280127" w:rsidRDefault="00D33658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07" w:type="pct"/>
                </w:tcPr>
                <w:p w14:paraId="73D7EAEB" w14:textId="3B0A1298" w:rsidR="00110693" w:rsidRDefault="00D33658">
                  <w:pPr>
                    <w:pStyle w:val="Dates"/>
                  </w:pPr>
                  <w:r>
                    <w:t>21</w:t>
                  </w:r>
                </w:p>
              </w:tc>
            </w:tr>
            <w:tr w:rsidR="00110693" w14:paraId="577D26FD" w14:textId="77777777">
              <w:tc>
                <w:tcPr>
                  <w:tcW w:w="708" w:type="pct"/>
                </w:tcPr>
                <w:p w14:paraId="14B23E65" w14:textId="54A4CA8C" w:rsidR="00110693" w:rsidRDefault="00D33658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14:paraId="151053B4" w14:textId="50FB3533" w:rsidR="00110693" w:rsidRDefault="00D33658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14:paraId="2E67DDE8" w14:textId="1381609B" w:rsidR="00110693" w:rsidRDefault="00D33658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14:paraId="61B8EBFD" w14:textId="43BD2874" w:rsidR="00110693" w:rsidRDefault="00D33658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14:paraId="0E423988" w14:textId="222CCCA4" w:rsidR="00110693" w:rsidRPr="00D33658" w:rsidRDefault="00D33658">
                  <w:pPr>
                    <w:pStyle w:val="Dates"/>
                    <w:rPr>
                      <w:bCs/>
                    </w:rPr>
                  </w:pPr>
                  <w:r w:rsidRPr="00D33658">
                    <w:rPr>
                      <w:bCs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14:paraId="1DA5CA1C" w14:textId="1C283F0B" w:rsidR="00110693" w:rsidRPr="00D33658" w:rsidRDefault="00D33658">
                  <w:pPr>
                    <w:pStyle w:val="Dates"/>
                    <w:rPr>
                      <w:b/>
                      <w:bCs/>
                      <w:color w:val="937CD0" w:themeColor="accent4"/>
                    </w:rPr>
                  </w:pPr>
                  <w:r w:rsidRPr="00D33658">
                    <w:rPr>
                      <w:b/>
                      <w:bCs/>
                      <w:color w:val="937CD0" w:themeColor="accent4"/>
                    </w:rPr>
                    <w:t>27</w:t>
                  </w:r>
                </w:p>
              </w:tc>
              <w:tc>
                <w:tcPr>
                  <w:tcW w:w="707" w:type="pct"/>
                </w:tcPr>
                <w:p w14:paraId="7C475462" w14:textId="67DDAF21" w:rsidR="00110693" w:rsidRDefault="00D33658">
                  <w:pPr>
                    <w:pStyle w:val="Dates"/>
                  </w:pPr>
                  <w:r>
                    <w:t>28</w:t>
                  </w:r>
                </w:p>
              </w:tc>
            </w:tr>
            <w:tr w:rsidR="00110693" w14:paraId="1BED032B" w14:textId="77777777">
              <w:tc>
                <w:tcPr>
                  <w:tcW w:w="708" w:type="pct"/>
                </w:tcPr>
                <w:p w14:paraId="774DAD9F" w14:textId="61146E00" w:rsidR="00110693" w:rsidRDefault="00D3365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14:paraId="7A0A944F" w14:textId="3881CEF1" w:rsidR="00110693" w:rsidRDefault="00D3365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14:paraId="02E89C1B" w14:textId="22A7C87F" w:rsidR="00110693" w:rsidRDefault="00D33658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7" w:type="pct"/>
                </w:tcPr>
                <w:p w14:paraId="30B95F99" w14:textId="6C30ECBF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295355E" w14:textId="6BB07978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12D3E40" w14:textId="4ECB6362" w:rsidR="00110693" w:rsidRDefault="0011069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FB9F4B0" w14:textId="3A75A86E" w:rsidR="00110693" w:rsidRDefault="00110693">
                  <w:pPr>
                    <w:pStyle w:val="Dates"/>
                  </w:pPr>
                </w:p>
              </w:tc>
            </w:tr>
            <w:tr w:rsidR="00110693" w14:paraId="13817E60" w14:textId="77777777">
              <w:tc>
                <w:tcPr>
                  <w:tcW w:w="708" w:type="pct"/>
                </w:tcPr>
                <w:p w14:paraId="6E9F4C94" w14:textId="77777777" w:rsidR="00110693" w:rsidRDefault="00AD0F8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A20AD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49C04D" w14:textId="77777777" w:rsidR="00110693" w:rsidRDefault="00AD0F8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633199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0729C83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7EB36F0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5A77E04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59A176C" w14:textId="77777777" w:rsidR="00110693" w:rsidRDefault="00110693">
                  <w:pPr>
                    <w:pStyle w:val="Dates"/>
                  </w:pPr>
                </w:p>
              </w:tc>
            </w:tr>
          </w:tbl>
          <w:p w14:paraId="69D9F12E" w14:textId="77777777" w:rsidR="00110693" w:rsidRDefault="00110693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7"/>
              <w:gridCol w:w="337"/>
              <w:gridCol w:w="337"/>
              <w:gridCol w:w="337"/>
              <w:gridCol w:w="337"/>
              <w:gridCol w:w="332"/>
            </w:tblGrid>
            <w:tr w:rsidR="00110693" w14:paraId="4825D4D2" w14:textId="77777777">
              <w:tc>
                <w:tcPr>
                  <w:tcW w:w="708" w:type="pct"/>
                </w:tcPr>
                <w:p w14:paraId="6906566A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332DFF25" w14:textId="77777777" w:rsidR="00110693" w:rsidRDefault="00AD0F8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06A1F1BB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0DC34AC2" w14:textId="77777777" w:rsidR="00110693" w:rsidRDefault="00AD0F81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1817B451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606D57F9" w14:textId="77777777" w:rsidR="00110693" w:rsidRDefault="00AD0F81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5DD4CF69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</w:tr>
            <w:tr w:rsidR="00110693" w14:paraId="64BAE1DF" w14:textId="77777777">
              <w:tc>
                <w:tcPr>
                  <w:tcW w:w="708" w:type="pct"/>
                </w:tcPr>
                <w:p w14:paraId="6E6268C8" w14:textId="41A459A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05AC175" w14:textId="487167B5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4BC88A2" w14:textId="54C298EC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FD2949C" w14:textId="5F47C1B5" w:rsidR="00110693" w:rsidRPr="003B4364" w:rsidRDefault="003B4364">
                  <w:pPr>
                    <w:pStyle w:val="Dates"/>
                    <w:rPr>
                      <w:b/>
                      <w:bCs/>
                    </w:rPr>
                  </w:pPr>
                  <w:r w:rsidRPr="003B4364">
                    <w:rPr>
                      <w:b/>
                      <w:bCs/>
                      <w:color w:val="937CD0" w:themeColor="accent4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14:paraId="1C9BCB6A" w14:textId="4FE5FB83" w:rsidR="00110693" w:rsidRDefault="003B4364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14:paraId="1FD75177" w14:textId="44EEAC3A" w:rsidR="00110693" w:rsidRDefault="003B4364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07" w:type="pct"/>
                </w:tcPr>
                <w:p w14:paraId="225CFF4D" w14:textId="13520C88" w:rsidR="00110693" w:rsidRDefault="003B4364">
                  <w:pPr>
                    <w:pStyle w:val="Dates"/>
                  </w:pPr>
                  <w:r>
                    <w:t>4</w:t>
                  </w:r>
                </w:p>
              </w:tc>
            </w:tr>
            <w:tr w:rsidR="00110693" w14:paraId="3F71630E" w14:textId="77777777">
              <w:tc>
                <w:tcPr>
                  <w:tcW w:w="708" w:type="pct"/>
                </w:tcPr>
                <w:p w14:paraId="70780AFD" w14:textId="4DB7809E" w:rsidR="00110693" w:rsidRDefault="003B4364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14:paraId="484A8A17" w14:textId="13CE049E" w:rsidR="00110693" w:rsidRDefault="003B4364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14:paraId="6EA069B2" w14:textId="6193E55B" w:rsidR="00110693" w:rsidRDefault="003B4364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14:paraId="1B03CD99" w14:textId="01D2CA99" w:rsidR="00110693" w:rsidRDefault="003B4364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14:paraId="7BF32AD7" w14:textId="0EB310B3" w:rsidR="00110693" w:rsidRDefault="003B4364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14:paraId="3ABF6627" w14:textId="02E465C2" w:rsidR="00110693" w:rsidRPr="003B4364" w:rsidRDefault="003B4364">
                  <w:pPr>
                    <w:pStyle w:val="Dates"/>
                    <w:rPr>
                      <w:bCs/>
                    </w:rPr>
                  </w:pPr>
                  <w:r w:rsidRPr="003B4364">
                    <w:rPr>
                      <w:bCs/>
                    </w:rPr>
                    <w:t>10</w:t>
                  </w:r>
                </w:p>
              </w:tc>
              <w:tc>
                <w:tcPr>
                  <w:tcW w:w="707" w:type="pct"/>
                </w:tcPr>
                <w:p w14:paraId="5BBEBD4F" w14:textId="6CDEF089" w:rsidR="00110693" w:rsidRDefault="003B4364">
                  <w:pPr>
                    <w:pStyle w:val="Dates"/>
                  </w:pPr>
                  <w:r>
                    <w:t>11</w:t>
                  </w:r>
                </w:p>
              </w:tc>
            </w:tr>
            <w:tr w:rsidR="00110693" w14:paraId="64F0848A" w14:textId="77777777">
              <w:tc>
                <w:tcPr>
                  <w:tcW w:w="708" w:type="pct"/>
                </w:tcPr>
                <w:p w14:paraId="7BF1E460" w14:textId="0FAADF8E" w:rsidR="00110693" w:rsidRDefault="003B436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14:paraId="09D34458" w14:textId="556A2983" w:rsidR="00110693" w:rsidRPr="003B4364" w:rsidRDefault="003B4364">
                  <w:pPr>
                    <w:pStyle w:val="Dates"/>
                    <w:rPr>
                      <w:bCs/>
                      <w:color w:val="auto"/>
                    </w:rPr>
                  </w:pPr>
                  <w:r w:rsidRPr="003B4364">
                    <w:rPr>
                      <w:bCs/>
                      <w:color w:val="auto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14:paraId="08F1950D" w14:textId="4FAB8F0E" w:rsidR="00110693" w:rsidRPr="003B4364" w:rsidRDefault="003B4364">
                  <w:pPr>
                    <w:pStyle w:val="Dates"/>
                    <w:rPr>
                      <w:bCs/>
                      <w:color w:val="auto"/>
                    </w:rPr>
                  </w:pPr>
                  <w:r w:rsidRPr="003B4364">
                    <w:rPr>
                      <w:bCs/>
                      <w:color w:val="auto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14:paraId="36EFC63A" w14:textId="0FCA9B85" w:rsidR="00110693" w:rsidRPr="003B4364" w:rsidRDefault="003B4364">
                  <w:pPr>
                    <w:pStyle w:val="Dates"/>
                    <w:rPr>
                      <w:bCs/>
                      <w:color w:val="auto"/>
                    </w:rPr>
                  </w:pPr>
                  <w:r w:rsidRPr="003B4364">
                    <w:rPr>
                      <w:bCs/>
                      <w:color w:val="auto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14:paraId="279462E2" w14:textId="712022DE" w:rsidR="00110693" w:rsidRPr="003B4364" w:rsidRDefault="003B4364">
                  <w:pPr>
                    <w:pStyle w:val="Dates"/>
                    <w:rPr>
                      <w:b/>
                      <w:color w:val="auto"/>
                    </w:rPr>
                  </w:pPr>
                  <w:r w:rsidRPr="003B4364">
                    <w:rPr>
                      <w:b/>
                      <w:color w:val="937CD0" w:themeColor="accent4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14:paraId="02A23A58" w14:textId="40609A6D" w:rsidR="00110693" w:rsidRPr="003B4364" w:rsidRDefault="003B4364">
                  <w:pPr>
                    <w:pStyle w:val="Dates"/>
                    <w:rPr>
                      <w:bCs/>
                      <w:color w:val="auto"/>
                    </w:rPr>
                  </w:pPr>
                  <w:r w:rsidRPr="003B4364">
                    <w:rPr>
                      <w:bCs/>
                      <w:color w:val="auto"/>
                    </w:rPr>
                    <w:t>17</w:t>
                  </w:r>
                </w:p>
              </w:tc>
              <w:tc>
                <w:tcPr>
                  <w:tcW w:w="707" w:type="pct"/>
                </w:tcPr>
                <w:p w14:paraId="24A4E4F6" w14:textId="0C11A4D0" w:rsidR="00110693" w:rsidRDefault="003B436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110693" w14:paraId="716130F0" w14:textId="77777777">
              <w:tc>
                <w:tcPr>
                  <w:tcW w:w="708" w:type="pct"/>
                </w:tcPr>
                <w:p w14:paraId="7A19846F" w14:textId="59F1CDB3" w:rsidR="00110693" w:rsidRDefault="003B436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14:paraId="3FFAA284" w14:textId="735AFB6B" w:rsidR="00110693" w:rsidRPr="003B4364" w:rsidRDefault="003B4364">
                  <w:pPr>
                    <w:pStyle w:val="Dates"/>
                    <w:rPr>
                      <w:b/>
                      <w:bCs/>
                      <w:color w:val="72D936" w:themeColor="accent2"/>
                    </w:rPr>
                  </w:pPr>
                  <w:r w:rsidRPr="003B4364">
                    <w:rPr>
                      <w:b/>
                      <w:bCs/>
                      <w:color w:val="72D936" w:themeColor="accent2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14:paraId="0D39761A" w14:textId="474B3BAA" w:rsidR="00110693" w:rsidRPr="003B4364" w:rsidRDefault="003B4364">
                  <w:pPr>
                    <w:pStyle w:val="Dates"/>
                    <w:rPr>
                      <w:b/>
                      <w:bCs/>
                      <w:color w:val="72D936" w:themeColor="accent2"/>
                    </w:rPr>
                  </w:pPr>
                  <w:r w:rsidRPr="003B4364">
                    <w:rPr>
                      <w:b/>
                      <w:bCs/>
                      <w:color w:val="72D936" w:themeColor="accent2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14:paraId="7074763E" w14:textId="342180D0" w:rsidR="00110693" w:rsidRPr="003B4364" w:rsidRDefault="003B4364">
                  <w:pPr>
                    <w:pStyle w:val="Dates"/>
                    <w:rPr>
                      <w:b/>
                      <w:bCs/>
                      <w:color w:val="72D936" w:themeColor="accent2"/>
                    </w:rPr>
                  </w:pPr>
                  <w:r w:rsidRPr="003B4364">
                    <w:rPr>
                      <w:b/>
                      <w:bCs/>
                      <w:color w:val="72D936" w:themeColor="accent2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14:paraId="3EE92E92" w14:textId="2AD6C6EA" w:rsidR="00110693" w:rsidRPr="003B4364" w:rsidRDefault="003B4364">
                  <w:pPr>
                    <w:pStyle w:val="Dates"/>
                    <w:rPr>
                      <w:b/>
                      <w:bCs/>
                      <w:color w:val="72D936" w:themeColor="accent2"/>
                    </w:rPr>
                  </w:pPr>
                  <w:r w:rsidRPr="003B4364">
                    <w:rPr>
                      <w:b/>
                      <w:bCs/>
                      <w:color w:val="72D936" w:themeColor="accent2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14:paraId="12AC6F3C" w14:textId="0101DDF8" w:rsidR="00110693" w:rsidRPr="003B4364" w:rsidRDefault="003B4364">
                  <w:pPr>
                    <w:pStyle w:val="Dates"/>
                    <w:rPr>
                      <w:b/>
                      <w:bCs/>
                      <w:color w:val="72D936" w:themeColor="accent2"/>
                    </w:rPr>
                  </w:pPr>
                  <w:r w:rsidRPr="003B4364">
                    <w:rPr>
                      <w:b/>
                      <w:bCs/>
                      <w:color w:val="72D936" w:themeColor="accent2"/>
                    </w:rPr>
                    <w:t>24</w:t>
                  </w:r>
                </w:p>
              </w:tc>
              <w:tc>
                <w:tcPr>
                  <w:tcW w:w="707" w:type="pct"/>
                </w:tcPr>
                <w:p w14:paraId="7C33FC40" w14:textId="730C056C" w:rsidR="00110693" w:rsidRDefault="003B4364">
                  <w:pPr>
                    <w:pStyle w:val="Dates"/>
                  </w:pPr>
                  <w:r>
                    <w:t>25</w:t>
                  </w:r>
                </w:p>
              </w:tc>
            </w:tr>
            <w:tr w:rsidR="00110693" w14:paraId="78D5F110" w14:textId="77777777">
              <w:tc>
                <w:tcPr>
                  <w:tcW w:w="708" w:type="pct"/>
                </w:tcPr>
                <w:p w14:paraId="389F539C" w14:textId="36A4F386" w:rsidR="00110693" w:rsidRDefault="003B4364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14:paraId="53575B37" w14:textId="55636057" w:rsidR="00110693" w:rsidRDefault="003B4364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14:paraId="59533B20" w14:textId="56B8A015" w:rsidR="00110693" w:rsidRDefault="003B4364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14:paraId="691014E9" w14:textId="12383FD7" w:rsidR="00110693" w:rsidRDefault="003B4364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14:paraId="28FF2A21" w14:textId="7DF419EA" w:rsidR="00110693" w:rsidRDefault="003B4364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14:paraId="5FFFF4A6" w14:textId="66E7D3AA" w:rsidR="00110693" w:rsidRDefault="0011069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9597B23" w14:textId="2E50A572" w:rsidR="00110693" w:rsidRDefault="00110693">
                  <w:pPr>
                    <w:pStyle w:val="Dates"/>
                  </w:pPr>
                </w:p>
              </w:tc>
            </w:tr>
            <w:tr w:rsidR="00110693" w14:paraId="5E68CDCD" w14:textId="77777777">
              <w:tc>
                <w:tcPr>
                  <w:tcW w:w="708" w:type="pct"/>
                </w:tcPr>
                <w:p w14:paraId="428DDCB0" w14:textId="77777777" w:rsidR="00110693" w:rsidRDefault="00AD0F8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1530B8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530B8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1530B8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530B8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5818BD" w14:textId="77777777" w:rsidR="00110693" w:rsidRDefault="00AD0F8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1530B8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530B8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B9EB77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C8B2826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18FED35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98BD4F6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4759883" w14:textId="77777777" w:rsidR="00110693" w:rsidRDefault="00110693">
                  <w:pPr>
                    <w:pStyle w:val="Dates"/>
                  </w:pPr>
                </w:p>
              </w:tc>
            </w:tr>
          </w:tbl>
          <w:p w14:paraId="75AC272F" w14:textId="77777777" w:rsidR="00110693" w:rsidRDefault="00110693">
            <w:pPr>
              <w:spacing w:after="160" w:line="300" w:lineRule="auto"/>
            </w:pPr>
          </w:p>
        </w:tc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6"/>
              <w:gridCol w:w="337"/>
              <w:gridCol w:w="337"/>
              <w:gridCol w:w="337"/>
              <w:gridCol w:w="337"/>
              <w:gridCol w:w="332"/>
            </w:tblGrid>
            <w:tr w:rsidR="00110693" w14:paraId="7E8F515B" w14:textId="77777777">
              <w:tc>
                <w:tcPr>
                  <w:tcW w:w="708" w:type="pct"/>
                </w:tcPr>
                <w:p w14:paraId="68681D9F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7D455E29" w14:textId="77777777" w:rsidR="00110693" w:rsidRDefault="00AD0F8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693A3F55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7A9C8434" w14:textId="77777777" w:rsidR="00110693" w:rsidRDefault="00AD0F81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6188C769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5756DF2F" w14:textId="77777777" w:rsidR="00110693" w:rsidRDefault="00AD0F81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3ABCF853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</w:tr>
            <w:tr w:rsidR="00110693" w14:paraId="2509BA1F" w14:textId="77777777">
              <w:tc>
                <w:tcPr>
                  <w:tcW w:w="708" w:type="pct"/>
                </w:tcPr>
                <w:p w14:paraId="5B30FBA7" w14:textId="0789BD91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1332F95" w14:textId="7869A271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3B5088D" w14:textId="0F818F78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315BD25" w14:textId="5ECA3C8B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4063B6D" w14:textId="23B7D745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E2293F3" w14:textId="2A94A92C" w:rsidR="00110693" w:rsidRDefault="003B4364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07" w:type="pct"/>
                </w:tcPr>
                <w:p w14:paraId="2F929277" w14:textId="15A0A674" w:rsidR="00110693" w:rsidRDefault="003B4364">
                  <w:pPr>
                    <w:pStyle w:val="Dates"/>
                  </w:pPr>
                  <w:r>
                    <w:t>2</w:t>
                  </w:r>
                </w:p>
              </w:tc>
            </w:tr>
            <w:tr w:rsidR="00110693" w14:paraId="02BD3529" w14:textId="77777777" w:rsidTr="003B4364">
              <w:trPr>
                <w:trHeight w:val="197"/>
              </w:trPr>
              <w:tc>
                <w:tcPr>
                  <w:tcW w:w="708" w:type="pct"/>
                </w:tcPr>
                <w:p w14:paraId="0135F768" w14:textId="5F614DB8" w:rsidR="00110693" w:rsidRDefault="003B4364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14:paraId="0E60F07B" w14:textId="32EF77D1" w:rsidR="00110693" w:rsidRDefault="003B4364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14:paraId="37F64BCB" w14:textId="27D45CF3" w:rsidR="00110693" w:rsidRPr="003B4364" w:rsidRDefault="003B4364">
                  <w:pPr>
                    <w:pStyle w:val="Dates"/>
                    <w:rPr>
                      <w:b/>
                      <w:bCs/>
                    </w:rPr>
                  </w:pPr>
                  <w:r w:rsidRPr="00B70A68">
                    <w:rPr>
                      <w:b/>
                      <w:bCs/>
                      <w:color w:val="auto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14:paraId="7EC6770F" w14:textId="18FEAFD2" w:rsidR="00110693" w:rsidRDefault="003B4364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14:paraId="1ED2678C" w14:textId="268D136A" w:rsidR="00110693" w:rsidRPr="003B4364" w:rsidRDefault="003B4364">
                  <w:pPr>
                    <w:pStyle w:val="Dates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  <w:tc>
                <w:tcPr>
                  <w:tcW w:w="717" w:type="pct"/>
                </w:tcPr>
                <w:p w14:paraId="08DB2B52" w14:textId="411B52DE" w:rsidR="00110693" w:rsidRDefault="003B4364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07" w:type="pct"/>
                </w:tcPr>
                <w:p w14:paraId="5B19AAE0" w14:textId="5046DB73" w:rsidR="00110693" w:rsidRDefault="003B4364">
                  <w:pPr>
                    <w:pStyle w:val="Dates"/>
                  </w:pPr>
                  <w:r>
                    <w:t>9</w:t>
                  </w:r>
                </w:p>
              </w:tc>
            </w:tr>
            <w:tr w:rsidR="00110693" w14:paraId="0F62FEDD" w14:textId="77777777">
              <w:tc>
                <w:tcPr>
                  <w:tcW w:w="708" w:type="pct"/>
                </w:tcPr>
                <w:p w14:paraId="2FAD1AF2" w14:textId="298C670B" w:rsidR="00110693" w:rsidRDefault="003B436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14:paraId="1EEF8079" w14:textId="3690058B" w:rsidR="00110693" w:rsidRDefault="003B436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14:paraId="6520622B" w14:textId="261D4238" w:rsidR="00110693" w:rsidRDefault="003B436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14:paraId="2662FF03" w14:textId="58B8CE09" w:rsidR="00110693" w:rsidRPr="00F042D8" w:rsidRDefault="003B436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14:paraId="3EDDE570" w14:textId="594B42B1" w:rsidR="00110693" w:rsidRPr="006038FC" w:rsidRDefault="003B4364">
                  <w:pPr>
                    <w:pStyle w:val="Dates"/>
                    <w:rPr>
                      <w:color w:val="937CD0" w:themeColor="accent4"/>
                    </w:rPr>
                  </w:pPr>
                  <w:r w:rsidRPr="003B4364"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14:paraId="61B7E13D" w14:textId="3C28B4F7" w:rsidR="00110693" w:rsidRDefault="003B436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07" w:type="pct"/>
                </w:tcPr>
                <w:p w14:paraId="6648BC0C" w14:textId="75550D53" w:rsidR="00110693" w:rsidRDefault="003B436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110693" w14:paraId="144FA9B4" w14:textId="77777777">
              <w:tc>
                <w:tcPr>
                  <w:tcW w:w="708" w:type="pct"/>
                </w:tcPr>
                <w:p w14:paraId="63D82A57" w14:textId="54F9E08E" w:rsidR="00110693" w:rsidRDefault="003B436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14:paraId="76DD4570" w14:textId="5D94BAC1" w:rsidR="00110693" w:rsidRDefault="003B436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14:paraId="21BDC0DE" w14:textId="3C9C7BD1" w:rsidR="00110693" w:rsidRPr="00C9375A" w:rsidRDefault="003B4364">
                  <w:pPr>
                    <w:pStyle w:val="Dates"/>
                  </w:pPr>
                  <w:r w:rsidRPr="00C9375A">
                    <w:rPr>
                      <w:color w:val="auto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14:paraId="079CBCC6" w14:textId="6C37B7E1" w:rsidR="00110693" w:rsidRDefault="003B436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14:paraId="2302AD48" w14:textId="0C5B42D1" w:rsidR="00110693" w:rsidRDefault="003B436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14:paraId="38BE6339" w14:textId="55557749" w:rsidR="00110693" w:rsidRDefault="003B436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07" w:type="pct"/>
                </w:tcPr>
                <w:p w14:paraId="7AF140CB" w14:textId="5EB8B4AF" w:rsidR="00110693" w:rsidRDefault="003B4364">
                  <w:pPr>
                    <w:pStyle w:val="Dates"/>
                  </w:pPr>
                  <w:r>
                    <w:t>23</w:t>
                  </w:r>
                </w:p>
              </w:tc>
            </w:tr>
            <w:tr w:rsidR="00110693" w14:paraId="11E2AF3D" w14:textId="77777777">
              <w:tc>
                <w:tcPr>
                  <w:tcW w:w="708" w:type="pct"/>
                </w:tcPr>
                <w:p w14:paraId="4F2E1EE7" w14:textId="502BEB19" w:rsidR="00110693" w:rsidRDefault="003B436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14:paraId="37646CD2" w14:textId="1ADEA91E" w:rsidR="00110693" w:rsidRPr="00665FE7" w:rsidRDefault="003B4364">
                  <w:pPr>
                    <w:pStyle w:val="Dates"/>
                    <w:rPr>
                      <w:b/>
                    </w:rPr>
                  </w:pPr>
                  <w:r w:rsidRPr="003B4364">
                    <w:rPr>
                      <w:b/>
                      <w:color w:val="E84D81" w:themeColor="accent5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14:paraId="22AF7328" w14:textId="0FDF953E" w:rsidR="00110693" w:rsidRDefault="003B4364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14:paraId="3FE18838" w14:textId="66AD274B" w:rsidR="00110693" w:rsidRDefault="003B4364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14:paraId="4A339925" w14:textId="1599B968" w:rsidR="00110693" w:rsidRPr="003B4364" w:rsidRDefault="003B4364">
                  <w:pPr>
                    <w:pStyle w:val="Dates"/>
                    <w:rPr>
                      <w:bCs/>
                    </w:rPr>
                  </w:pPr>
                  <w:r w:rsidRPr="003B4364">
                    <w:rPr>
                      <w:bCs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14:paraId="38870140" w14:textId="20A0057B" w:rsidR="00110693" w:rsidRDefault="003B4364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07" w:type="pct"/>
                </w:tcPr>
                <w:p w14:paraId="2E47C1CD" w14:textId="11A3737B" w:rsidR="00110693" w:rsidRDefault="003B4364">
                  <w:pPr>
                    <w:pStyle w:val="Dates"/>
                  </w:pPr>
                  <w:r>
                    <w:t>30</w:t>
                  </w:r>
                </w:p>
              </w:tc>
            </w:tr>
            <w:tr w:rsidR="00110693" w14:paraId="6A4009D4" w14:textId="77777777">
              <w:tc>
                <w:tcPr>
                  <w:tcW w:w="708" w:type="pct"/>
                </w:tcPr>
                <w:p w14:paraId="406981DD" w14:textId="6A2B7337" w:rsidR="00110693" w:rsidRDefault="00AD0F8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  <w:r w:rsidR="003B4364">
                    <w:t>31</w:t>
                  </w:r>
                </w:p>
              </w:tc>
              <w:tc>
                <w:tcPr>
                  <w:tcW w:w="717" w:type="pct"/>
                </w:tcPr>
                <w:p w14:paraId="2AA7D8CC" w14:textId="77777777" w:rsidR="00110693" w:rsidRDefault="00AD0F8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34D7F7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A4DC7A3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4F0BF2A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2E266FA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29571EA" w14:textId="77777777" w:rsidR="00110693" w:rsidRDefault="00110693">
                  <w:pPr>
                    <w:pStyle w:val="Dates"/>
                  </w:pPr>
                </w:p>
              </w:tc>
            </w:tr>
          </w:tbl>
          <w:p w14:paraId="35C5F28B" w14:textId="77777777" w:rsidR="00110693" w:rsidRDefault="00110693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7"/>
              <w:gridCol w:w="337"/>
              <w:gridCol w:w="337"/>
              <w:gridCol w:w="337"/>
              <w:gridCol w:w="337"/>
              <w:gridCol w:w="332"/>
            </w:tblGrid>
            <w:tr w:rsidR="00110693" w14:paraId="1B02C988" w14:textId="77777777">
              <w:tc>
                <w:tcPr>
                  <w:tcW w:w="708" w:type="pct"/>
                </w:tcPr>
                <w:p w14:paraId="05F680E3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5CBB3564" w14:textId="77777777" w:rsidR="00110693" w:rsidRDefault="00AD0F8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4FC2E9F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299555D1" w14:textId="77777777" w:rsidR="00110693" w:rsidRDefault="00AD0F81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6109F469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55F256E8" w14:textId="77777777" w:rsidR="00110693" w:rsidRDefault="00AD0F81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4CFCD84C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</w:tr>
            <w:tr w:rsidR="00110693" w14:paraId="37137B91" w14:textId="77777777">
              <w:tc>
                <w:tcPr>
                  <w:tcW w:w="708" w:type="pct"/>
                </w:tcPr>
                <w:p w14:paraId="54FA2BCA" w14:textId="7FBBE0A3" w:rsidR="00110693" w:rsidRPr="006038FC" w:rsidRDefault="0011069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14:paraId="1C6EC5DE" w14:textId="2EBB885B" w:rsidR="00110693" w:rsidRPr="006038FC" w:rsidRDefault="00C1547D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14:paraId="60A99530" w14:textId="6B6AE618" w:rsidR="00110693" w:rsidRPr="006038FC" w:rsidRDefault="00C1547D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14:paraId="64CD2D79" w14:textId="7F0A1B27" w:rsidR="00110693" w:rsidRPr="00B70A68" w:rsidRDefault="00C1547D">
                  <w:pPr>
                    <w:pStyle w:val="Dates"/>
                    <w:rPr>
                      <w:color w:val="auto"/>
                    </w:rPr>
                  </w:pPr>
                  <w:r w:rsidRPr="00B70A68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14:paraId="2E566F66" w14:textId="41C0B1DC" w:rsidR="00110693" w:rsidRPr="00C1547D" w:rsidRDefault="00C1547D">
                  <w:pPr>
                    <w:pStyle w:val="Dates"/>
                    <w:rPr>
                      <w:bCs/>
                      <w:color w:val="auto"/>
                    </w:rPr>
                  </w:pPr>
                  <w:r w:rsidRPr="00C1547D">
                    <w:rPr>
                      <w:bCs/>
                      <w:color w:val="auto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14:paraId="44FC59DF" w14:textId="18742728" w:rsidR="00110693" w:rsidRPr="006038FC" w:rsidRDefault="00C1547D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707" w:type="pct"/>
                </w:tcPr>
                <w:p w14:paraId="2010943C" w14:textId="3B0EE207" w:rsidR="00110693" w:rsidRPr="00785E3C" w:rsidRDefault="00C1547D">
                  <w:pPr>
                    <w:pStyle w:val="Dates"/>
                    <w:rPr>
                      <w:b/>
                      <w:color w:val="auto"/>
                    </w:rPr>
                  </w:pPr>
                  <w:r w:rsidRPr="00C1547D">
                    <w:rPr>
                      <w:b/>
                      <w:color w:val="937CD0" w:themeColor="accent4"/>
                    </w:rPr>
                    <w:t>6</w:t>
                  </w:r>
                </w:p>
              </w:tc>
            </w:tr>
            <w:tr w:rsidR="00110693" w14:paraId="36CD8B4B" w14:textId="77777777">
              <w:tc>
                <w:tcPr>
                  <w:tcW w:w="708" w:type="pct"/>
                </w:tcPr>
                <w:p w14:paraId="0178453E" w14:textId="4501FEBC" w:rsidR="00110693" w:rsidRPr="006038FC" w:rsidRDefault="00C1547D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14:paraId="7E050DA6" w14:textId="7896441E" w:rsidR="00110693" w:rsidRPr="006038FC" w:rsidRDefault="00C1547D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14:paraId="22E98701" w14:textId="37C01A3A" w:rsidR="00110693" w:rsidRPr="00C9375A" w:rsidRDefault="00C1547D">
                  <w:pPr>
                    <w:pStyle w:val="Dates"/>
                    <w:rPr>
                      <w:bCs/>
                      <w:color w:val="auto"/>
                    </w:rPr>
                  </w:pPr>
                  <w:r w:rsidRPr="00C9375A">
                    <w:rPr>
                      <w:bCs/>
                      <w:color w:val="auto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14:paraId="73ECED61" w14:textId="208E6A76" w:rsidR="00110693" w:rsidRPr="00C1547D" w:rsidRDefault="00C1547D">
                  <w:pPr>
                    <w:pStyle w:val="Dates"/>
                    <w:rPr>
                      <w:b/>
                      <w:color w:val="auto"/>
                    </w:rPr>
                  </w:pPr>
                  <w:r w:rsidRPr="00C1547D">
                    <w:rPr>
                      <w:b/>
                      <w:color w:val="937CD0" w:themeColor="accent4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14:paraId="635B8F08" w14:textId="43C27E9F" w:rsidR="00110693" w:rsidRPr="00F128A8" w:rsidRDefault="00C1547D">
                  <w:pPr>
                    <w:pStyle w:val="Dates"/>
                    <w:rPr>
                      <w:bCs/>
                      <w:color w:val="auto"/>
                    </w:rPr>
                  </w:pPr>
                  <w:r w:rsidRPr="00F128A8">
                    <w:rPr>
                      <w:bCs/>
                      <w:color w:val="auto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14:paraId="4A8B1C38" w14:textId="351C356A" w:rsidR="00110693" w:rsidRPr="00F128A8" w:rsidRDefault="00C1547D">
                  <w:pPr>
                    <w:pStyle w:val="Dates"/>
                    <w:rPr>
                      <w:bCs/>
                      <w:color w:val="auto"/>
                    </w:rPr>
                  </w:pPr>
                  <w:r w:rsidRPr="00F128A8">
                    <w:rPr>
                      <w:bCs/>
                      <w:color w:val="auto"/>
                    </w:rPr>
                    <w:t>12</w:t>
                  </w:r>
                </w:p>
              </w:tc>
              <w:tc>
                <w:tcPr>
                  <w:tcW w:w="707" w:type="pct"/>
                </w:tcPr>
                <w:p w14:paraId="55C662EA" w14:textId="45A87FD2" w:rsidR="00110693" w:rsidRPr="00F128A8" w:rsidRDefault="00C1547D">
                  <w:pPr>
                    <w:pStyle w:val="Dates"/>
                    <w:rPr>
                      <w:color w:val="auto"/>
                    </w:rPr>
                  </w:pPr>
                  <w:r w:rsidRPr="00F128A8">
                    <w:rPr>
                      <w:color w:val="auto"/>
                    </w:rPr>
                    <w:t>13</w:t>
                  </w:r>
                </w:p>
              </w:tc>
            </w:tr>
            <w:tr w:rsidR="00110693" w14:paraId="004A4A41" w14:textId="77777777">
              <w:tc>
                <w:tcPr>
                  <w:tcW w:w="708" w:type="pct"/>
                </w:tcPr>
                <w:p w14:paraId="06657F63" w14:textId="65AE4CEF" w:rsidR="00110693" w:rsidRPr="00F128A8" w:rsidRDefault="00C1547D">
                  <w:pPr>
                    <w:pStyle w:val="Dates"/>
                    <w:rPr>
                      <w:color w:val="auto"/>
                    </w:rPr>
                  </w:pPr>
                  <w:r w:rsidRPr="00F128A8"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14:paraId="7ED4A2D9" w14:textId="72020002" w:rsidR="00110693" w:rsidRPr="00F128A8" w:rsidRDefault="00C1547D">
                  <w:pPr>
                    <w:pStyle w:val="Dates"/>
                    <w:rPr>
                      <w:color w:val="auto"/>
                    </w:rPr>
                  </w:pPr>
                  <w:r w:rsidRPr="00F128A8"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14:paraId="3E784D47" w14:textId="61D446C3" w:rsidR="00110693" w:rsidRPr="00F128A8" w:rsidRDefault="00C1547D">
                  <w:pPr>
                    <w:pStyle w:val="Dates"/>
                    <w:rPr>
                      <w:color w:val="auto"/>
                    </w:rPr>
                  </w:pPr>
                  <w:r w:rsidRPr="00F128A8"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14:paraId="28396CBE" w14:textId="7E4B4D24" w:rsidR="00110693" w:rsidRPr="00F128A8" w:rsidRDefault="00C1547D">
                  <w:pPr>
                    <w:pStyle w:val="Dates"/>
                    <w:rPr>
                      <w:color w:val="auto"/>
                    </w:rPr>
                  </w:pPr>
                  <w:r w:rsidRPr="00F128A8">
                    <w:rPr>
                      <w:color w:val="auto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14:paraId="3E0D8798" w14:textId="1C1B8F8A" w:rsidR="00110693" w:rsidRPr="006038FC" w:rsidRDefault="00C1547D">
                  <w:pPr>
                    <w:pStyle w:val="Dates"/>
                    <w:rPr>
                      <w:color w:val="auto"/>
                    </w:rPr>
                  </w:pPr>
                  <w:r w:rsidRPr="00F128A8">
                    <w:rPr>
                      <w:color w:val="72D936" w:themeColor="accent2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14:paraId="2817B281" w14:textId="084ABA8B" w:rsidR="00110693" w:rsidRPr="00785E3C" w:rsidRDefault="00C1547D">
                  <w:pPr>
                    <w:pStyle w:val="Dates"/>
                    <w:rPr>
                      <w:color w:val="auto"/>
                    </w:rPr>
                  </w:pPr>
                  <w:r w:rsidRPr="00F128A8">
                    <w:rPr>
                      <w:color w:val="72D936" w:themeColor="accent2"/>
                    </w:rPr>
                    <w:t>19</w:t>
                  </w:r>
                </w:p>
              </w:tc>
              <w:tc>
                <w:tcPr>
                  <w:tcW w:w="707" w:type="pct"/>
                </w:tcPr>
                <w:p w14:paraId="3027C200" w14:textId="63CA1E3D" w:rsidR="00110693" w:rsidRPr="00280127" w:rsidRDefault="00C1547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20</w:t>
                  </w:r>
                </w:p>
              </w:tc>
            </w:tr>
            <w:tr w:rsidR="00110693" w14:paraId="23D17EC2" w14:textId="77777777">
              <w:tc>
                <w:tcPr>
                  <w:tcW w:w="708" w:type="pct"/>
                </w:tcPr>
                <w:p w14:paraId="3D0F4155" w14:textId="59F37CAB" w:rsidR="00110693" w:rsidRPr="00280127" w:rsidRDefault="00C1547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14:paraId="0D4A29AF" w14:textId="2AAACCFC" w:rsidR="00110693" w:rsidRPr="00280127" w:rsidRDefault="00C1547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14:paraId="712DCB3B" w14:textId="476F9718" w:rsidR="00110693" w:rsidRPr="00280127" w:rsidRDefault="00C1547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14:paraId="04DA7A2B" w14:textId="008556A1" w:rsidR="00110693" w:rsidRPr="00280127" w:rsidRDefault="00C1547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14:paraId="4C8D6E1B" w14:textId="718EC85A" w:rsidR="00110693" w:rsidRPr="00280127" w:rsidRDefault="00C1547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14:paraId="68C5DB45" w14:textId="288B605C" w:rsidR="00110693" w:rsidRPr="00280127" w:rsidRDefault="00C1547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26</w:t>
                  </w:r>
                </w:p>
              </w:tc>
              <w:tc>
                <w:tcPr>
                  <w:tcW w:w="707" w:type="pct"/>
                </w:tcPr>
                <w:p w14:paraId="0979E1A0" w14:textId="4130AAF0" w:rsidR="00110693" w:rsidRPr="00280127" w:rsidRDefault="00C1547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27</w:t>
                  </w:r>
                </w:p>
              </w:tc>
            </w:tr>
            <w:tr w:rsidR="00110693" w14:paraId="7C7BEE21" w14:textId="77777777">
              <w:tc>
                <w:tcPr>
                  <w:tcW w:w="708" w:type="pct"/>
                </w:tcPr>
                <w:p w14:paraId="36F8A4D4" w14:textId="2CBB2E66" w:rsidR="00110693" w:rsidRPr="00280127" w:rsidRDefault="00C1547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14:paraId="7BD8365F" w14:textId="412A6B58" w:rsidR="00110693" w:rsidRPr="00280127" w:rsidRDefault="00C1547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14:paraId="30AAE727" w14:textId="20C5A490" w:rsidR="00110693" w:rsidRPr="00280127" w:rsidRDefault="00C1547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14:paraId="27729AC3" w14:textId="68834340" w:rsidR="00110693" w:rsidRPr="00280127" w:rsidRDefault="00110693">
                  <w:pPr>
                    <w:pStyle w:val="Dates"/>
                    <w:rPr>
                      <w:color w:val="72D936" w:themeColor="accent2"/>
                    </w:rPr>
                  </w:pPr>
                </w:p>
              </w:tc>
              <w:tc>
                <w:tcPr>
                  <w:tcW w:w="717" w:type="pct"/>
                </w:tcPr>
                <w:p w14:paraId="72A7EB47" w14:textId="311E0A70" w:rsidR="00110693" w:rsidRPr="00280127" w:rsidRDefault="00110693">
                  <w:pPr>
                    <w:pStyle w:val="Dates"/>
                    <w:rPr>
                      <w:color w:val="72D936" w:themeColor="accent2"/>
                    </w:rPr>
                  </w:pPr>
                </w:p>
              </w:tc>
              <w:tc>
                <w:tcPr>
                  <w:tcW w:w="717" w:type="pct"/>
                </w:tcPr>
                <w:p w14:paraId="2EF9E4BA" w14:textId="69F32D4E" w:rsidR="00110693" w:rsidRPr="00280127" w:rsidRDefault="00110693">
                  <w:pPr>
                    <w:pStyle w:val="Dates"/>
                    <w:rPr>
                      <w:color w:val="72D936" w:themeColor="accent2"/>
                    </w:rPr>
                  </w:pPr>
                </w:p>
              </w:tc>
              <w:tc>
                <w:tcPr>
                  <w:tcW w:w="707" w:type="pct"/>
                </w:tcPr>
                <w:p w14:paraId="43C876A2" w14:textId="3BC75ACD" w:rsidR="00110693" w:rsidRDefault="00110693">
                  <w:pPr>
                    <w:pStyle w:val="Dates"/>
                  </w:pPr>
                </w:p>
              </w:tc>
            </w:tr>
            <w:tr w:rsidR="00110693" w14:paraId="02C7A503" w14:textId="77777777">
              <w:tc>
                <w:tcPr>
                  <w:tcW w:w="708" w:type="pct"/>
                </w:tcPr>
                <w:p w14:paraId="396B5A8E" w14:textId="77777777" w:rsidR="00110693" w:rsidRDefault="00AD0F8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A20AD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7DC915" w14:textId="77777777" w:rsidR="00110693" w:rsidRDefault="00AD0F8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98201F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114F18C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B8348C0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68AC3C5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04852420" w14:textId="77777777" w:rsidR="00110693" w:rsidRDefault="00110693">
                  <w:pPr>
                    <w:pStyle w:val="Dates"/>
                  </w:pPr>
                </w:p>
              </w:tc>
            </w:tr>
          </w:tbl>
          <w:p w14:paraId="40121F35" w14:textId="77777777" w:rsidR="00110693" w:rsidRDefault="00110693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7"/>
              <w:gridCol w:w="337"/>
              <w:gridCol w:w="337"/>
              <w:gridCol w:w="337"/>
              <w:gridCol w:w="337"/>
              <w:gridCol w:w="332"/>
            </w:tblGrid>
            <w:tr w:rsidR="00110693" w14:paraId="7AE3574D" w14:textId="77777777">
              <w:tc>
                <w:tcPr>
                  <w:tcW w:w="708" w:type="pct"/>
                </w:tcPr>
                <w:p w14:paraId="12441A29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59AC6292" w14:textId="77777777" w:rsidR="00110693" w:rsidRDefault="00AD0F8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54E6669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6BBBAF25" w14:textId="77777777" w:rsidR="00110693" w:rsidRDefault="00AD0F81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1A3B18F4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6838FB84" w14:textId="77777777" w:rsidR="00110693" w:rsidRDefault="00AD0F81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6D15DD9A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</w:tr>
            <w:tr w:rsidR="00110693" w14:paraId="2C18D4D2" w14:textId="77777777">
              <w:tc>
                <w:tcPr>
                  <w:tcW w:w="708" w:type="pct"/>
                </w:tcPr>
                <w:p w14:paraId="7E9916A3" w14:textId="6B45A22D" w:rsidR="00110693" w:rsidRPr="00785E3C" w:rsidRDefault="00110693">
                  <w:pPr>
                    <w:pStyle w:val="Dates"/>
                    <w:rPr>
                      <w:color w:val="72D936" w:themeColor="accent2"/>
                    </w:rPr>
                  </w:pPr>
                </w:p>
              </w:tc>
              <w:tc>
                <w:tcPr>
                  <w:tcW w:w="717" w:type="pct"/>
                </w:tcPr>
                <w:p w14:paraId="52065A2F" w14:textId="2B5B5E83" w:rsidR="00110693" w:rsidRPr="00785E3C" w:rsidRDefault="00110693">
                  <w:pPr>
                    <w:pStyle w:val="Dates"/>
                    <w:rPr>
                      <w:color w:val="72D936" w:themeColor="accent2"/>
                    </w:rPr>
                  </w:pPr>
                </w:p>
              </w:tc>
              <w:tc>
                <w:tcPr>
                  <w:tcW w:w="717" w:type="pct"/>
                </w:tcPr>
                <w:p w14:paraId="58BE975D" w14:textId="782E82C3" w:rsidR="00110693" w:rsidRPr="00785E3C" w:rsidRDefault="00110693">
                  <w:pPr>
                    <w:pStyle w:val="Dates"/>
                    <w:rPr>
                      <w:color w:val="72D936" w:themeColor="accent2"/>
                    </w:rPr>
                  </w:pPr>
                </w:p>
              </w:tc>
              <w:tc>
                <w:tcPr>
                  <w:tcW w:w="717" w:type="pct"/>
                </w:tcPr>
                <w:p w14:paraId="22C19FE8" w14:textId="1AACC385" w:rsidR="00110693" w:rsidRPr="00785E3C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14:paraId="792047F1" w14:textId="64F99BD9" w:rsidR="00110693" w:rsidRPr="00785E3C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14:paraId="6674DF63" w14:textId="56DCAE7F" w:rsidR="00110693" w:rsidRPr="00785E3C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3</w:t>
                  </w:r>
                </w:p>
              </w:tc>
              <w:tc>
                <w:tcPr>
                  <w:tcW w:w="707" w:type="pct"/>
                </w:tcPr>
                <w:p w14:paraId="2CAAB61A" w14:textId="6B1F0FBB" w:rsidR="00110693" w:rsidRPr="00785E3C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4</w:t>
                  </w:r>
                </w:p>
              </w:tc>
            </w:tr>
            <w:tr w:rsidR="00110693" w14:paraId="2F617867" w14:textId="77777777">
              <w:tc>
                <w:tcPr>
                  <w:tcW w:w="708" w:type="pct"/>
                </w:tcPr>
                <w:p w14:paraId="4FA939CE" w14:textId="21AB71B8" w:rsidR="00110693" w:rsidRPr="00785E3C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14:paraId="2A1B728C" w14:textId="49367231" w:rsidR="00110693" w:rsidRPr="00785E3C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14:paraId="7A062F1C" w14:textId="48C78D2E" w:rsidR="00110693" w:rsidRPr="00785E3C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14:paraId="5A4A4599" w14:textId="2A7FED36" w:rsidR="00110693" w:rsidRPr="00785E3C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14:paraId="6E5CE54E" w14:textId="08BBFFBF" w:rsidR="00110693" w:rsidRPr="00785E3C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14:paraId="7CD5E2A9" w14:textId="0226FD60" w:rsidR="00110693" w:rsidRPr="00785E3C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10</w:t>
                  </w:r>
                </w:p>
              </w:tc>
              <w:tc>
                <w:tcPr>
                  <w:tcW w:w="707" w:type="pct"/>
                </w:tcPr>
                <w:p w14:paraId="34655B04" w14:textId="37559D74" w:rsidR="00110693" w:rsidRPr="00785E3C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11</w:t>
                  </w:r>
                </w:p>
              </w:tc>
            </w:tr>
            <w:tr w:rsidR="00110693" w14:paraId="51798047" w14:textId="77777777">
              <w:tc>
                <w:tcPr>
                  <w:tcW w:w="708" w:type="pct"/>
                </w:tcPr>
                <w:p w14:paraId="4954D9FD" w14:textId="3C533FE2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14:paraId="573B9F31" w14:textId="143FF850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14:paraId="2557044D" w14:textId="474B93A1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14:paraId="164CCE39" w14:textId="24AC9EB5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14:paraId="1B9028CA" w14:textId="050C848F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14:paraId="04799D2F" w14:textId="38C1DBFC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17</w:t>
                  </w:r>
                </w:p>
              </w:tc>
              <w:tc>
                <w:tcPr>
                  <w:tcW w:w="707" w:type="pct"/>
                </w:tcPr>
                <w:p w14:paraId="488FD8B5" w14:textId="127191FF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18</w:t>
                  </w:r>
                </w:p>
              </w:tc>
            </w:tr>
            <w:tr w:rsidR="00110693" w14:paraId="303B6565" w14:textId="77777777">
              <w:tc>
                <w:tcPr>
                  <w:tcW w:w="708" w:type="pct"/>
                </w:tcPr>
                <w:p w14:paraId="3D3B0C8B" w14:textId="0D02B966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14:paraId="1D5D07CA" w14:textId="5BDC468B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14:paraId="15009B50" w14:textId="71DBC91E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14:paraId="5353181D" w14:textId="24C39EAA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14:paraId="35D0F863" w14:textId="532ED94C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14:paraId="2CD5BE5D" w14:textId="5A000B8D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24</w:t>
                  </w:r>
                </w:p>
              </w:tc>
              <w:tc>
                <w:tcPr>
                  <w:tcW w:w="707" w:type="pct"/>
                </w:tcPr>
                <w:p w14:paraId="1EF4CBCE" w14:textId="696C4280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25</w:t>
                  </w:r>
                </w:p>
              </w:tc>
            </w:tr>
            <w:tr w:rsidR="00110693" w14:paraId="0E6B3C8A" w14:textId="77777777">
              <w:tc>
                <w:tcPr>
                  <w:tcW w:w="708" w:type="pct"/>
                </w:tcPr>
                <w:p w14:paraId="71AD9913" w14:textId="28BA88DD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14:paraId="2BD64F63" w14:textId="749A1281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14:paraId="57B04894" w14:textId="7A69BB0B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14:paraId="20DD37C6" w14:textId="4C5CFFDD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14:paraId="61B170E2" w14:textId="2CED0003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14:paraId="6F4472A7" w14:textId="2623067D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31</w:t>
                  </w:r>
                </w:p>
              </w:tc>
              <w:tc>
                <w:tcPr>
                  <w:tcW w:w="707" w:type="pct"/>
                </w:tcPr>
                <w:p w14:paraId="2FEF67BB" w14:textId="3A76BF95" w:rsidR="00110693" w:rsidRPr="00665FE7" w:rsidRDefault="00110693">
                  <w:pPr>
                    <w:pStyle w:val="Dates"/>
                    <w:rPr>
                      <w:color w:val="72D936" w:themeColor="accent2"/>
                    </w:rPr>
                  </w:pPr>
                </w:p>
              </w:tc>
            </w:tr>
            <w:tr w:rsidR="00110693" w14:paraId="6A7F4D5C" w14:textId="77777777">
              <w:tc>
                <w:tcPr>
                  <w:tcW w:w="708" w:type="pct"/>
                </w:tcPr>
                <w:p w14:paraId="42FE382C" w14:textId="77777777" w:rsidR="00110693" w:rsidRPr="00665FE7" w:rsidRDefault="00AD0F81">
                  <w:pPr>
                    <w:pStyle w:val="Dates"/>
                    <w:rPr>
                      <w:color w:val="72D936" w:themeColor="accent2"/>
                    </w:rPr>
                  </w:pP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IF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=G6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="00A20ADE">
                    <w:rPr>
                      <w:noProof/>
                      <w:color w:val="72D936" w:themeColor="accent2"/>
                    </w:rPr>
                    <w:instrText>0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= 0,""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IF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=G6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="001530B8">
                    <w:rPr>
                      <w:noProof/>
                      <w:color w:val="72D936" w:themeColor="accent2"/>
                    </w:rPr>
                    <w:instrText>29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 &lt;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DocVariable MonthEnd12 \@ d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="001530B8">
                    <w:rPr>
                      <w:color w:val="72D936" w:themeColor="accent2"/>
                    </w:rPr>
                    <w:instrText>31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=G6+1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="001530B8">
                    <w:rPr>
                      <w:noProof/>
                      <w:color w:val="72D936" w:themeColor="accent2"/>
                    </w:rPr>
                    <w:instrText>30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""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="001530B8">
                    <w:rPr>
                      <w:noProof/>
                      <w:color w:val="72D936" w:themeColor="accent2"/>
                    </w:rPr>
                    <w:instrText>30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BDD91C" w14:textId="77777777" w:rsidR="00110693" w:rsidRPr="00665FE7" w:rsidRDefault="00AD0F81">
                  <w:pPr>
                    <w:pStyle w:val="Dates"/>
                    <w:rPr>
                      <w:color w:val="72D936" w:themeColor="accent2"/>
                    </w:rPr>
                  </w:pP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IF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=A7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="00A20ADE">
                    <w:rPr>
                      <w:noProof/>
                      <w:color w:val="72D936" w:themeColor="accent2"/>
                    </w:rPr>
                    <w:instrText>0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= 0,""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IF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=A7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="001530B8">
                    <w:rPr>
                      <w:noProof/>
                      <w:color w:val="72D936" w:themeColor="accent2"/>
                    </w:rPr>
                    <w:instrText>30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 &lt;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DocVariable MonthEnd12 \@ d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="001530B8">
                    <w:rPr>
                      <w:color w:val="72D936" w:themeColor="accent2"/>
                    </w:rPr>
                    <w:instrText>31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=A7+1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="001530B8">
                    <w:rPr>
                      <w:noProof/>
                      <w:color w:val="72D936" w:themeColor="accent2"/>
                    </w:rPr>
                    <w:instrText>31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""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="001530B8">
                    <w:rPr>
                      <w:noProof/>
                      <w:color w:val="72D936" w:themeColor="accent2"/>
                    </w:rPr>
                    <w:instrText>31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3EDAF1" w14:textId="77777777" w:rsidR="00110693" w:rsidRPr="00665FE7" w:rsidRDefault="00110693">
                  <w:pPr>
                    <w:pStyle w:val="Dates"/>
                    <w:rPr>
                      <w:color w:val="72D936" w:themeColor="accent2"/>
                    </w:rPr>
                  </w:pPr>
                </w:p>
              </w:tc>
              <w:tc>
                <w:tcPr>
                  <w:tcW w:w="717" w:type="pct"/>
                </w:tcPr>
                <w:p w14:paraId="71622C3C" w14:textId="77777777" w:rsidR="00110693" w:rsidRPr="00665FE7" w:rsidRDefault="00110693">
                  <w:pPr>
                    <w:pStyle w:val="Dates"/>
                    <w:rPr>
                      <w:color w:val="72D936" w:themeColor="accent2"/>
                    </w:rPr>
                  </w:pPr>
                </w:p>
              </w:tc>
              <w:tc>
                <w:tcPr>
                  <w:tcW w:w="717" w:type="pct"/>
                </w:tcPr>
                <w:p w14:paraId="5E47EE16" w14:textId="77777777" w:rsidR="00110693" w:rsidRPr="00665FE7" w:rsidRDefault="00110693">
                  <w:pPr>
                    <w:pStyle w:val="Dates"/>
                    <w:rPr>
                      <w:color w:val="72D936" w:themeColor="accent2"/>
                    </w:rPr>
                  </w:pPr>
                </w:p>
              </w:tc>
              <w:tc>
                <w:tcPr>
                  <w:tcW w:w="717" w:type="pct"/>
                </w:tcPr>
                <w:p w14:paraId="0885983D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082E1243" w14:textId="77777777" w:rsidR="00110693" w:rsidRDefault="00110693">
                  <w:pPr>
                    <w:pStyle w:val="Dates"/>
                  </w:pPr>
                </w:p>
              </w:tc>
            </w:tr>
          </w:tbl>
          <w:p w14:paraId="30C7A507" w14:textId="77777777" w:rsidR="00110693" w:rsidRDefault="00110693">
            <w:pPr>
              <w:spacing w:after="160" w:line="300" w:lineRule="auto"/>
            </w:pPr>
          </w:p>
        </w:tc>
      </w:tr>
    </w:tbl>
    <w:p w14:paraId="4C1719B0" w14:textId="22E73A9F" w:rsidR="000D7E83" w:rsidRDefault="00D6572D">
      <w:pPr>
        <w:sectPr w:rsidR="000D7E83" w:rsidSect="00EA1167">
          <w:pgSz w:w="15840" w:h="12240" w:orient="landscape"/>
          <w:pgMar w:top="450" w:right="720" w:bottom="450" w:left="720" w:header="720" w:footer="720" w:gutter="0"/>
          <w:cols w:space="720"/>
          <w:docGrid w:linePitch="360"/>
        </w:sectPr>
      </w:pPr>
      <w:r w:rsidRPr="00FE7527">
        <w:rPr>
          <w:b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0FDEF7" wp14:editId="1BC0A11C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2232660" cy="6934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E1B5E" w14:textId="1F7D5137" w:rsidR="00D06DF1" w:rsidRPr="00FE7527" w:rsidRDefault="00D06DF1" w:rsidP="00FE7527">
                            <w:pPr>
                              <w:spacing w:after="0"/>
                              <w:rPr>
                                <w:color w:val="E84D81" w:themeColor="accent5"/>
                                <w:sz w:val="20"/>
                              </w:rPr>
                            </w:pPr>
                            <w:r w:rsidRPr="00FE7527">
                              <w:rPr>
                                <w:color w:val="FF8021" w:themeColor="accent3"/>
                                <w:sz w:val="20"/>
                              </w:rPr>
                              <w:t xml:space="preserve">*Field Trip  </w:t>
                            </w:r>
                            <w:r>
                              <w:rPr>
                                <w:color w:val="FF8021" w:themeColor="accent3"/>
                                <w:sz w:val="20"/>
                              </w:rPr>
                              <w:t xml:space="preserve">             </w:t>
                            </w:r>
                            <w:r w:rsidRPr="00FE7527">
                              <w:rPr>
                                <w:color w:val="FF8021" w:themeColor="accent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8021" w:themeColor="accent3"/>
                                <w:sz w:val="20"/>
                              </w:rPr>
                              <w:t xml:space="preserve">  </w:t>
                            </w:r>
                            <w:r w:rsidRPr="00FE7527">
                              <w:rPr>
                                <w:color w:val="E84D81" w:themeColor="accent5"/>
                                <w:sz w:val="20"/>
                              </w:rPr>
                              <w:t xml:space="preserve">*Holiday </w:t>
                            </w:r>
                          </w:p>
                          <w:p w14:paraId="02DC9242" w14:textId="166200AD" w:rsidR="00D06DF1" w:rsidRPr="00FE7527" w:rsidRDefault="00D06DF1" w:rsidP="00FE7527">
                            <w:pPr>
                              <w:spacing w:after="0"/>
                              <w:rPr>
                                <w:color w:val="FFB300" w:themeColor="accent6"/>
                                <w:sz w:val="20"/>
                              </w:rPr>
                            </w:pPr>
                            <w:r w:rsidRPr="00FE7527">
                              <w:rPr>
                                <w:color w:val="FFB300" w:themeColor="accent6"/>
                                <w:sz w:val="20"/>
                              </w:rPr>
                              <w:t>*Teacher Workshop</w:t>
                            </w:r>
                            <w:r>
                              <w:rPr>
                                <w:color w:val="FFB300" w:themeColor="accent6"/>
                                <w:sz w:val="20"/>
                              </w:rPr>
                              <w:t xml:space="preserve">   </w:t>
                            </w:r>
                            <w:r w:rsidRPr="00FE7527">
                              <w:rPr>
                                <w:color w:val="42BFEB" w:themeColor="accent1"/>
                                <w:sz w:val="20"/>
                              </w:rPr>
                              <w:t xml:space="preserve">*Fundraiser  </w:t>
                            </w:r>
                          </w:p>
                          <w:p w14:paraId="53B559CB" w14:textId="2E53B00D" w:rsidR="00D06DF1" w:rsidRPr="00FE7527" w:rsidRDefault="00D06DF1" w:rsidP="00FE7527">
                            <w:pPr>
                              <w:spacing w:after="0"/>
                              <w:rPr>
                                <w:color w:val="937CD0" w:themeColor="accent4"/>
                                <w:sz w:val="20"/>
                              </w:rPr>
                            </w:pPr>
                            <w:r w:rsidRPr="00FE7527">
                              <w:rPr>
                                <w:color w:val="937CD0" w:themeColor="accent4"/>
                                <w:sz w:val="20"/>
                              </w:rPr>
                              <w:t>*MMCH Event</w:t>
                            </w:r>
                            <w:r>
                              <w:rPr>
                                <w:color w:val="937CD0" w:themeColor="accent4"/>
                                <w:sz w:val="20"/>
                              </w:rPr>
                              <w:t xml:space="preserve">   </w:t>
                            </w:r>
                            <w:r w:rsidRPr="00FE7527">
                              <w:rPr>
                                <w:color w:val="937CD0" w:themeColor="accent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937CD0" w:themeColor="accent4"/>
                                <w:sz w:val="20"/>
                              </w:rPr>
                              <w:t xml:space="preserve">       </w:t>
                            </w:r>
                            <w:r w:rsidRPr="00FE7527">
                              <w:rPr>
                                <w:color w:val="72D936" w:themeColor="accent2"/>
                                <w:sz w:val="20"/>
                              </w:rPr>
                              <w:t>*Vacation</w:t>
                            </w:r>
                          </w:p>
                          <w:p w14:paraId="46185F3F" w14:textId="546C16D3" w:rsidR="00D06DF1" w:rsidRPr="00FE7527" w:rsidRDefault="00D06DF1" w:rsidP="00FE752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FDE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2pt;width:175.8pt;height:54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">
                <v:textbox>
                  <w:txbxContent>
                    <w:p w14:paraId="0B2E1B5E" w14:textId="1F7D5137" w:rsidR="00D06DF1" w:rsidRPr="00FE7527" w:rsidRDefault="00D06DF1" w:rsidP="00FE7527">
                      <w:pPr>
                        <w:spacing w:after="0"/>
                        <w:rPr>
                          <w:color w:val="E84D81" w:themeColor="accent5"/>
                          <w:sz w:val="20"/>
                        </w:rPr>
                      </w:pPr>
                      <w:r w:rsidRPr="00FE7527">
                        <w:rPr>
                          <w:color w:val="FF8021" w:themeColor="accent3"/>
                          <w:sz w:val="20"/>
                        </w:rPr>
                        <w:t xml:space="preserve">*Field Trip  </w:t>
                      </w:r>
                      <w:r>
                        <w:rPr>
                          <w:color w:val="FF8021" w:themeColor="accent3"/>
                          <w:sz w:val="20"/>
                        </w:rPr>
                        <w:t xml:space="preserve">             </w:t>
                      </w:r>
                      <w:r w:rsidRPr="00FE7527">
                        <w:rPr>
                          <w:color w:val="FF8021" w:themeColor="accent3"/>
                          <w:sz w:val="20"/>
                        </w:rPr>
                        <w:t xml:space="preserve"> </w:t>
                      </w:r>
                      <w:r>
                        <w:rPr>
                          <w:color w:val="FF8021" w:themeColor="accent3"/>
                          <w:sz w:val="20"/>
                        </w:rPr>
                        <w:t xml:space="preserve">  </w:t>
                      </w:r>
                      <w:r w:rsidRPr="00FE7527">
                        <w:rPr>
                          <w:color w:val="E84D81" w:themeColor="accent5"/>
                          <w:sz w:val="20"/>
                        </w:rPr>
                        <w:t xml:space="preserve">*Holiday </w:t>
                      </w:r>
                    </w:p>
                    <w:p w14:paraId="02DC9242" w14:textId="166200AD" w:rsidR="00D06DF1" w:rsidRPr="00FE7527" w:rsidRDefault="00D06DF1" w:rsidP="00FE7527">
                      <w:pPr>
                        <w:spacing w:after="0"/>
                        <w:rPr>
                          <w:color w:val="FFB300" w:themeColor="accent6"/>
                          <w:sz w:val="20"/>
                        </w:rPr>
                      </w:pPr>
                      <w:r w:rsidRPr="00FE7527">
                        <w:rPr>
                          <w:color w:val="FFB300" w:themeColor="accent6"/>
                          <w:sz w:val="20"/>
                        </w:rPr>
                        <w:t>*Teacher Workshop</w:t>
                      </w:r>
                      <w:r>
                        <w:rPr>
                          <w:color w:val="FFB300" w:themeColor="accent6"/>
                          <w:sz w:val="20"/>
                        </w:rPr>
                        <w:t xml:space="preserve">   </w:t>
                      </w:r>
                      <w:r w:rsidRPr="00FE7527">
                        <w:rPr>
                          <w:color w:val="42BFEB" w:themeColor="accent1"/>
                          <w:sz w:val="20"/>
                        </w:rPr>
                        <w:t xml:space="preserve">*Fundraiser  </w:t>
                      </w:r>
                    </w:p>
                    <w:p w14:paraId="53B559CB" w14:textId="2E53B00D" w:rsidR="00D06DF1" w:rsidRPr="00FE7527" w:rsidRDefault="00D06DF1" w:rsidP="00FE7527">
                      <w:pPr>
                        <w:spacing w:after="0"/>
                        <w:rPr>
                          <w:color w:val="937CD0" w:themeColor="accent4"/>
                          <w:sz w:val="20"/>
                        </w:rPr>
                      </w:pPr>
                      <w:r w:rsidRPr="00FE7527">
                        <w:rPr>
                          <w:color w:val="937CD0" w:themeColor="accent4"/>
                          <w:sz w:val="20"/>
                        </w:rPr>
                        <w:t>*MMCH Event</w:t>
                      </w:r>
                      <w:r>
                        <w:rPr>
                          <w:color w:val="937CD0" w:themeColor="accent4"/>
                          <w:sz w:val="20"/>
                        </w:rPr>
                        <w:t xml:space="preserve">   </w:t>
                      </w:r>
                      <w:r w:rsidRPr="00FE7527">
                        <w:rPr>
                          <w:color w:val="937CD0" w:themeColor="accent4"/>
                          <w:sz w:val="20"/>
                        </w:rPr>
                        <w:t xml:space="preserve"> </w:t>
                      </w:r>
                      <w:r>
                        <w:rPr>
                          <w:color w:val="937CD0" w:themeColor="accent4"/>
                          <w:sz w:val="20"/>
                        </w:rPr>
                        <w:t xml:space="preserve">       </w:t>
                      </w:r>
                      <w:r w:rsidRPr="00FE7527">
                        <w:rPr>
                          <w:color w:val="72D936" w:themeColor="accent2"/>
                          <w:sz w:val="20"/>
                        </w:rPr>
                        <w:t>*Vacation</w:t>
                      </w:r>
                    </w:p>
                    <w:p w14:paraId="46185F3F" w14:textId="546C16D3" w:rsidR="00D06DF1" w:rsidRPr="00FE7527" w:rsidRDefault="00D06DF1" w:rsidP="00FE752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DA8FDA" w14:textId="031EDF0D" w:rsidR="00C1547D" w:rsidRDefault="00C1547D" w:rsidP="000D7E83">
      <w:pPr>
        <w:spacing w:after="0"/>
        <w:rPr>
          <w:b/>
          <w:szCs w:val="18"/>
        </w:rPr>
      </w:pPr>
    </w:p>
    <w:p w14:paraId="67DDE540" w14:textId="55DF7B0F" w:rsidR="00C1547D" w:rsidRDefault="00C1547D" w:rsidP="000D7E83">
      <w:pPr>
        <w:spacing w:after="0"/>
        <w:rPr>
          <w:b/>
          <w:szCs w:val="18"/>
        </w:rPr>
      </w:pPr>
    </w:p>
    <w:p w14:paraId="05940C80" w14:textId="28FBEE4B" w:rsidR="00C1547D" w:rsidRDefault="00C1547D" w:rsidP="000D7E83">
      <w:pPr>
        <w:spacing w:after="0"/>
        <w:rPr>
          <w:b/>
          <w:szCs w:val="18"/>
        </w:rPr>
      </w:pPr>
    </w:p>
    <w:p w14:paraId="0ABE1B55" w14:textId="77777777" w:rsidR="00C9375A" w:rsidRDefault="00C1547D" w:rsidP="000D7E83">
      <w:pPr>
        <w:spacing w:after="0"/>
        <w:rPr>
          <w:b/>
          <w:sz w:val="17"/>
          <w:szCs w:val="17"/>
        </w:rPr>
      </w:pPr>
      <w:r>
        <w:rPr>
          <w:b/>
          <w:szCs w:val="18"/>
        </w:rPr>
        <w:br/>
      </w:r>
    </w:p>
    <w:p w14:paraId="3C920450" w14:textId="76066890" w:rsidR="001530B8" w:rsidRPr="00D06DF1" w:rsidRDefault="001530B8" w:rsidP="000D7E83">
      <w:pPr>
        <w:spacing w:after="0"/>
        <w:rPr>
          <w:b/>
          <w:sz w:val="20"/>
        </w:rPr>
      </w:pPr>
      <w:r w:rsidRPr="00D06DF1">
        <w:rPr>
          <w:b/>
          <w:sz w:val="20"/>
        </w:rPr>
        <w:t>August:</w:t>
      </w:r>
    </w:p>
    <w:p w14:paraId="6235C13F" w14:textId="04EAD587" w:rsidR="00FE7527" w:rsidRPr="00EA1167" w:rsidRDefault="00D06DF1" w:rsidP="000D7E83">
      <w:pPr>
        <w:spacing w:after="0"/>
        <w:rPr>
          <w:color w:val="937CD0" w:themeColor="accent4"/>
          <w:sz w:val="17"/>
          <w:szCs w:val="17"/>
        </w:rPr>
      </w:pPr>
      <w:r>
        <w:rPr>
          <w:color w:val="937CD0" w:themeColor="accent4"/>
          <w:sz w:val="17"/>
          <w:szCs w:val="17"/>
        </w:rPr>
        <w:t>August 29</w:t>
      </w:r>
      <w:r w:rsidRPr="00D06DF1">
        <w:rPr>
          <w:color w:val="937CD0" w:themeColor="accent4"/>
          <w:sz w:val="17"/>
          <w:szCs w:val="17"/>
          <w:vertAlign w:val="superscript"/>
        </w:rPr>
        <w:t>th</w:t>
      </w:r>
      <w:r>
        <w:rPr>
          <w:color w:val="937CD0" w:themeColor="accent4"/>
          <w:sz w:val="17"/>
          <w:szCs w:val="17"/>
        </w:rPr>
        <w:t>: Whole School Orientation and Potluck 3:00-6:00</w:t>
      </w:r>
    </w:p>
    <w:p w14:paraId="48BC3ADE" w14:textId="14CCE195" w:rsidR="001530B8" w:rsidRPr="00EA1167" w:rsidRDefault="001530B8" w:rsidP="000D7E83">
      <w:pPr>
        <w:spacing w:after="0"/>
        <w:rPr>
          <w:color w:val="937CD0" w:themeColor="accent4"/>
          <w:sz w:val="17"/>
          <w:szCs w:val="17"/>
        </w:rPr>
      </w:pPr>
    </w:p>
    <w:p w14:paraId="782B2D43" w14:textId="6FF5E9AE" w:rsidR="00AD0F81" w:rsidRPr="00D06DF1" w:rsidRDefault="00AD0F81" w:rsidP="000D7E83">
      <w:pPr>
        <w:spacing w:after="0"/>
        <w:rPr>
          <w:b/>
          <w:sz w:val="20"/>
        </w:rPr>
      </w:pPr>
      <w:r w:rsidRPr="00D06DF1">
        <w:rPr>
          <w:b/>
          <w:sz w:val="20"/>
        </w:rPr>
        <w:t>September:</w:t>
      </w:r>
    </w:p>
    <w:p w14:paraId="48129DF7" w14:textId="3B366D56" w:rsidR="00D06DF1" w:rsidRPr="00D06DF1" w:rsidRDefault="00D06DF1" w:rsidP="000D7E83">
      <w:pPr>
        <w:spacing w:after="0"/>
        <w:rPr>
          <w:bCs/>
          <w:color w:val="E84D81" w:themeColor="accent5"/>
          <w:sz w:val="17"/>
          <w:szCs w:val="17"/>
        </w:rPr>
      </w:pPr>
      <w:r w:rsidRPr="00D06DF1">
        <w:rPr>
          <w:bCs/>
          <w:color w:val="E84D81" w:themeColor="accent5"/>
          <w:sz w:val="17"/>
          <w:szCs w:val="17"/>
        </w:rPr>
        <w:t>September 2</w:t>
      </w:r>
      <w:r w:rsidRPr="00D06DF1">
        <w:rPr>
          <w:bCs/>
          <w:color w:val="E84D81" w:themeColor="accent5"/>
          <w:sz w:val="17"/>
          <w:szCs w:val="17"/>
          <w:vertAlign w:val="superscript"/>
        </w:rPr>
        <w:t>nd</w:t>
      </w:r>
      <w:r w:rsidRPr="00D06DF1">
        <w:rPr>
          <w:bCs/>
          <w:color w:val="E84D81" w:themeColor="accent5"/>
          <w:sz w:val="17"/>
          <w:szCs w:val="17"/>
        </w:rPr>
        <w:t>: Labor Day—NO SCHOOL</w:t>
      </w:r>
    </w:p>
    <w:p w14:paraId="6CDD51F9" w14:textId="77777777" w:rsidR="00C9375A" w:rsidRDefault="001C2E3B" w:rsidP="001530B8">
      <w:pPr>
        <w:spacing w:after="0"/>
        <w:rPr>
          <w:color w:val="937CD0" w:themeColor="accent4"/>
          <w:sz w:val="17"/>
          <w:szCs w:val="17"/>
        </w:rPr>
      </w:pPr>
      <w:r w:rsidRPr="00EA1167">
        <w:rPr>
          <w:color w:val="937CD0" w:themeColor="accent4"/>
          <w:sz w:val="17"/>
          <w:szCs w:val="17"/>
        </w:rPr>
        <w:t xml:space="preserve">Sept </w:t>
      </w:r>
      <w:r w:rsidR="00FE7527" w:rsidRPr="00EA1167">
        <w:rPr>
          <w:color w:val="937CD0" w:themeColor="accent4"/>
          <w:sz w:val="17"/>
          <w:szCs w:val="17"/>
        </w:rPr>
        <w:t>3</w:t>
      </w:r>
      <w:r w:rsidR="00FE7527" w:rsidRPr="00EA1167">
        <w:rPr>
          <w:color w:val="937CD0" w:themeColor="accent4"/>
          <w:sz w:val="17"/>
          <w:szCs w:val="17"/>
          <w:vertAlign w:val="superscript"/>
        </w:rPr>
        <w:t>rd</w:t>
      </w:r>
      <w:r w:rsidR="0021101B" w:rsidRPr="00EA1167">
        <w:rPr>
          <w:color w:val="937CD0" w:themeColor="accent4"/>
          <w:sz w:val="17"/>
          <w:szCs w:val="17"/>
        </w:rPr>
        <w:t>: First Day of School</w:t>
      </w:r>
    </w:p>
    <w:p w14:paraId="321F3D32" w14:textId="705E4DD8" w:rsidR="001C2E3B" w:rsidRPr="00EA1167" w:rsidRDefault="001C2E3B" w:rsidP="001530B8">
      <w:pPr>
        <w:spacing w:after="0"/>
        <w:rPr>
          <w:color w:val="937CD0" w:themeColor="accent4"/>
          <w:sz w:val="17"/>
          <w:szCs w:val="17"/>
        </w:rPr>
      </w:pPr>
      <w:r w:rsidRPr="00EA1167">
        <w:rPr>
          <w:color w:val="42BFEB" w:themeColor="accent1"/>
          <w:sz w:val="17"/>
          <w:szCs w:val="17"/>
        </w:rPr>
        <w:t xml:space="preserve">Sept </w:t>
      </w:r>
      <w:r w:rsidR="00FE7527" w:rsidRPr="00EA1167">
        <w:rPr>
          <w:color w:val="42BFEB" w:themeColor="accent1"/>
          <w:sz w:val="17"/>
          <w:szCs w:val="17"/>
        </w:rPr>
        <w:t>28</w:t>
      </w:r>
      <w:r w:rsidRPr="00EA1167">
        <w:rPr>
          <w:color w:val="42BFEB" w:themeColor="accent1"/>
          <w:sz w:val="17"/>
          <w:szCs w:val="17"/>
          <w:vertAlign w:val="superscript"/>
        </w:rPr>
        <w:t>th</w:t>
      </w:r>
      <w:r w:rsidRPr="00EA1167">
        <w:rPr>
          <w:color w:val="42BFEB" w:themeColor="accent1"/>
          <w:sz w:val="17"/>
          <w:szCs w:val="17"/>
        </w:rPr>
        <w:t>: Harvest Festival 3:00-7:00</w:t>
      </w:r>
    </w:p>
    <w:p w14:paraId="737B6CC5" w14:textId="77777777" w:rsidR="00AD0F81" w:rsidRPr="00EA1167" w:rsidRDefault="00AD0F81" w:rsidP="00AD0F81">
      <w:pPr>
        <w:spacing w:after="0"/>
        <w:rPr>
          <w:b/>
          <w:sz w:val="17"/>
          <w:szCs w:val="17"/>
        </w:rPr>
      </w:pPr>
    </w:p>
    <w:p w14:paraId="2685E52F" w14:textId="41C7CF2D" w:rsidR="001C2E3B" w:rsidRPr="00C9375A" w:rsidRDefault="000D7E83" w:rsidP="00AD0F81">
      <w:pPr>
        <w:spacing w:after="0"/>
        <w:rPr>
          <w:b/>
          <w:sz w:val="17"/>
          <w:szCs w:val="17"/>
        </w:rPr>
      </w:pPr>
      <w:r w:rsidRPr="00EA1167">
        <w:rPr>
          <w:b/>
          <w:sz w:val="17"/>
          <w:szCs w:val="17"/>
        </w:rPr>
        <w:t>October:</w:t>
      </w:r>
      <w:r w:rsidR="00F85FFA" w:rsidRPr="00EA1167">
        <w:rPr>
          <w:color w:val="FF8021" w:themeColor="accent3"/>
          <w:sz w:val="17"/>
          <w:szCs w:val="17"/>
        </w:rPr>
        <w:br/>
      </w:r>
      <w:r w:rsidR="00F85FFA" w:rsidRPr="00EA1167">
        <w:rPr>
          <w:color w:val="FFB300" w:themeColor="accent6"/>
          <w:sz w:val="17"/>
          <w:szCs w:val="17"/>
        </w:rPr>
        <w:t>October 4</w:t>
      </w:r>
      <w:r w:rsidR="00F85FFA" w:rsidRPr="00EA1167">
        <w:rPr>
          <w:color w:val="FFB300" w:themeColor="accent6"/>
          <w:sz w:val="17"/>
          <w:szCs w:val="17"/>
          <w:vertAlign w:val="superscript"/>
        </w:rPr>
        <w:t>th</w:t>
      </w:r>
      <w:r w:rsidR="00F85FFA" w:rsidRPr="00EA1167">
        <w:rPr>
          <w:color w:val="FFB300" w:themeColor="accent6"/>
          <w:sz w:val="17"/>
          <w:szCs w:val="17"/>
        </w:rPr>
        <w:t>: Teacher Workshop—NO SCHOOL</w:t>
      </w:r>
    </w:p>
    <w:p w14:paraId="79B5F1DF" w14:textId="6D5424AF" w:rsidR="009D32FE" w:rsidRPr="00EA1167" w:rsidRDefault="001C2E3B" w:rsidP="00AD0F81">
      <w:pPr>
        <w:spacing w:after="0"/>
        <w:rPr>
          <w:color w:val="E84D81" w:themeColor="accent5"/>
          <w:sz w:val="17"/>
          <w:szCs w:val="17"/>
        </w:rPr>
      </w:pPr>
      <w:r w:rsidRPr="00EA1167">
        <w:rPr>
          <w:color w:val="E84D81" w:themeColor="accent5"/>
          <w:sz w:val="17"/>
          <w:szCs w:val="17"/>
        </w:rPr>
        <w:t xml:space="preserve">Oct </w:t>
      </w:r>
      <w:r w:rsidR="00F85FFA" w:rsidRPr="00EA1167">
        <w:rPr>
          <w:color w:val="E84D81" w:themeColor="accent5"/>
          <w:sz w:val="17"/>
          <w:szCs w:val="17"/>
        </w:rPr>
        <w:t>14</w:t>
      </w:r>
      <w:r w:rsidR="00AD0F81" w:rsidRPr="00EA1167">
        <w:rPr>
          <w:color w:val="E84D81" w:themeColor="accent5"/>
          <w:sz w:val="17"/>
          <w:szCs w:val="17"/>
          <w:vertAlign w:val="superscript"/>
        </w:rPr>
        <w:t>th</w:t>
      </w:r>
      <w:r w:rsidR="00AD0F81" w:rsidRPr="00EA1167">
        <w:rPr>
          <w:color w:val="E84D81" w:themeColor="accent5"/>
          <w:sz w:val="17"/>
          <w:szCs w:val="17"/>
        </w:rPr>
        <w:t xml:space="preserve">: </w:t>
      </w:r>
      <w:r w:rsidR="009D32FE" w:rsidRPr="00EA1167">
        <w:rPr>
          <w:color w:val="E84D81" w:themeColor="accent5"/>
          <w:sz w:val="17"/>
          <w:szCs w:val="17"/>
        </w:rPr>
        <w:t>Indigenous Peoples Day—</w:t>
      </w:r>
      <w:r w:rsidR="00F85FFA" w:rsidRPr="00EA1167">
        <w:rPr>
          <w:color w:val="E84D81" w:themeColor="accent5"/>
          <w:sz w:val="17"/>
          <w:szCs w:val="17"/>
        </w:rPr>
        <w:t>NO SCHOOL</w:t>
      </w:r>
    </w:p>
    <w:p w14:paraId="02D98623" w14:textId="77777777" w:rsidR="00C9375A" w:rsidRDefault="001C2E3B" w:rsidP="00AD0F81">
      <w:pPr>
        <w:spacing w:after="0"/>
        <w:rPr>
          <w:color w:val="937CD0" w:themeColor="accent4"/>
          <w:sz w:val="17"/>
          <w:szCs w:val="17"/>
        </w:rPr>
      </w:pPr>
      <w:r w:rsidRPr="00EA1167">
        <w:rPr>
          <w:color w:val="937CD0" w:themeColor="accent4"/>
          <w:sz w:val="17"/>
          <w:szCs w:val="17"/>
        </w:rPr>
        <w:t>October 2</w:t>
      </w:r>
      <w:r w:rsidR="00F85FFA" w:rsidRPr="00EA1167">
        <w:rPr>
          <w:color w:val="937CD0" w:themeColor="accent4"/>
          <w:sz w:val="17"/>
          <w:szCs w:val="17"/>
        </w:rPr>
        <w:t>5</w:t>
      </w:r>
      <w:r w:rsidR="009D32FE" w:rsidRPr="00EA1167">
        <w:rPr>
          <w:color w:val="937CD0" w:themeColor="accent4"/>
          <w:sz w:val="17"/>
          <w:szCs w:val="17"/>
          <w:vertAlign w:val="superscript"/>
        </w:rPr>
        <w:t>th</w:t>
      </w:r>
      <w:r w:rsidR="009D32FE" w:rsidRPr="00EA1167">
        <w:rPr>
          <w:color w:val="937CD0" w:themeColor="accent4"/>
          <w:sz w:val="17"/>
          <w:szCs w:val="17"/>
        </w:rPr>
        <w:t xml:space="preserve">: </w:t>
      </w:r>
      <w:r w:rsidR="00D33658" w:rsidRPr="00EA1167">
        <w:rPr>
          <w:color w:val="937CD0" w:themeColor="accent4"/>
          <w:sz w:val="17"/>
          <w:szCs w:val="17"/>
        </w:rPr>
        <w:t>Parent/Teacher Conf.</w:t>
      </w:r>
      <w:r w:rsidR="009D32FE" w:rsidRPr="00EA1167">
        <w:rPr>
          <w:color w:val="937CD0" w:themeColor="accent4"/>
          <w:sz w:val="17"/>
          <w:szCs w:val="17"/>
        </w:rPr>
        <w:t>—</w:t>
      </w:r>
      <w:r w:rsidR="00F85FFA" w:rsidRPr="00EA1167">
        <w:rPr>
          <w:color w:val="937CD0" w:themeColor="accent4"/>
          <w:sz w:val="17"/>
          <w:szCs w:val="17"/>
        </w:rPr>
        <w:t>NO SCHOOL</w:t>
      </w:r>
      <w:r w:rsidR="00571807" w:rsidRPr="00EA1167">
        <w:rPr>
          <w:color w:val="937CD0" w:themeColor="accent4"/>
          <w:sz w:val="17"/>
          <w:szCs w:val="17"/>
        </w:rPr>
        <w:br/>
      </w:r>
    </w:p>
    <w:p w14:paraId="5C201B22" w14:textId="77777777" w:rsidR="00D06DF1" w:rsidRDefault="00D06DF1" w:rsidP="00AD0F81">
      <w:pPr>
        <w:spacing w:after="0"/>
        <w:rPr>
          <w:b/>
          <w:color w:val="auto"/>
          <w:sz w:val="17"/>
          <w:szCs w:val="17"/>
        </w:rPr>
      </w:pPr>
    </w:p>
    <w:p w14:paraId="4D58A783" w14:textId="67D11BB0" w:rsidR="000D7E83" w:rsidRPr="00D06DF1" w:rsidRDefault="000D7E83" w:rsidP="00AD0F81">
      <w:pPr>
        <w:spacing w:after="0"/>
        <w:rPr>
          <w:color w:val="937CD0" w:themeColor="accent4"/>
          <w:sz w:val="20"/>
        </w:rPr>
      </w:pPr>
      <w:r w:rsidRPr="00D06DF1">
        <w:rPr>
          <w:b/>
          <w:color w:val="auto"/>
          <w:sz w:val="20"/>
        </w:rPr>
        <w:t>November:</w:t>
      </w:r>
    </w:p>
    <w:p w14:paraId="0D3AB0D8" w14:textId="79A35979" w:rsidR="009D32FE" w:rsidRPr="00EA1167" w:rsidRDefault="001C2E3B" w:rsidP="00AD0F81">
      <w:pPr>
        <w:spacing w:after="0"/>
        <w:rPr>
          <w:color w:val="E84D81" w:themeColor="accent5"/>
          <w:sz w:val="17"/>
          <w:szCs w:val="17"/>
        </w:rPr>
      </w:pPr>
      <w:r w:rsidRPr="00EA1167">
        <w:rPr>
          <w:color w:val="E84D81" w:themeColor="accent5"/>
          <w:sz w:val="17"/>
          <w:szCs w:val="17"/>
        </w:rPr>
        <w:t>Nov 1</w:t>
      </w:r>
      <w:r w:rsidR="00F85FFA" w:rsidRPr="00EA1167">
        <w:rPr>
          <w:color w:val="E84D81" w:themeColor="accent5"/>
          <w:sz w:val="17"/>
          <w:szCs w:val="17"/>
        </w:rPr>
        <w:t>1</w:t>
      </w:r>
      <w:r w:rsidR="000D7E83" w:rsidRPr="00EA1167">
        <w:rPr>
          <w:color w:val="E84D81" w:themeColor="accent5"/>
          <w:sz w:val="17"/>
          <w:szCs w:val="17"/>
          <w:vertAlign w:val="superscript"/>
        </w:rPr>
        <w:t>th</w:t>
      </w:r>
      <w:r w:rsidR="000D7E83" w:rsidRPr="00EA1167">
        <w:rPr>
          <w:color w:val="E84D81" w:themeColor="accent5"/>
          <w:sz w:val="17"/>
          <w:szCs w:val="17"/>
        </w:rPr>
        <w:t>: Veteran’s Day</w:t>
      </w:r>
      <w:r w:rsidR="00F85FFA" w:rsidRPr="00EA1167">
        <w:rPr>
          <w:color w:val="E84D81" w:themeColor="accent5"/>
          <w:sz w:val="17"/>
          <w:szCs w:val="17"/>
        </w:rPr>
        <w:t xml:space="preserve"> (Observed)—NO SCHOOL</w:t>
      </w:r>
    </w:p>
    <w:p w14:paraId="1F9F192D" w14:textId="025EF265" w:rsidR="0021101B" w:rsidRPr="00EA1167" w:rsidRDefault="001C2E3B" w:rsidP="00AD0F81">
      <w:pPr>
        <w:spacing w:after="0"/>
        <w:rPr>
          <w:color w:val="72D936" w:themeColor="accent2"/>
          <w:sz w:val="17"/>
          <w:szCs w:val="17"/>
        </w:rPr>
      </w:pPr>
      <w:r w:rsidRPr="00EA1167">
        <w:rPr>
          <w:color w:val="72D936" w:themeColor="accent2"/>
          <w:sz w:val="17"/>
          <w:szCs w:val="17"/>
        </w:rPr>
        <w:t xml:space="preserve">Nov </w:t>
      </w:r>
      <w:r w:rsidR="00F85FFA" w:rsidRPr="00EA1167">
        <w:rPr>
          <w:color w:val="72D936" w:themeColor="accent2"/>
          <w:sz w:val="17"/>
          <w:szCs w:val="17"/>
        </w:rPr>
        <w:t>20</w:t>
      </w:r>
      <w:r w:rsidR="00F85FFA" w:rsidRPr="00EA1167">
        <w:rPr>
          <w:color w:val="72D936" w:themeColor="accent2"/>
          <w:sz w:val="17"/>
          <w:szCs w:val="17"/>
          <w:vertAlign w:val="superscript"/>
        </w:rPr>
        <w:t>th</w:t>
      </w:r>
      <w:r w:rsidR="00F85FFA" w:rsidRPr="00EA1167">
        <w:rPr>
          <w:color w:val="72D936" w:themeColor="accent2"/>
          <w:sz w:val="17"/>
          <w:szCs w:val="17"/>
        </w:rPr>
        <w:t>-22</w:t>
      </w:r>
      <w:r w:rsidR="00F85FFA" w:rsidRPr="00EA1167">
        <w:rPr>
          <w:color w:val="72D936" w:themeColor="accent2"/>
          <w:sz w:val="17"/>
          <w:szCs w:val="17"/>
          <w:vertAlign w:val="superscript"/>
        </w:rPr>
        <w:t>nd</w:t>
      </w:r>
      <w:r w:rsidR="00712DA1" w:rsidRPr="00EA1167">
        <w:rPr>
          <w:color w:val="72D936" w:themeColor="accent2"/>
          <w:sz w:val="17"/>
          <w:szCs w:val="17"/>
        </w:rPr>
        <w:t>: Thanksgiving Break—</w:t>
      </w:r>
      <w:r w:rsidR="00F85FFA" w:rsidRPr="00EA1167">
        <w:rPr>
          <w:color w:val="72D936" w:themeColor="accent2"/>
          <w:sz w:val="17"/>
          <w:szCs w:val="17"/>
        </w:rPr>
        <w:t>NO SCHOOL</w:t>
      </w:r>
    </w:p>
    <w:p w14:paraId="35958A7F" w14:textId="77777777" w:rsidR="00C021C6" w:rsidRPr="00EA1167" w:rsidRDefault="00C021C6" w:rsidP="00AD0F81">
      <w:pPr>
        <w:spacing w:after="0"/>
        <w:rPr>
          <w:b/>
          <w:color w:val="auto"/>
          <w:sz w:val="17"/>
          <w:szCs w:val="17"/>
        </w:rPr>
      </w:pPr>
    </w:p>
    <w:p w14:paraId="44EEF7FD" w14:textId="77777777" w:rsidR="000D7E83" w:rsidRPr="00EA1167" w:rsidRDefault="000D7E83" w:rsidP="00AD0F81">
      <w:pPr>
        <w:spacing w:after="0"/>
        <w:rPr>
          <w:b/>
          <w:color w:val="auto"/>
          <w:sz w:val="17"/>
          <w:szCs w:val="17"/>
        </w:rPr>
      </w:pPr>
      <w:r w:rsidRPr="00EA1167">
        <w:rPr>
          <w:b/>
          <w:color w:val="auto"/>
          <w:sz w:val="20"/>
        </w:rPr>
        <w:t xml:space="preserve">December: </w:t>
      </w:r>
    </w:p>
    <w:p w14:paraId="1EAC7430" w14:textId="4E4CD302" w:rsidR="001C2E3B" w:rsidRPr="00EA1167" w:rsidRDefault="001C2E3B" w:rsidP="00AD0F81">
      <w:pPr>
        <w:spacing w:after="0"/>
        <w:rPr>
          <w:color w:val="72D936" w:themeColor="accent2"/>
          <w:sz w:val="17"/>
          <w:szCs w:val="17"/>
        </w:rPr>
      </w:pPr>
      <w:r w:rsidRPr="00EA1167">
        <w:rPr>
          <w:color w:val="72D936" w:themeColor="accent2"/>
          <w:sz w:val="17"/>
          <w:szCs w:val="17"/>
        </w:rPr>
        <w:t>Dec 2</w:t>
      </w:r>
      <w:r w:rsidR="00F85FFA" w:rsidRPr="00EA1167">
        <w:rPr>
          <w:color w:val="72D936" w:themeColor="accent2"/>
          <w:sz w:val="17"/>
          <w:szCs w:val="17"/>
        </w:rPr>
        <w:t>0</w:t>
      </w:r>
      <w:r w:rsidR="00F85FFA" w:rsidRPr="00EA1167">
        <w:rPr>
          <w:color w:val="72D936" w:themeColor="accent2"/>
          <w:sz w:val="17"/>
          <w:szCs w:val="17"/>
          <w:vertAlign w:val="superscript"/>
        </w:rPr>
        <w:t>th</w:t>
      </w:r>
      <w:r w:rsidR="00F85FFA" w:rsidRPr="00EA1167">
        <w:rPr>
          <w:color w:val="72D936" w:themeColor="accent2"/>
          <w:sz w:val="17"/>
          <w:szCs w:val="17"/>
        </w:rPr>
        <w:t xml:space="preserve"> </w:t>
      </w:r>
      <w:r w:rsidRPr="00EA1167">
        <w:rPr>
          <w:color w:val="72D936" w:themeColor="accent2"/>
          <w:sz w:val="17"/>
          <w:szCs w:val="17"/>
        </w:rPr>
        <w:t>- Half Day</w:t>
      </w:r>
      <w:r w:rsidR="00C05677" w:rsidRPr="00EA1167">
        <w:rPr>
          <w:color w:val="72D936" w:themeColor="accent2"/>
          <w:sz w:val="17"/>
          <w:szCs w:val="17"/>
        </w:rPr>
        <w:t>- pick up between 12:30-</w:t>
      </w:r>
      <w:r w:rsidR="006D1683" w:rsidRPr="00EA1167">
        <w:rPr>
          <w:color w:val="72D936" w:themeColor="accent2"/>
          <w:sz w:val="17"/>
          <w:szCs w:val="17"/>
        </w:rPr>
        <w:t>1:00pm</w:t>
      </w:r>
    </w:p>
    <w:p w14:paraId="58F20FA8" w14:textId="3613C672" w:rsidR="000D7E83" w:rsidRPr="00EA1167" w:rsidRDefault="001C2E3B" w:rsidP="00AD0F81">
      <w:pPr>
        <w:spacing w:after="0"/>
        <w:rPr>
          <w:color w:val="72D936" w:themeColor="accent2"/>
          <w:sz w:val="17"/>
          <w:szCs w:val="17"/>
        </w:rPr>
      </w:pPr>
      <w:r w:rsidRPr="00EA1167">
        <w:rPr>
          <w:color w:val="72D936" w:themeColor="accent2"/>
          <w:sz w:val="17"/>
          <w:szCs w:val="17"/>
        </w:rPr>
        <w:t>Dec 2</w:t>
      </w:r>
      <w:r w:rsidR="00F85FFA" w:rsidRPr="00EA1167">
        <w:rPr>
          <w:color w:val="72D936" w:themeColor="accent2"/>
          <w:sz w:val="17"/>
          <w:szCs w:val="17"/>
        </w:rPr>
        <w:t>3</w:t>
      </w:r>
      <w:r w:rsidRPr="00EA1167">
        <w:rPr>
          <w:color w:val="72D936" w:themeColor="accent2"/>
          <w:sz w:val="17"/>
          <w:szCs w:val="17"/>
          <w:vertAlign w:val="superscript"/>
        </w:rPr>
        <w:t>nd</w:t>
      </w:r>
      <w:r w:rsidR="006776FB" w:rsidRPr="00EA1167">
        <w:rPr>
          <w:color w:val="72D936" w:themeColor="accent2"/>
          <w:sz w:val="17"/>
          <w:szCs w:val="17"/>
        </w:rPr>
        <w:t xml:space="preserve"> – Jan 1</w:t>
      </w:r>
      <w:r w:rsidR="006776FB" w:rsidRPr="00EA1167">
        <w:rPr>
          <w:color w:val="72D936" w:themeColor="accent2"/>
          <w:sz w:val="17"/>
          <w:szCs w:val="17"/>
          <w:vertAlign w:val="superscript"/>
        </w:rPr>
        <w:t>st</w:t>
      </w:r>
      <w:r w:rsidR="000D7E83" w:rsidRPr="00EA1167">
        <w:rPr>
          <w:color w:val="72D936" w:themeColor="accent2"/>
          <w:sz w:val="17"/>
          <w:szCs w:val="17"/>
        </w:rPr>
        <w:t>: Winter Break—</w:t>
      </w:r>
      <w:r w:rsidR="00F85FFA" w:rsidRPr="00EA1167">
        <w:rPr>
          <w:color w:val="72D936" w:themeColor="accent2"/>
          <w:sz w:val="17"/>
          <w:szCs w:val="17"/>
        </w:rPr>
        <w:t>NO SCHOOL</w:t>
      </w:r>
    </w:p>
    <w:p w14:paraId="594F7F0A" w14:textId="6C43D254" w:rsidR="00C85DF0" w:rsidRPr="00EA1167" w:rsidRDefault="00C85DF0" w:rsidP="00AD0F81">
      <w:pPr>
        <w:spacing w:after="0"/>
        <w:rPr>
          <w:b/>
          <w:color w:val="auto"/>
          <w:sz w:val="17"/>
          <w:szCs w:val="17"/>
        </w:rPr>
      </w:pPr>
    </w:p>
    <w:p w14:paraId="59C988C2" w14:textId="77777777" w:rsidR="000D7E83" w:rsidRPr="00EA1167" w:rsidRDefault="000D7E83" w:rsidP="00AD0F81">
      <w:pPr>
        <w:spacing w:after="0"/>
        <w:rPr>
          <w:b/>
          <w:color w:val="auto"/>
          <w:sz w:val="20"/>
        </w:rPr>
      </w:pPr>
      <w:r w:rsidRPr="00EA1167">
        <w:rPr>
          <w:b/>
          <w:color w:val="auto"/>
          <w:sz w:val="20"/>
        </w:rPr>
        <w:t>January:</w:t>
      </w:r>
    </w:p>
    <w:p w14:paraId="23906A6C" w14:textId="1CFC357A" w:rsidR="006776FB" w:rsidRPr="00EA1167" w:rsidRDefault="006776FB" w:rsidP="00AD0F81">
      <w:pPr>
        <w:spacing w:after="0"/>
        <w:rPr>
          <w:color w:val="E84D81" w:themeColor="accent5"/>
          <w:sz w:val="17"/>
          <w:szCs w:val="17"/>
        </w:rPr>
      </w:pPr>
      <w:r w:rsidRPr="00EA1167">
        <w:rPr>
          <w:color w:val="E84D81" w:themeColor="accent5"/>
          <w:sz w:val="17"/>
          <w:szCs w:val="17"/>
        </w:rPr>
        <w:t>Jan 1</w:t>
      </w:r>
      <w:r w:rsidRPr="00EA1167">
        <w:rPr>
          <w:color w:val="E84D81" w:themeColor="accent5"/>
          <w:sz w:val="17"/>
          <w:szCs w:val="17"/>
          <w:vertAlign w:val="superscript"/>
        </w:rPr>
        <w:t>st</w:t>
      </w:r>
      <w:r w:rsidRPr="00EA1167">
        <w:rPr>
          <w:color w:val="E84D81" w:themeColor="accent5"/>
          <w:sz w:val="17"/>
          <w:szCs w:val="17"/>
        </w:rPr>
        <w:t xml:space="preserve">- </w:t>
      </w:r>
      <w:r w:rsidR="00F85FFA" w:rsidRPr="00EA1167">
        <w:rPr>
          <w:color w:val="E84D81" w:themeColor="accent5"/>
          <w:sz w:val="17"/>
          <w:szCs w:val="17"/>
        </w:rPr>
        <w:t>New Year</w:t>
      </w:r>
      <w:r w:rsidR="00D06DF1">
        <w:rPr>
          <w:color w:val="E84D81" w:themeColor="accent5"/>
          <w:sz w:val="17"/>
          <w:szCs w:val="17"/>
        </w:rPr>
        <w:t>’</w:t>
      </w:r>
      <w:r w:rsidR="00F85FFA" w:rsidRPr="00EA1167">
        <w:rPr>
          <w:color w:val="E84D81" w:themeColor="accent5"/>
          <w:sz w:val="17"/>
          <w:szCs w:val="17"/>
        </w:rPr>
        <w:t>s Day—</w:t>
      </w:r>
      <w:r w:rsidRPr="00EA1167">
        <w:rPr>
          <w:color w:val="E84D81" w:themeColor="accent5"/>
          <w:sz w:val="17"/>
          <w:szCs w:val="17"/>
        </w:rPr>
        <w:t>N</w:t>
      </w:r>
      <w:r w:rsidR="00F85FFA" w:rsidRPr="00EA1167">
        <w:rPr>
          <w:color w:val="E84D81" w:themeColor="accent5"/>
          <w:sz w:val="17"/>
          <w:szCs w:val="17"/>
        </w:rPr>
        <w:t>O SCHOOL</w:t>
      </w:r>
    </w:p>
    <w:p w14:paraId="764F72F2" w14:textId="2FC7B24C" w:rsidR="0016435E" w:rsidRPr="00EA1167" w:rsidRDefault="00E82E0F" w:rsidP="006776FB">
      <w:pPr>
        <w:spacing w:after="0"/>
        <w:rPr>
          <w:color w:val="937CD0" w:themeColor="accent4"/>
          <w:sz w:val="17"/>
          <w:szCs w:val="17"/>
        </w:rPr>
      </w:pPr>
      <w:r w:rsidRPr="00EA1167">
        <w:rPr>
          <w:color w:val="E84D81" w:themeColor="accent5"/>
          <w:sz w:val="17"/>
          <w:szCs w:val="17"/>
        </w:rPr>
        <w:t xml:space="preserve">Jan </w:t>
      </w:r>
      <w:r w:rsidR="00F85FFA" w:rsidRPr="00EA1167">
        <w:rPr>
          <w:color w:val="E84D81" w:themeColor="accent5"/>
          <w:sz w:val="17"/>
          <w:szCs w:val="17"/>
        </w:rPr>
        <w:t>20</w:t>
      </w:r>
      <w:r w:rsidRPr="00EA1167">
        <w:rPr>
          <w:color w:val="E84D81" w:themeColor="accent5"/>
          <w:sz w:val="17"/>
          <w:szCs w:val="17"/>
          <w:vertAlign w:val="superscript"/>
        </w:rPr>
        <w:t>th</w:t>
      </w:r>
      <w:r w:rsidR="00692C70" w:rsidRPr="00EA1167">
        <w:rPr>
          <w:color w:val="E84D81" w:themeColor="accent5"/>
          <w:sz w:val="17"/>
          <w:szCs w:val="17"/>
        </w:rPr>
        <w:t>: Martin Luther King Jr. Day—</w:t>
      </w:r>
      <w:r w:rsidR="00EE424E" w:rsidRPr="00EA1167">
        <w:rPr>
          <w:color w:val="E84D81" w:themeColor="accent5"/>
          <w:sz w:val="17"/>
          <w:szCs w:val="17"/>
        </w:rPr>
        <w:t>NO SCHOOL</w:t>
      </w:r>
    </w:p>
    <w:p w14:paraId="60F99337" w14:textId="77777777" w:rsidR="00F56EFE" w:rsidRPr="00EA1167" w:rsidRDefault="00F56EFE" w:rsidP="00AD0F81">
      <w:pPr>
        <w:spacing w:after="0"/>
        <w:rPr>
          <w:color w:val="937CD0" w:themeColor="accent4"/>
          <w:sz w:val="17"/>
          <w:szCs w:val="17"/>
        </w:rPr>
      </w:pPr>
    </w:p>
    <w:p w14:paraId="619194FF" w14:textId="77777777" w:rsidR="00692C70" w:rsidRPr="00EA1167" w:rsidRDefault="00692C70" w:rsidP="00AD0F81">
      <w:pPr>
        <w:spacing w:after="0"/>
        <w:rPr>
          <w:b/>
          <w:color w:val="auto"/>
          <w:sz w:val="20"/>
        </w:rPr>
      </w:pPr>
      <w:r w:rsidRPr="00EA1167">
        <w:rPr>
          <w:b/>
          <w:color w:val="auto"/>
          <w:sz w:val="20"/>
        </w:rPr>
        <w:t>February:</w:t>
      </w:r>
    </w:p>
    <w:p w14:paraId="290DE9AF" w14:textId="6B98EE50" w:rsidR="00692C70" w:rsidRPr="00EA1167" w:rsidRDefault="006776FB" w:rsidP="00AD0F81">
      <w:pPr>
        <w:spacing w:after="0"/>
        <w:rPr>
          <w:color w:val="FFB300" w:themeColor="accent6"/>
          <w:sz w:val="17"/>
          <w:szCs w:val="17"/>
        </w:rPr>
      </w:pPr>
      <w:r w:rsidRPr="00EA1167">
        <w:rPr>
          <w:color w:val="72D936" w:themeColor="accent2"/>
          <w:sz w:val="17"/>
          <w:szCs w:val="17"/>
        </w:rPr>
        <w:t>Feb 1</w:t>
      </w:r>
      <w:r w:rsidR="00EE424E" w:rsidRPr="00EA1167">
        <w:rPr>
          <w:color w:val="72D936" w:themeColor="accent2"/>
          <w:sz w:val="17"/>
          <w:szCs w:val="17"/>
        </w:rPr>
        <w:t>7</w:t>
      </w:r>
      <w:r w:rsidR="00EE424E" w:rsidRPr="00EA1167">
        <w:rPr>
          <w:color w:val="72D936" w:themeColor="accent2"/>
          <w:sz w:val="17"/>
          <w:szCs w:val="17"/>
          <w:vertAlign w:val="superscript"/>
        </w:rPr>
        <w:t xml:space="preserve">th </w:t>
      </w:r>
      <w:r w:rsidR="00EE424E" w:rsidRPr="00EA1167">
        <w:rPr>
          <w:color w:val="72D936" w:themeColor="accent2"/>
          <w:sz w:val="17"/>
          <w:szCs w:val="17"/>
        </w:rPr>
        <w:t>–Feb 21</w:t>
      </w:r>
      <w:r w:rsidR="00EE424E" w:rsidRPr="00EA1167">
        <w:rPr>
          <w:color w:val="72D936" w:themeColor="accent2"/>
          <w:sz w:val="17"/>
          <w:szCs w:val="17"/>
          <w:vertAlign w:val="superscript"/>
        </w:rPr>
        <w:t>st</w:t>
      </w:r>
      <w:r w:rsidR="00692C70" w:rsidRPr="00EA1167">
        <w:rPr>
          <w:color w:val="72D936" w:themeColor="accent2"/>
          <w:sz w:val="17"/>
          <w:szCs w:val="17"/>
        </w:rPr>
        <w:t>: February Break—</w:t>
      </w:r>
      <w:r w:rsidR="00EE424E" w:rsidRPr="00EA1167">
        <w:rPr>
          <w:color w:val="72D936" w:themeColor="accent2"/>
          <w:sz w:val="17"/>
          <w:szCs w:val="17"/>
        </w:rPr>
        <w:t>NO SCHOOL</w:t>
      </w:r>
    </w:p>
    <w:p w14:paraId="15CA9965" w14:textId="33B87BAF" w:rsidR="00692C70" w:rsidRPr="00EA1167" w:rsidRDefault="00692C70" w:rsidP="00AD0F81">
      <w:pPr>
        <w:spacing w:after="0"/>
        <w:rPr>
          <w:color w:val="auto"/>
          <w:sz w:val="17"/>
          <w:szCs w:val="17"/>
        </w:rPr>
      </w:pPr>
    </w:p>
    <w:p w14:paraId="186B81B9" w14:textId="5A92DADA" w:rsidR="00692C70" w:rsidRPr="00EA1167" w:rsidRDefault="00692C70" w:rsidP="00AD0F81">
      <w:pPr>
        <w:spacing w:after="0"/>
        <w:rPr>
          <w:b/>
          <w:color w:val="auto"/>
          <w:sz w:val="20"/>
        </w:rPr>
      </w:pPr>
      <w:r w:rsidRPr="00EA1167">
        <w:rPr>
          <w:b/>
          <w:color w:val="auto"/>
          <w:sz w:val="20"/>
        </w:rPr>
        <w:t>March:</w:t>
      </w:r>
    </w:p>
    <w:p w14:paraId="6F5C5B5D" w14:textId="00F512C8" w:rsidR="00571807" w:rsidRPr="00EA1167" w:rsidRDefault="00571807" w:rsidP="00AD0F81">
      <w:pPr>
        <w:spacing w:after="0"/>
        <w:rPr>
          <w:color w:val="FF8021" w:themeColor="accent3"/>
          <w:sz w:val="17"/>
          <w:szCs w:val="17"/>
        </w:rPr>
      </w:pPr>
      <w:r w:rsidRPr="00EA1167">
        <w:rPr>
          <w:color w:val="FFB300" w:themeColor="accent6"/>
          <w:sz w:val="17"/>
          <w:szCs w:val="17"/>
        </w:rPr>
        <w:t xml:space="preserve">March </w:t>
      </w:r>
      <w:r w:rsidR="00D06DF1">
        <w:rPr>
          <w:color w:val="FFB300" w:themeColor="accent6"/>
          <w:sz w:val="17"/>
          <w:szCs w:val="17"/>
        </w:rPr>
        <w:t>6</w:t>
      </w:r>
      <w:r w:rsidRPr="00EA1167">
        <w:rPr>
          <w:color w:val="FFB300" w:themeColor="accent6"/>
          <w:sz w:val="17"/>
          <w:szCs w:val="17"/>
          <w:vertAlign w:val="superscript"/>
        </w:rPr>
        <w:t>th</w:t>
      </w:r>
      <w:r w:rsidRPr="00EA1167">
        <w:rPr>
          <w:color w:val="FFB300" w:themeColor="accent6"/>
          <w:sz w:val="17"/>
          <w:szCs w:val="17"/>
        </w:rPr>
        <w:t>: Teacher Workshop—no school</w:t>
      </w:r>
    </w:p>
    <w:p w14:paraId="5A876FA3" w14:textId="70E82B5F" w:rsidR="00EA1167" w:rsidRPr="00EA1167" w:rsidRDefault="00785E3C" w:rsidP="00AD0F81">
      <w:pPr>
        <w:spacing w:after="0"/>
        <w:rPr>
          <w:color w:val="937CD0" w:themeColor="accent4"/>
          <w:sz w:val="17"/>
          <w:szCs w:val="17"/>
        </w:rPr>
      </w:pPr>
      <w:r w:rsidRPr="00EA1167">
        <w:rPr>
          <w:color w:val="937CD0" w:themeColor="accent4"/>
          <w:sz w:val="17"/>
          <w:szCs w:val="17"/>
        </w:rPr>
        <w:t>March 2</w:t>
      </w:r>
      <w:r w:rsidR="00D33658" w:rsidRPr="00EA1167">
        <w:rPr>
          <w:color w:val="937CD0" w:themeColor="accent4"/>
          <w:sz w:val="17"/>
          <w:szCs w:val="17"/>
        </w:rPr>
        <w:t>7</w:t>
      </w:r>
      <w:r w:rsidRPr="00EA1167">
        <w:rPr>
          <w:color w:val="937CD0" w:themeColor="accent4"/>
          <w:sz w:val="17"/>
          <w:szCs w:val="17"/>
          <w:vertAlign w:val="superscript"/>
        </w:rPr>
        <w:t>nd</w:t>
      </w:r>
      <w:r w:rsidRPr="00EA1167">
        <w:rPr>
          <w:color w:val="937CD0" w:themeColor="accent4"/>
          <w:sz w:val="17"/>
          <w:szCs w:val="17"/>
        </w:rPr>
        <w:t xml:space="preserve">- </w:t>
      </w:r>
      <w:r w:rsidR="00D33658" w:rsidRPr="00EA1167">
        <w:rPr>
          <w:color w:val="937CD0" w:themeColor="accent4"/>
          <w:sz w:val="17"/>
          <w:szCs w:val="17"/>
        </w:rPr>
        <w:t>Parent/Teacher Conf.—NO SCHOOL</w:t>
      </w:r>
    </w:p>
    <w:p w14:paraId="61836A50" w14:textId="7AD7E2D9" w:rsidR="00EA1167" w:rsidRDefault="00EA1167" w:rsidP="00AD0F81">
      <w:pPr>
        <w:spacing w:after="0"/>
        <w:rPr>
          <w:b/>
          <w:color w:val="auto"/>
          <w:sz w:val="20"/>
        </w:rPr>
      </w:pPr>
    </w:p>
    <w:p w14:paraId="1A853E96" w14:textId="4157D497" w:rsidR="00087DDC" w:rsidRPr="00EA1167" w:rsidRDefault="00087DDC" w:rsidP="00AD0F81">
      <w:pPr>
        <w:spacing w:after="0"/>
        <w:rPr>
          <w:color w:val="937CD0" w:themeColor="accent4"/>
          <w:sz w:val="20"/>
        </w:rPr>
      </w:pPr>
      <w:r w:rsidRPr="00EA1167">
        <w:rPr>
          <w:b/>
          <w:color w:val="auto"/>
          <w:sz w:val="20"/>
        </w:rPr>
        <w:t>April:</w:t>
      </w:r>
    </w:p>
    <w:p w14:paraId="04BEBE16" w14:textId="49B5B665" w:rsidR="00087DDC" w:rsidRPr="00EA1167" w:rsidRDefault="00280127" w:rsidP="00AD0F81">
      <w:pPr>
        <w:spacing w:after="0"/>
        <w:rPr>
          <w:color w:val="937CD0" w:themeColor="accent4"/>
          <w:sz w:val="17"/>
          <w:szCs w:val="17"/>
        </w:rPr>
      </w:pPr>
      <w:r w:rsidRPr="00EA1167">
        <w:rPr>
          <w:color w:val="937CD0" w:themeColor="accent4"/>
          <w:sz w:val="17"/>
          <w:szCs w:val="17"/>
        </w:rPr>
        <w:t>Ap</w:t>
      </w:r>
      <w:r w:rsidR="00785E3C" w:rsidRPr="00EA1167">
        <w:rPr>
          <w:color w:val="937CD0" w:themeColor="accent4"/>
          <w:sz w:val="17"/>
          <w:szCs w:val="17"/>
        </w:rPr>
        <w:t xml:space="preserve">ril </w:t>
      </w:r>
      <w:r w:rsidR="003B4364" w:rsidRPr="00EA1167">
        <w:rPr>
          <w:color w:val="937CD0" w:themeColor="accent4"/>
          <w:sz w:val="17"/>
          <w:szCs w:val="17"/>
        </w:rPr>
        <w:t>1</w:t>
      </w:r>
      <w:r w:rsidR="003B4364" w:rsidRPr="00EA1167">
        <w:rPr>
          <w:color w:val="937CD0" w:themeColor="accent4"/>
          <w:sz w:val="17"/>
          <w:szCs w:val="17"/>
          <w:vertAlign w:val="superscript"/>
        </w:rPr>
        <w:t>st</w:t>
      </w:r>
      <w:r w:rsidR="003B4364" w:rsidRPr="00EA1167">
        <w:rPr>
          <w:color w:val="937CD0" w:themeColor="accent4"/>
          <w:sz w:val="17"/>
          <w:szCs w:val="17"/>
        </w:rPr>
        <w:t>: Re-Enrollment Period Begins</w:t>
      </w:r>
      <w:r w:rsidR="003B4364" w:rsidRPr="00EA1167">
        <w:rPr>
          <w:color w:val="937CD0" w:themeColor="accent4"/>
          <w:sz w:val="17"/>
          <w:szCs w:val="17"/>
        </w:rPr>
        <w:br/>
        <w:t>April 16</w:t>
      </w:r>
      <w:r w:rsidR="003B4364" w:rsidRPr="00EA1167">
        <w:rPr>
          <w:color w:val="937CD0" w:themeColor="accent4"/>
          <w:sz w:val="17"/>
          <w:szCs w:val="17"/>
          <w:vertAlign w:val="superscript"/>
        </w:rPr>
        <w:t>th</w:t>
      </w:r>
      <w:r w:rsidR="003B4364" w:rsidRPr="00EA1167">
        <w:rPr>
          <w:color w:val="937CD0" w:themeColor="accent4"/>
          <w:sz w:val="17"/>
          <w:szCs w:val="17"/>
        </w:rPr>
        <w:t>: Bring a Parent Night 4:00-6:00</w:t>
      </w:r>
    </w:p>
    <w:p w14:paraId="1F97C9D6" w14:textId="58C3A75F" w:rsidR="00C85DF0" w:rsidRPr="00EA1167" w:rsidRDefault="00280127" w:rsidP="00AD0F81">
      <w:pPr>
        <w:spacing w:after="0"/>
        <w:rPr>
          <w:color w:val="72D936" w:themeColor="accent2"/>
          <w:sz w:val="17"/>
          <w:szCs w:val="17"/>
        </w:rPr>
      </w:pPr>
      <w:r w:rsidRPr="00EA1167">
        <w:rPr>
          <w:color w:val="72D936" w:themeColor="accent2"/>
          <w:sz w:val="17"/>
          <w:szCs w:val="17"/>
        </w:rPr>
        <w:t xml:space="preserve">April </w:t>
      </w:r>
      <w:r w:rsidR="003B4364" w:rsidRPr="00EA1167">
        <w:rPr>
          <w:color w:val="72D936" w:themeColor="accent2"/>
          <w:sz w:val="17"/>
          <w:szCs w:val="17"/>
        </w:rPr>
        <w:t>20</w:t>
      </w:r>
      <w:r w:rsidR="002748E0" w:rsidRPr="00EA1167">
        <w:rPr>
          <w:color w:val="72D936" w:themeColor="accent2"/>
          <w:sz w:val="17"/>
          <w:szCs w:val="17"/>
          <w:vertAlign w:val="superscript"/>
        </w:rPr>
        <w:t xml:space="preserve">th </w:t>
      </w:r>
      <w:r w:rsidR="002748E0" w:rsidRPr="00EA1167">
        <w:rPr>
          <w:color w:val="72D936" w:themeColor="accent2"/>
          <w:sz w:val="17"/>
          <w:szCs w:val="17"/>
        </w:rPr>
        <w:t>-</w:t>
      </w:r>
      <w:r w:rsidR="003B4364" w:rsidRPr="00EA1167">
        <w:rPr>
          <w:color w:val="72D936" w:themeColor="accent2"/>
          <w:sz w:val="17"/>
          <w:szCs w:val="17"/>
        </w:rPr>
        <w:t>24</w:t>
      </w:r>
      <w:r w:rsidR="006776FB" w:rsidRPr="00EA1167">
        <w:rPr>
          <w:color w:val="72D936" w:themeColor="accent2"/>
          <w:sz w:val="17"/>
          <w:szCs w:val="17"/>
          <w:vertAlign w:val="superscript"/>
        </w:rPr>
        <w:t>th</w:t>
      </w:r>
      <w:r w:rsidR="00087DDC" w:rsidRPr="00EA1167">
        <w:rPr>
          <w:color w:val="72D936" w:themeColor="accent2"/>
          <w:sz w:val="17"/>
          <w:szCs w:val="17"/>
        </w:rPr>
        <w:t>: Spring Break—N</w:t>
      </w:r>
      <w:r w:rsidR="003B4364" w:rsidRPr="00EA1167">
        <w:rPr>
          <w:color w:val="72D936" w:themeColor="accent2"/>
          <w:sz w:val="17"/>
          <w:szCs w:val="17"/>
        </w:rPr>
        <w:t>O SCHOOL</w:t>
      </w:r>
      <w:r w:rsidR="003B4364" w:rsidRPr="00EA1167">
        <w:rPr>
          <w:color w:val="72D936" w:themeColor="accent2"/>
          <w:sz w:val="17"/>
          <w:szCs w:val="17"/>
        </w:rPr>
        <w:br/>
      </w:r>
    </w:p>
    <w:p w14:paraId="743F96FA" w14:textId="32604152" w:rsidR="00DC1F07" w:rsidRPr="00B70A68" w:rsidRDefault="00087DDC" w:rsidP="00AD0F81">
      <w:pPr>
        <w:spacing w:after="0"/>
        <w:rPr>
          <w:b/>
          <w:color w:val="auto"/>
          <w:sz w:val="20"/>
        </w:rPr>
      </w:pPr>
      <w:r w:rsidRPr="00EA1167">
        <w:rPr>
          <w:b/>
          <w:color w:val="auto"/>
          <w:sz w:val="20"/>
        </w:rPr>
        <w:t xml:space="preserve">May: </w:t>
      </w:r>
    </w:p>
    <w:p w14:paraId="468FF9F8" w14:textId="7D1EFD23" w:rsidR="0016435E" w:rsidRPr="00EA1167" w:rsidRDefault="00280127" w:rsidP="00AD0F81">
      <w:pPr>
        <w:spacing w:after="0"/>
        <w:rPr>
          <w:color w:val="E84D81" w:themeColor="accent5"/>
          <w:sz w:val="17"/>
          <w:szCs w:val="17"/>
        </w:rPr>
      </w:pPr>
      <w:r w:rsidRPr="00EA1167">
        <w:rPr>
          <w:color w:val="E84D81" w:themeColor="accent5"/>
          <w:sz w:val="17"/>
          <w:szCs w:val="17"/>
        </w:rPr>
        <w:t>May 2</w:t>
      </w:r>
      <w:r w:rsidR="00C1547D" w:rsidRPr="00EA1167">
        <w:rPr>
          <w:color w:val="E84D81" w:themeColor="accent5"/>
          <w:sz w:val="17"/>
          <w:szCs w:val="17"/>
        </w:rPr>
        <w:t>5</w:t>
      </w:r>
      <w:r w:rsidR="00DC1F07" w:rsidRPr="00EA1167">
        <w:rPr>
          <w:color w:val="E84D81" w:themeColor="accent5"/>
          <w:sz w:val="17"/>
          <w:szCs w:val="17"/>
          <w:vertAlign w:val="superscript"/>
        </w:rPr>
        <w:t>th</w:t>
      </w:r>
      <w:r w:rsidR="00DC1F07" w:rsidRPr="00EA1167">
        <w:rPr>
          <w:color w:val="E84D81" w:themeColor="accent5"/>
          <w:sz w:val="17"/>
          <w:szCs w:val="17"/>
        </w:rPr>
        <w:t>: Memorial Day—</w:t>
      </w:r>
      <w:r w:rsidR="00C1547D" w:rsidRPr="00EA1167">
        <w:rPr>
          <w:color w:val="E84D81" w:themeColor="accent5"/>
          <w:sz w:val="17"/>
          <w:szCs w:val="17"/>
        </w:rPr>
        <w:t>NO SCHOOL</w:t>
      </w:r>
    </w:p>
    <w:p w14:paraId="6065893D" w14:textId="45DB9788" w:rsidR="00087DDC" w:rsidRPr="00EA1167" w:rsidRDefault="00087DDC" w:rsidP="00AD0F81">
      <w:pPr>
        <w:spacing w:after="0"/>
        <w:rPr>
          <w:color w:val="auto"/>
          <w:sz w:val="17"/>
          <w:szCs w:val="17"/>
        </w:rPr>
      </w:pPr>
    </w:p>
    <w:p w14:paraId="324ECBFE" w14:textId="0DC79E5C" w:rsidR="00B933C6" w:rsidRPr="00EA1167" w:rsidRDefault="00087DDC" w:rsidP="006D1683">
      <w:pPr>
        <w:spacing w:after="0"/>
        <w:rPr>
          <w:color w:val="FF8021" w:themeColor="accent3"/>
          <w:sz w:val="20"/>
        </w:rPr>
      </w:pPr>
      <w:r w:rsidRPr="00EA1167">
        <w:rPr>
          <w:b/>
          <w:color w:val="auto"/>
          <w:sz w:val="20"/>
        </w:rPr>
        <w:t xml:space="preserve">June: </w:t>
      </w:r>
    </w:p>
    <w:p w14:paraId="13F49928" w14:textId="60CD54B4" w:rsidR="00785E3C" w:rsidRPr="00EA1167" w:rsidRDefault="00785E3C" w:rsidP="00785E3C">
      <w:pPr>
        <w:spacing w:after="0"/>
        <w:rPr>
          <w:color w:val="937CD0" w:themeColor="accent4"/>
          <w:sz w:val="17"/>
          <w:szCs w:val="17"/>
        </w:rPr>
      </w:pPr>
      <w:r w:rsidRPr="00EA1167">
        <w:rPr>
          <w:color w:val="937CD0" w:themeColor="accent4"/>
          <w:sz w:val="17"/>
          <w:szCs w:val="17"/>
        </w:rPr>
        <w:t xml:space="preserve">June </w:t>
      </w:r>
      <w:r w:rsidR="00C1547D" w:rsidRPr="00EA1167">
        <w:rPr>
          <w:color w:val="937CD0" w:themeColor="accent4"/>
          <w:sz w:val="17"/>
          <w:szCs w:val="17"/>
        </w:rPr>
        <w:t>6</w:t>
      </w:r>
      <w:r w:rsidRPr="00EA1167">
        <w:rPr>
          <w:color w:val="937CD0" w:themeColor="accent4"/>
          <w:sz w:val="17"/>
          <w:szCs w:val="17"/>
          <w:vertAlign w:val="superscript"/>
        </w:rPr>
        <w:t>rd</w:t>
      </w:r>
      <w:r w:rsidRPr="00EA1167">
        <w:rPr>
          <w:color w:val="937CD0" w:themeColor="accent4"/>
          <w:sz w:val="17"/>
          <w:szCs w:val="17"/>
        </w:rPr>
        <w:t xml:space="preserve">: MMCH Garden Day </w:t>
      </w:r>
      <w:r w:rsidR="00B70A68">
        <w:rPr>
          <w:color w:val="937CD0" w:themeColor="accent4"/>
          <w:sz w:val="17"/>
          <w:szCs w:val="17"/>
        </w:rPr>
        <w:t>and Potluck 2:00-</w:t>
      </w:r>
      <w:r w:rsidR="002B273F">
        <w:rPr>
          <w:color w:val="937CD0" w:themeColor="accent4"/>
          <w:sz w:val="17"/>
          <w:szCs w:val="17"/>
        </w:rPr>
        <w:t>6</w:t>
      </w:r>
      <w:r w:rsidR="00B70A68">
        <w:rPr>
          <w:color w:val="937CD0" w:themeColor="accent4"/>
          <w:sz w:val="17"/>
          <w:szCs w:val="17"/>
        </w:rPr>
        <w:t>:00</w:t>
      </w:r>
    </w:p>
    <w:p w14:paraId="045220E0" w14:textId="29DF14F8" w:rsidR="00D06DF1" w:rsidRPr="00EA1167" w:rsidRDefault="00C85DF0" w:rsidP="00AD0F81">
      <w:pPr>
        <w:spacing w:after="0"/>
        <w:rPr>
          <w:color w:val="937CD0" w:themeColor="accent4"/>
          <w:sz w:val="17"/>
          <w:szCs w:val="17"/>
        </w:rPr>
      </w:pPr>
      <w:r w:rsidRPr="00EA1167">
        <w:rPr>
          <w:color w:val="937CD0" w:themeColor="accent4"/>
          <w:sz w:val="17"/>
          <w:szCs w:val="17"/>
        </w:rPr>
        <w:t xml:space="preserve">June </w:t>
      </w:r>
      <w:r w:rsidR="00C1547D" w:rsidRPr="00EA1167">
        <w:rPr>
          <w:color w:val="937CD0" w:themeColor="accent4"/>
          <w:sz w:val="17"/>
          <w:szCs w:val="17"/>
        </w:rPr>
        <w:t>10</w:t>
      </w:r>
      <w:r w:rsidRPr="00EA1167">
        <w:rPr>
          <w:color w:val="937CD0" w:themeColor="accent4"/>
          <w:sz w:val="17"/>
          <w:szCs w:val="17"/>
          <w:vertAlign w:val="superscript"/>
        </w:rPr>
        <w:t>th</w:t>
      </w:r>
      <w:r w:rsidRPr="00EA1167">
        <w:rPr>
          <w:color w:val="937CD0" w:themeColor="accent4"/>
          <w:sz w:val="17"/>
          <w:szCs w:val="17"/>
        </w:rPr>
        <w:t xml:space="preserve">: Last </w:t>
      </w:r>
      <w:r w:rsidR="00C1547D" w:rsidRPr="00EA1167">
        <w:rPr>
          <w:color w:val="937CD0" w:themeColor="accent4"/>
          <w:sz w:val="17"/>
          <w:szCs w:val="17"/>
        </w:rPr>
        <w:t xml:space="preserve">FULL </w:t>
      </w:r>
      <w:r w:rsidRPr="00EA1167">
        <w:rPr>
          <w:color w:val="937CD0" w:themeColor="accent4"/>
          <w:sz w:val="17"/>
          <w:szCs w:val="17"/>
        </w:rPr>
        <w:t>day of school—</w:t>
      </w:r>
      <w:r w:rsidR="006038FC" w:rsidRPr="00EA1167">
        <w:rPr>
          <w:color w:val="937CD0" w:themeColor="accent4"/>
          <w:sz w:val="17"/>
          <w:szCs w:val="17"/>
        </w:rPr>
        <w:t xml:space="preserve">Ceremony and Potluck </w:t>
      </w:r>
      <w:r w:rsidR="00C1547D" w:rsidRPr="00EA1167">
        <w:rPr>
          <w:color w:val="937CD0" w:themeColor="accent4"/>
          <w:sz w:val="17"/>
          <w:szCs w:val="17"/>
        </w:rPr>
        <w:t>3:00-5:00</w:t>
      </w:r>
    </w:p>
    <w:p w14:paraId="6B7829F6" w14:textId="7771B0F9" w:rsidR="00D06DF1" w:rsidRDefault="00D06DF1" w:rsidP="00D06DF1">
      <w:pPr>
        <w:spacing w:after="0"/>
        <w:jc w:val="center"/>
        <w:rPr>
          <w:b/>
          <w:bCs/>
          <w:color w:val="auto"/>
          <w:sz w:val="20"/>
        </w:rPr>
      </w:pPr>
      <w:bookmarkStart w:id="1" w:name="_GoBack"/>
      <w:bookmarkEnd w:id="1"/>
    </w:p>
    <w:p w14:paraId="5E7B75FA" w14:textId="0D3E4354" w:rsidR="006D1683" w:rsidRPr="00D06DF1" w:rsidRDefault="00F128A8" w:rsidP="00D06DF1">
      <w:pPr>
        <w:spacing w:after="0"/>
        <w:jc w:val="center"/>
        <w:rPr>
          <w:b/>
          <w:bCs/>
          <w:color w:val="auto"/>
          <w:sz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0E0F66F" wp14:editId="67888B3B">
            <wp:simplePos x="0" y="0"/>
            <wp:positionH relativeFrom="margin">
              <wp:posOffset>8017510</wp:posOffset>
            </wp:positionH>
            <wp:positionV relativeFrom="paragraph">
              <wp:posOffset>8255</wp:posOffset>
            </wp:positionV>
            <wp:extent cx="1133475" cy="1100455"/>
            <wp:effectExtent l="0" t="0" r="9525" b="4445"/>
            <wp:wrapTight wrapText="bothSides">
              <wp:wrapPolygon edited="0">
                <wp:start x="7261" y="0"/>
                <wp:lineTo x="5082" y="748"/>
                <wp:lineTo x="363" y="4861"/>
                <wp:lineTo x="0" y="7852"/>
                <wp:lineTo x="0" y="13835"/>
                <wp:lineTo x="1815" y="17948"/>
                <wp:lineTo x="1815" y="18322"/>
                <wp:lineTo x="6534" y="21313"/>
                <wp:lineTo x="7261" y="21313"/>
                <wp:lineTo x="14521" y="21313"/>
                <wp:lineTo x="15247" y="21313"/>
                <wp:lineTo x="19603" y="18322"/>
                <wp:lineTo x="19603" y="17948"/>
                <wp:lineTo x="21418" y="14209"/>
                <wp:lineTo x="21418" y="4861"/>
                <wp:lineTo x="17425" y="1496"/>
                <wp:lineTo x="14158" y="0"/>
                <wp:lineTo x="7261" y="0"/>
              </wp:wrapPolygon>
            </wp:wrapTight>
            <wp:docPr id="1" name="Picture 1" descr="https://lh6.googleusercontent.com/rvkdRS-Ku0VTlHBx6s2-K-IqGuGp4prgTptmawTbm9tH4TvDRqy26IQ7ihhHCCgHU76Fw_Fs7XvGhEDGZ0Gw3Drmh6tYZQl2ufC6bNKZA6EFcWACt4Ulpz4AyPdzVmhGDnhJfdJll5C_krpQ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39a6d651-7fff-f741-920b-0efaf37e9bcf" descr="https://lh6.googleusercontent.com/rvkdRS-Ku0VTlHBx6s2-K-IqGuGp4prgTptmawTbm9tH4TvDRqy26IQ7ihhHCCgHU76Fw_Fs7XvGhEDGZ0Gw3Drmh6tYZQl2ufC6bNKZA6EFcWACt4Ulpz4AyPdzVmhGDnhJfdJll5C_krpQ4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DF1">
        <w:rPr>
          <w:b/>
          <w:bCs/>
          <w:color w:val="auto"/>
          <w:sz w:val="20"/>
        </w:rPr>
        <w:t>**</w:t>
      </w:r>
      <w:r w:rsidR="006D1683" w:rsidRPr="00D06DF1">
        <w:rPr>
          <w:b/>
          <w:bCs/>
          <w:color w:val="auto"/>
          <w:sz w:val="20"/>
        </w:rPr>
        <w:t>Actual Last Day depends on # of snow days, but will be no later than June 1</w:t>
      </w:r>
      <w:r w:rsidR="00C1547D" w:rsidRPr="00D06DF1">
        <w:rPr>
          <w:b/>
          <w:bCs/>
          <w:color w:val="auto"/>
          <w:sz w:val="20"/>
        </w:rPr>
        <w:t>7</w:t>
      </w:r>
      <w:r w:rsidR="006D1683" w:rsidRPr="00D06DF1">
        <w:rPr>
          <w:b/>
          <w:bCs/>
          <w:color w:val="auto"/>
          <w:sz w:val="20"/>
          <w:vertAlign w:val="superscript"/>
        </w:rPr>
        <w:t>th</w:t>
      </w:r>
      <w:r w:rsidR="00D06DF1">
        <w:rPr>
          <w:b/>
          <w:bCs/>
          <w:color w:val="auto"/>
          <w:sz w:val="20"/>
        </w:rPr>
        <w:t>**</w:t>
      </w:r>
    </w:p>
    <w:p w14:paraId="4169D8C7" w14:textId="20B4490F" w:rsidR="006D1683" w:rsidRDefault="006D1683" w:rsidP="00AD0F81">
      <w:pPr>
        <w:spacing w:after="0"/>
        <w:rPr>
          <w:color w:val="auto"/>
        </w:rPr>
      </w:pPr>
    </w:p>
    <w:p w14:paraId="6FA49E27" w14:textId="77F50319" w:rsidR="00C9375A" w:rsidRPr="00F128A8" w:rsidRDefault="00C9375A" w:rsidP="00F128A8">
      <w:pPr>
        <w:spacing w:after="0"/>
        <w:rPr>
          <w:b/>
          <w:color w:val="auto"/>
          <w:sz w:val="24"/>
          <w:szCs w:val="24"/>
        </w:rPr>
      </w:pPr>
    </w:p>
    <w:sectPr w:rsidR="00C9375A" w:rsidRPr="00F128A8" w:rsidSect="00C1547D">
      <w:type w:val="continuous"/>
      <w:pgSz w:w="15840" w:h="12240" w:orient="landscape"/>
      <w:pgMar w:top="0" w:right="720" w:bottom="27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24E1"/>
    <w:multiLevelType w:val="hybridMultilevel"/>
    <w:tmpl w:val="6DAA815C"/>
    <w:lvl w:ilvl="0" w:tplc="32822A42">
      <w:start w:val="2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A68"/>
    <w:multiLevelType w:val="hybridMultilevel"/>
    <w:tmpl w:val="ECB6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53FE4"/>
    <w:multiLevelType w:val="hybridMultilevel"/>
    <w:tmpl w:val="DC5E9BF0"/>
    <w:lvl w:ilvl="0" w:tplc="DB40CF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FF8021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C5A58"/>
    <w:multiLevelType w:val="hybridMultilevel"/>
    <w:tmpl w:val="624EE5A0"/>
    <w:lvl w:ilvl="0" w:tplc="50D450AC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1" w:val="8/31/2017"/>
    <w:docVar w:name="MonthEnd10" w:val="5/31/2018"/>
    <w:docVar w:name="MonthEnd11" w:val="6/30/2018"/>
    <w:docVar w:name="MonthEnd12" w:val="7/31/2018"/>
    <w:docVar w:name="MonthEnd2" w:val="9/30/2017"/>
    <w:docVar w:name="MonthEnd3" w:val="10/31/2017"/>
    <w:docVar w:name="MonthEnd4" w:val="11/30/2017"/>
    <w:docVar w:name="MonthEnd5" w:val="12/31/2017"/>
    <w:docVar w:name="MonthEnd6" w:val="1/31/2018"/>
    <w:docVar w:name="MonthEnd7" w:val="2/28/2018"/>
    <w:docVar w:name="MonthEnd8" w:val="3/31/2018"/>
    <w:docVar w:name="MonthEnd9" w:val="4/30/2018"/>
    <w:docVar w:name="Months" w:val="12"/>
    <w:docVar w:name="MonthStart1" w:val="8/1/2017"/>
    <w:docVar w:name="MonthStart10" w:val="5/1/2018"/>
    <w:docVar w:name="MonthStart11" w:val="6/1/2018"/>
    <w:docVar w:name="MonthStart12" w:val="7/1/2018"/>
    <w:docVar w:name="MonthStart2" w:val="9/1/2017"/>
    <w:docVar w:name="MonthStart3" w:val="10/1/2017"/>
    <w:docVar w:name="MonthStart4" w:val="11/1/2017"/>
    <w:docVar w:name="MonthStart5" w:val="12/1/2017"/>
    <w:docVar w:name="MonthStart6" w:val="1/1/2018"/>
    <w:docVar w:name="MonthStart7" w:val="2/1/2018"/>
    <w:docVar w:name="MonthStart8" w:val="3/1/2018"/>
    <w:docVar w:name="MonthStart9" w:val="4/1/2018"/>
    <w:docVar w:name="MonthStartLast" w:val="7/1/2018"/>
    <w:docVar w:name="WeekStart" w:val="Sunday"/>
  </w:docVars>
  <w:rsids>
    <w:rsidRoot w:val="00AD0F81"/>
    <w:rsid w:val="00087DDC"/>
    <w:rsid w:val="000D7E83"/>
    <w:rsid w:val="00110693"/>
    <w:rsid w:val="00130F89"/>
    <w:rsid w:val="00136849"/>
    <w:rsid w:val="001530B8"/>
    <w:rsid w:val="0016435E"/>
    <w:rsid w:val="001C2E3B"/>
    <w:rsid w:val="0021101B"/>
    <w:rsid w:val="002748E0"/>
    <w:rsid w:val="00280127"/>
    <w:rsid w:val="00284C1A"/>
    <w:rsid w:val="002B273F"/>
    <w:rsid w:val="002D497E"/>
    <w:rsid w:val="0030500E"/>
    <w:rsid w:val="003126B6"/>
    <w:rsid w:val="00356907"/>
    <w:rsid w:val="003A7D68"/>
    <w:rsid w:val="003B4364"/>
    <w:rsid w:val="0042504B"/>
    <w:rsid w:val="00467F73"/>
    <w:rsid w:val="004F5860"/>
    <w:rsid w:val="00571807"/>
    <w:rsid w:val="005A0AAB"/>
    <w:rsid w:val="005F231B"/>
    <w:rsid w:val="006038FC"/>
    <w:rsid w:val="0062209E"/>
    <w:rsid w:val="00665FE7"/>
    <w:rsid w:val="006776FB"/>
    <w:rsid w:val="00692C70"/>
    <w:rsid w:val="006B5156"/>
    <w:rsid w:val="006D1683"/>
    <w:rsid w:val="006F075F"/>
    <w:rsid w:val="00712DA1"/>
    <w:rsid w:val="00785E3C"/>
    <w:rsid w:val="007C09F5"/>
    <w:rsid w:val="007D0406"/>
    <w:rsid w:val="00814020"/>
    <w:rsid w:val="009D32FE"/>
    <w:rsid w:val="00A20ADE"/>
    <w:rsid w:val="00A75DB3"/>
    <w:rsid w:val="00AB13B8"/>
    <w:rsid w:val="00AD0F81"/>
    <w:rsid w:val="00AE660B"/>
    <w:rsid w:val="00B23659"/>
    <w:rsid w:val="00B70A68"/>
    <w:rsid w:val="00B933C6"/>
    <w:rsid w:val="00C021C6"/>
    <w:rsid w:val="00C05677"/>
    <w:rsid w:val="00C1547D"/>
    <w:rsid w:val="00C85DF0"/>
    <w:rsid w:val="00C9375A"/>
    <w:rsid w:val="00D06DF1"/>
    <w:rsid w:val="00D33658"/>
    <w:rsid w:val="00D564EB"/>
    <w:rsid w:val="00D6572D"/>
    <w:rsid w:val="00DC0ACB"/>
    <w:rsid w:val="00DC1F07"/>
    <w:rsid w:val="00E52C65"/>
    <w:rsid w:val="00E82E0F"/>
    <w:rsid w:val="00EA1167"/>
    <w:rsid w:val="00EA4113"/>
    <w:rsid w:val="00EE424E"/>
    <w:rsid w:val="00F042D8"/>
    <w:rsid w:val="00F128A8"/>
    <w:rsid w:val="00F56EFE"/>
    <w:rsid w:val="00F85FFA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88A77"/>
  <w15:docId w15:val="{2CD5F358-8D45-48C4-B371-0AB7EB53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2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uiPriority w:val="2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uiPriority w:val="2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unhideWhenUsed/>
    <w:qFormat/>
    <w:rsid w:val="00DC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H2014\AppData\Roaming\Microsoft\Templates\Event%20planner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888-E999-402A-8407-C6CCFC14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8421-A8A9-45EA-B102-0CD64FED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4766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MMCH2014</dc:creator>
  <cp:keywords/>
  <dc:description/>
  <cp:lastModifiedBy>MMCH</cp:lastModifiedBy>
  <cp:revision>5</cp:revision>
  <cp:lastPrinted>2019-07-31T13:41:00Z</cp:lastPrinted>
  <dcterms:created xsi:type="dcterms:W3CDTF">2019-07-31T13:59:00Z</dcterms:created>
  <dcterms:modified xsi:type="dcterms:W3CDTF">2019-08-05T03:03:00Z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