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7D5A" w14:textId="3266663D" w:rsidR="00110693" w:rsidRPr="00EA1167" w:rsidRDefault="00AD0F81" w:rsidP="00EA1167">
      <w:pPr>
        <w:pStyle w:val="Title"/>
        <w:jc w:val="center"/>
        <w:rPr>
          <w:sz w:val="35"/>
          <w:szCs w:val="35"/>
        </w:rPr>
      </w:pPr>
      <w:r w:rsidRPr="00EA1167">
        <w:rPr>
          <w:sz w:val="35"/>
          <w:szCs w:val="35"/>
        </w:rPr>
        <w:t>Maine Mountain Children</w:t>
      </w:r>
      <w:r w:rsidR="00EA1167">
        <w:rPr>
          <w:sz w:val="35"/>
          <w:szCs w:val="35"/>
        </w:rPr>
        <w:t>’</w:t>
      </w:r>
      <w:r w:rsidRPr="00EA1167">
        <w:rPr>
          <w:sz w:val="35"/>
          <w:szCs w:val="35"/>
        </w:rPr>
        <w:t xml:space="preserve">s house </w:t>
      </w:r>
      <w:r w:rsidR="00EA1167" w:rsidRPr="00EA1167">
        <w:rPr>
          <w:b/>
          <w:bCs/>
          <w:color w:val="72D936" w:themeColor="accent2"/>
          <w:sz w:val="35"/>
          <w:szCs w:val="35"/>
        </w:rPr>
        <w:t xml:space="preserve">PRIMARY </w:t>
      </w:r>
      <w:r w:rsidR="00EA1167" w:rsidRPr="00EA1167">
        <w:rPr>
          <w:sz w:val="35"/>
          <w:szCs w:val="35"/>
        </w:rPr>
        <w:t xml:space="preserve">calendar </w:t>
      </w:r>
      <w:r w:rsidR="00EA4113" w:rsidRPr="00EA1167">
        <w:rPr>
          <w:sz w:val="35"/>
          <w:szCs w:val="35"/>
        </w:rPr>
        <w:t>201</w:t>
      </w:r>
      <w:r w:rsidR="00EA1167" w:rsidRPr="00EA1167">
        <w:rPr>
          <w:sz w:val="35"/>
          <w:szCs w:val="35"/>
        </w:rPr>
        <w:t>9</w:t>
      </w:r>
      <w:r w:rsidRPr="00EA1167">
        <w:rPr>
          <w:sz w:val="35"/>
          <w:szCs w:val="35"/>
        </w:rPr>
        <w:fldChar w:fldCharType="begin"/>
      </w:r>
      <w:r w:rsidRPr="00EA1167">
        <w:rPr>
          <w:sz w:val="35"/>
          <w:szCs w:val="35"/>
        </w:rPr>
        <w:instrText xml:space="preserve"> If</w:instrText>
      </w:r>
      <w:r w:rsidRPr="00EA1167">
        <w:rPr>
          <w:sz w:val="35"/>
          <w:szCs w:val="35"/>
        </w:rPr>
        <w:fldChar w:fldCharType="begin"/>
      </w:r>
      <w:r w:rsidRPr="00EA1167">
        <w:rPr>
          <w:sz w:val="35"/>
          <w:szCs w:val="35"/>
        </w:rPr>
        <w:instrText xml:space="preserve"> DOCVARIABLE  MonthStart1 \@  yyyy</w:instrText>
      </w:r>
      <w:r w:rsidRPr="00EA1167">
        <w:rPr>
          <w:sz w:val="35"/>
          <w:szCs w:val="35"/>
        </w:rPr>
        <w:fldChar w:fldCharType="separate"/>
      </w:r>
      <w:r w:rsidR="00A20ADE" w:rsidRPr="00EA1167">
        <w:rPr>
          <w:sz w:val="35"/>
          <w:szCs w:val="35"/>
        </w:rPr>
        <w:instrText>2017</w:instrText>
      </w:r>
      <w:r w:rsidRPr="00EA1167">
        <w:rPr>
          <w:sz w:val="35"/>
          <w:szCs w:val="35"/>
        </w:rPr>
        <w:fldChar w:fldCharType="end"/>
      </w:r>
      <w:r w:rsidRPr="00EA1167">
        <w:rPr>
          <w:sz w:val="35"/>
          <w:szCs w:val="35"/>
        </w:rPr>
        <w:instrText>=</w:instrText>
      </w:r>
      <w:r w:rsidRPr="00EA1167">
        <w:rPr>
          <w:sz w:val="35"/>
          <w:szCs w:val="35"/>
        </w:rPr>
        <w:fldChar w:fldCharType="begin"/>
      </w:r>
      <w:r w:rsidRPr="00EA1167">
        <w:rPr>
          <w:sz w:val="35"/>
          <w:szCs w:val="35"/>
        </w:rPr>
        <w:instrText xml:space="preserve"> DOCVARIABLE  MonthStartLast \@  yyyy</w:instrText>
      </w:r>
      <w:r w:rsidRPr="00EA1167">
        <w:rPr>
          <w:sz w:val="35"/>
          <w:szCs w:val="35"/>
        </w:rPr>
        <w:fldChar w:fldCharType="separate"/>
      </w:r>
      <w:r w:rsidR="00A20ADE" w:rsidRPr="00EA1167">
        <w:rPr>
          <w:sz w:val="35"/>
          <w:szCs w:val="35"/>
        </w:rPr>
        <w:instrText>2018</w:instrText>
      </w:r>
      <w:r w:rsidRPr="00EA1167">
        <w:rPr>
          <w:sz w:val="35"/>
          <w:szCs w:val="35"/>
        </w:rPr>
        <w:fldChar w:fldCharType="end"/>
      </w:r>
      <w:r w:rsidRPr="00EA1167">
        <w:rPr>
          <w:sz w:val="35"/>
          <w:szCs w:val="35"/>
        </w:rPr>
        <w:instrText xml:space="preserve"> "" "-"</w:instrText>
      </w:r>
      <w:r w:rsidRPr="00EA1167">
        <w:rPr>
          <w:sz w:val="35"/>
          <w:szCs w:val="35"/>
        </w:rPr>
        <w:fldChar w:fldCharType="separate"/>
      </w:r>
      <w:r w:rsidR="00A20ADE" w:rsidRPr="00EA1167">
        <w:rPr>
          <w:noProof/>
          <w:sz w:val="35"/>
          <w:szCs w:val="35"/>
        </w:rPr>
        <w:t>-</w:t>
      </w:r>
      <w:r w:rsidRPr="00EA1167">
        <w:rPr>
          <w:sz w:val="35"/>
          <w:szCs w:val="35"/>
        </w:rPr>
        <w:fldChar w:fldCharType="end"/>
      </w:r>
      <w:r w:rsidR="00EA4113" w:rsidRPr="00EA1167">
        <w:rPr>
          <w:sz w:val="35"/>
          <w:szCs w:val="35"/>
        </w:rPr>
        <w:t>2020</w:t>
      </w:r>
    </w:p>
    <w:p w14:paraId="5FF6D2CA" w14:textId="77777777" w:rsidR="00110693" w:rsidRDefault="00110693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91"/>
        <w:gridCol w:w="2392"/>
        <w:gridCol w:w="2393"/>
        <w:gridCol w:w="2392"/>
        <w:gridCol w:w="2393"/>
        <w:gridCol w:w="2393"/>
      </w:tblGrid>
      <w:tr w:rsidR="00110693" w14:paraId="6E88A3C0" w14:textId="77777777">
        <w:tc>
          <w:tcPr>
            <w:tcW w:w="2407" w:type="dxa"/>
          </w:tcPr>
          <w:bookmarkStart w:id="0" w:name="_Calendar"/>
          <w:bookmarkEnd w:id="0"/>
          <w:p w14:paraId="1B017B35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A20ADE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14:paraId="22E06258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A20ADE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14:paraId="15298564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A20ADE"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14:paraId="74EF0260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A20ADE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14:paraId="103B0DCC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A20ADE"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14:paraId="448CF465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A20ADE">
              <w:t>January</w:t>
            </w:r>
            <w:r>
              <w:fldChar w:fldCharType="end"/>
            </w:r>
          </w:p>
        </w:tc>
      </w:tr>
      <w:tr w:rsidR="00110693" w14:paraId="0B9BE54A" w14:textId="77777777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110693" w14:paraId="04F48DAA" w14:textId="77777777">
              <w:tc>
                <w:tcPr>
                  <w:tcW w:w="707" w:type="pct"/>
                </w:tcPr>
                <w:p w14:paraId="0AFEED85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0EAC907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A2EF6D8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6C0AC7C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8A6002A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361337B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300E8EC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1C1CE0AE" w14:textId="77777777">
              <w:tc>
                <w:tcPr>
                  <w:tcW w:w="707" w:type="pct"/>
                </w:tcPr>
                <w:p w14:paraId="34EB63D6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A20ADE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61E19B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A20ADE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8E17B" w14:textId="274AD823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708F1448" w14:textId="176F638D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3C09FDE0" w14:textId="63274D44" w:rsidR="00110693" w:rsidRPr="00785E3C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665D4D9E" w14:textId="308827F6" w:rsidR="00110693" w:rsidRPr="00785E3C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</w:t>
                  </w:r>
                </w:p>
              </w:tc>
              <w:tc>
                <w:tcPr>
                  <w:tcW w:w="707" w:type="pct"/>
                </w:tcPr>
                <w:p w14:paraId="24779F09" w14:textId="12680650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</w:t>
                  </w:r>
                </w:p>
              </w:tc>
            </w:tr>
            <w:tr w:rsidR="00110693" w14:paraId="4B28C20F" w14:textId="77777777">
              <w:tc>
                <w:tcPr>
                  <w:tcW w:w="707" w:type="pct"/>
                </w:tcPr>
                <w:p w14:paraId="1AE446D5" w14:textId="59708D7D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427E2821" w14:textId="2EB44A6B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7CD65027" w14:textId="36CA752D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44CDE406" w14:textId="1E70024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29B19DC3" w14:textId="7933176F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1DFE04AE" w14:textId="627F5304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9</w:t>
                  </w:r>
                </w:p>
              </w:tc>
              <w:tc>
                <w:tcPr>
                  <w:tcW w:w="707" w:type="pct"/>
                </w:tcPr>
                <w:p w14:paraId="35063B96" w14:textId="3F471A81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10</w:t>
                  </w:r>
                </w:p>
              </w:tc>
            </w:tr>
            <w:tr w:rsidR="00110693" w14:paraId="1B285C15" w14:textId="77777777">
              <w:tc>
                <w:tcPr>
                  <w:tcW w:w="707" w:type="pct"/>
                </w:tcPr>
                <w:p w14:paraId="75A987BF" w14:textId="448BFA27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03C9A37A" w14:textId="47832329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699120D0" w14:textId="3F66060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7FA4ACD1" w14:textId="7A8A0B20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6B86C549" w14:textId="5D427702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2C4B68FF" w14:textId="62A67CC4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16</w:t>
                  </w:r>
                </w:p>
              </w:tc>
              <w:tc>
                <w:tcPr>
                  <w:tcW w:w="707" w:type="pct"/>
                </w:tcPr>
                <w:p w14:paraId="6407D2A1" w14:textId="26723E8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17</w:t>
                  </w:r>
                </w:p>
              </w:tc>
            </w:tr>
            <w:tr w:rsidR="00110693" w14:paraId="250DB0FB" w14:textId="77777777">
              <w:tc>
                <w:tcPr>
                  <w:tcW w:w="707" w:type="pct"/>
                </w:tcPr>
                <w:p w14:paraId="76615330" w14:textId="68A6963F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0EC1562C" w14:textId="1A96B7A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2A1381AB" w14:textId="69D09477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496252FD" w14:textId="216991B5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5C1693E4" w14:textId="5DA0E286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693485D1" w14:textId="4CE3A3B9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07" w:type="pct"/>
                </w:tcPr>
                <w:p w14:paraId="1EFE83A9" w14:textId="02B9454A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24</w:t>
                  </w:r>
                </w:p>
              </w:tc>
            </w:tr>
            <w:tr w:rsidR="00110693" w14:paraId="677FF37C" w14:textId="77777777" w:rsidTr="00205ADC">
              <w:tc>
                <w:tcPr>
                  <w:tcW w:w="707" w:type="pct"/>
                </w:tcPr>
                <w:p w14:paraId="194B44B5" w14:textId="194502FC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77979E14" w14:textId="0E6EF62A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0E986CAA" w14:textId="54EB2742" w:rsidR="00110693" w:rsidRPr="00665FE7" w:rsidRDefault="00FE7527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88D71EE" w14:textId="0AF8F2C2" w:rsidR="00110693" w:rsidRPr="00205ADC" w:rsidRDefault="00FE7527">
                  <w:pPr>
                    <w:pStyle w:val="Dates"/>
                    <w:rPr>
                      <w:color w:val="72D936" w:themeColor="accent2"/>
                    </w:rPr>
                  </w:pPr>
                  <w:r w:rsidRPr="00205ADC">
                    <w:rPr>
                      <w:color w:val="72D936" w:themeColor="accent2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35586578" w14:textId="01E13A52" w:rsidR="00110693" w:rsidRPr="00A20ADE" w:rsidRDefault="00FE7527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937CD0" w:themeColor="accent4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1B39744D" w14:textId="32B75A7B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=E6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=E6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=E6+1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28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="00FE7527">
                    <w:rPr>
                      <w:color w:val="72D936" w:themeColor="accent2"/>
                    </w:rPr>
                    <w:t>30</w:t>
                  </w:r>
                </w:p>
              </w:tc>
              <w:tc>
                <w:tcPr>
                  <w:tcW w:w="707" w:type="pct"/>
                </w:tcPr>
                <w:p w14:paraId="062F814C" w14:textId="6B3D4A66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=F6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=F6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28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=F6+1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29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29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="00FE7527">
                    <w:rPr>
                      <w:color w:val="72D936" w:themeColor="accent2"/>
                    </w:rPr>
                    <w:t>31</w:t>
                  </w:r>
                </w:p>
              </w:tc>
            </w:tr>
            <w:tr w:rsidR="00110693" w14:paraId="4180F815" w14:textId="77777777">
              <w:tc>
                <w:tcPr>
                  <w:tcW w:w="707" w:type="pct"/>
                </w:tcPr>
                <w:p w14:paraId="32ACC2B3" w14:textId="77777777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29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B62106" w14:textId="77777777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Pr="00665FE7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1DAE68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03B8B3B6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FD2FE32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3C6E9D08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07" w:type="pct"/>
                </w:tcPr>
                <w:p w14:paraId="7A8AFFB7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</w:tr>
          </w:tbl>
          <w:p w14:paraId="0BBA06FD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10693" w14:paraId="5B298E47" w14:textId="77777777">
              <w:tc>
                <w:tcPr>
                  <w:tcW w:w="708" w:type="pct"/>
                </w:tcPr>
                <w:p w14:paraId="7AAAC4B7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04499227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578846A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B7C8A5C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3D4B993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2E00131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69A5E8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3D62FB6E" w14:textId="77777777">
              <w:tc>
                <w:tcPr>
                  <w:tcW w:w="708" w:type="pct"/>
                </w:tcPr>
                <w:p w14:paraId="644411D5" w14:textId="58DFC7CB" w:rsidR="00110693" w:rsidRDefault="00FE7527">
                  <w:pPr>
                    <w:pStyle w:val="Dates"/>
                  </w:pPr>
                  <w:r w:rsidRPr="002D5087">
                    <w:rPr>
                      <w:color w:val="72D936" w:themeColor="accent2"/>
                    </w:rPr>
                    <w:t>1</w:t>
                  </w:r>
                  <w:r w:rsidR="00AD0F81">
                    <w:fldChar w:fldCharType="begin"/>
                  </w:r>
                  <w:r w:rsidR="00AD0F81">
                    <w:instrText xml:space="preserve"> IF </w:instrText>
                  </w:r>
                  <w:r w:rsidR="00AD0F81">
                    <w:fldChar w:fldCharType="begin"/>
                  </w:r>
                  <w:r w:rsidR="00AD0F81">
                    <w:instrText xml:space="preserve"> DocVariable MonthStart2 \@ dddd </w:instrText>
                  </w:r>
                  <w:r w:rsidR="00AD0F81">
                    <w:fldChar w:fldCharType="separate"/>
                  </w:r>
                  <w:r w:rsidR="00A20ADE">
                    <w:instrText>Friday</w:instrText>
                  </w:r>
                  <w:r w:rsidR="00AD0F81">
                    <w:fldChar w:fldCharType="end"/>
                  </w:r>
                  <w:r w:rsidR="00AD0F81">
                    <w:instrText xml:space="preserve"> = “Sunday" 1 ""</w:instrText>
                  </w:r>
                  <w:r w:rsidR="00AD0F81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6D02A1" w14:textId="1C00A651" w:rsidR="00110693" w:rsidRPr="00FE7527" w:rsidRDefault="00AD0F81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instrText xml:space="preserve"> IF 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instrText xml:space="preserve"> DocVariable MonthStart2 \@ dddd 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separate"/>
                  </w:r>
                  <w:r w:rsidR="00A20ADE" w:rsidRPr="00FE7527">
                    <w:rPr>
                      <w:b/>
                      <w:bCs/>
                      <w:color w:val="72D936" w:themeColor="accent2"/>
                    </w:rPr>
                    <w:instrText>Friday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instrText xml:space="preserve"> = “Monday" 1 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instrText xml:space="preserve"> IF 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instrText xml:space="preserve"> =A2 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separate"/>
                  </w:r>
                  <w:r w:rsidR="00A20ADE" w:rsidRPr="00FE7527">
                    <w:rPr>
                      <w:b/>
                      <w:bCs/>
                      <w:noProof/>
                      <w:color w:val="72D936" w:themeColor="accent2"/>
                    </w:rPr>
                    <w:instrText>0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instrText xml:space="preserve"> &lt;&gt; 0 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instrText xml:space="preserve"> =A2+1 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separate"/>
                  </w:r>
                  <w:r w:rsidRPr="00FE7527">
                    <w:rPr>
                      <w:b/>
                      <w:bCs/>
                      <w:noProof/>
                      <w:color w:val="72D936" w:themeColor="accent2"/>
                    </w:rPr>
                    <w:instrText>2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instrText xml:space="preserve"> "" </w:instrText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72D936" w:themeColor="accent2"/>
                    </w:rPr>
                    <w:fldChar w:fldCharType="end"/>
                  </w:r>
                  <w:r w:rsidR="00FE7527" w:rsidRPr="00FE7527">
                    <w:rPr>
                      <w:b/>
                      <w:bCs/>
                      <w:color w:val="72D936" w:themeColor="accent2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4B0AA3B1" w14:textId="5FF936A8" w:rsidR="00110693" w:rsidRPr="00FE7527" w:rsidRDefault="00AD0F81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IF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DocVariable MonthStart2 \@ dddd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separate"/>
                  </w:r>
                  <w:r w:rsidR="00A20ADE" w:rsidRPr="00FE7527">
                    <w:rPr>
                      <w:b/>
                      <w:bCs/>
                      <w:color w:val="937CD0" w:themeColor="accent4"/>
                    </w:rPr>
                    <w:instrText>Friday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= “Tuesday" 1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IF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=B2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separate"/>
                  </w:r>
                  <w:r w:rsidR="00A20ADE" w:rsidRPr="00FE7527">
                    <w:rPr>
                      <w:b/>
                      <w:bCs/>
                      <w:noProof/>
                      <w:color w:val="937CD0" w:themeColor="accent4"/>
                    </w:rPr>
                    <w:instrText>0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&lt;&gt; 0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begin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=B2+1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separate"/>
                  </w:r>
                  <w:r w:rsidRPr="00FE7527">
                    <w:rPr>
                      <w:b/>
                      <w:bCs/>
                      <w:noProof/>
                      <w:color w:val="937CD0" w:themeColor="accent4"/>
                    </w:rPr>
                    <w:instrText>2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instrText xml:space="preserve"> "" </w:instrText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Pr="00FE7527">
                    <w:rPr>
                      <w:b/>
                      <w:bCs/>
                      <w:color w:val="937CD0" w:themeColor="accent4"/>
                    </w:rPr>
                    <w:fldChar w:fldCharType="end"/>
                  </w:r>
                  <w:r w:rsidR="00FE7527" w:rsidRPr="00FE7527">
                    <w:rPr>
                      <w:b/>
                      <w:bCs/>
                      <w:color w:val="937CD0" w:themeColor="accent4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7236A8E5" w14:textId="1D72C9E3" w:rsidR="00110693" w:rsidRPr="00FE7527" w:rsidRDefault="00FE7527" w:rsidP="00FE7527">
                  <w:pPr>
                    <w:pStyle w:val="Dates"/>
                    <w:tabs>
                      <w:tab w:val="center" w:pos="158"/>
                    </w:tabs>
                    <w:rPr>
                      <w:b/>
                    </w:rPr>
                  </w:pPr>
                  <w:r w:rsidRPr="00FE7527">
                    <w:rPr>
                      <w:b/>
                      <w:color w:val="937CD0" w:themeColor="accent4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35FA531A" w14:textId="26EAAC52" w:rsidR="00110693" w:rsidRPr="00FE7527" w:rsidRDefault="00AD0F81">
                  <w:pPr>
                    <w:pStyle w:val="Dates"/>
                    <w:rPr>
                      <w:bCs/>
                      <w:color w:val="auto"/>
                    </w:rPr>
                  </w:pP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IF </w:instrText>
                  </w: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DocVariable MonthStart2 \@ dddd </w:instrText>
                  </w:r>
                  <w:r w:rsidRPr="00FE7527">
                    <w:rPr>
                      <w:bCs/>
                      <w:color w:val="auto"/>
                    </w:rPr>
                    <w:fldChar w:fldCharType="separate"/>
                  </w:r>
                  <w:r w:rsidR="00A20ADE" w:rsidRPr="00FE7527">
                    <w:rPr>
                      <w:bCs/>
                      <w:color w:val="auto"/>
                    </w:rPr>
                    <w:instrText>Friday</w:instrText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Pr="00FE7527">
                    <w:rPr>
                      <w:bCs/>
                      <w:color w:val="auto"/>
                    </w:rPr>
                    <w:instrText xml:space="preserve">= “Thursday" 1 </w:instrText>
                  </w: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IF </w:instrText>
                  </w: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=D2 </w:instrText>
                  </w:r>
                  <w:r w:rsidRPr="00FE7527">
                    <w:rPr>
                      <w:bCs/>
                      <w:color w:val="auto"/>
                    </w:rPr>
                    <w:fldChar w:fldCharType="separate"/>
                  </w:r>
                  <w:r w:rsidR="00A20ADE" w:rsidRPr="00FE7527">
                    <w:rPr>
                      <w:bCs/>
                      <w:noProof/>
                      <w:color w:val="auto"/>
                    </w:rPr>
                    <w:instrText>0</w:instrText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Pr="00FE7527">
                    <w:rPr>
                      <w:bCs/>
                      <w:color w:val="auto"/>
                    </w:rPr>
                    <w:instrText xml:space="preserve"> &lt;&gt; 0 </w:instrText>
                  </w:r>
                  <w:r w:rsidRPr="00FE7527">
                    <w:rPr>
                      <w:bCs/>
                      <w:color w:val="auto"/>
                    </w:rPr>
                    <w:fldChar w:fldCharType="begin"/>
                  </w:r>
                  <w:r w:rsidRPr="00FE7527">
                    <w:rPr>
                      <w:bCs/>
                      <w:color w:val="auto"/>
                    </w:rPr>
                    <w:instrText xml:space="preserve"> =D2+1 </w:instrText>
                  </w:r>
                  <w:r w:rsidRPr="00FE7527">
                    <w:rPr>
                      <w:bCs/>
                      <w:color w:val="auto"/>
                    </w:rPr>
                    <w:fldChar w:fldCharType="separate"/>
                  </w:r>
                  <w:r w:rsidRPr="00FE7527">
                    <w:rPr>
                      <w:bCs/>
                      <w:noProof/>
                      <w:color w:val="auto"/>
                    </w:rPr>
                    <w:instrText>3</w:instrText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Pr="00FE7527">
                    <w:rPr>
                      <w:bCs/>
                      <w:color w:val="auto"/>
                    </w:rPr>
                    <w:instrText xml:space="preserve"> "" </w:instrText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Pr="00FE7527">
                    <w:rPr>
                      <w:bCs/>
                      <w:color w:val="auto"/>
                    </w:rPr>
                    <w:fldChar w:fldCharType="end"/>
                  </w:r>
                  <w:r w:rsidR="00FE7527" w:rsidRPr="00FE7527">
                    <w:rPr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5F52D44D" w14:textId="4D578778" w:rsidR="00110693" w:rsidRDefault="00FE752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14:paraId="07A76F3C" w14:textId="190842DF" w:rsidR="00110693" w:rsidRDefault="00FE7527">
                  <w:pPr>
                    <w:pStyle w:val="Dates"/>
                  </w:pPr>
                  <w:r>
                    <w:t>7</w:t>
                  </w:r>
                </w:p>
              </w:tc>
            </w:tr>
            <w:tr w:rsidR="00110693" w14:paraId="506F984E" w14:textId="77777777">
              <w:tc>
                <w:tcPr>
                  <w:tcW w:w="708" w:type="pct"/>
                </w:tcPr>
                <w:p w14:paraId="1954925D" w14:textId="53814E73" w:rsidR="00110693" w:rsidRDefault="00FE752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5C7FC6BC" w14:textId="26661166" w:rsidR="00110693" w:rsidRPr="00FE7527" w:rsidRDefault="00FE7527">
                  <w:pPr>
                    <w:pStyle w:val="Dates"/>
                    <w:rPr>
                      <w:b/>
                      <w:color w:val="auto"/>
                    </w:rPr>
                  </w:pPr>
                  <w:r w:rsidRPr="00FE7527">
                    <w:rPr>
                      <w:b/>
                      <w:color w:val="937CD0" w:themeColor="accent4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2CF8090B" w14:textId="02E62EDB" w:rsidR="00110693" w:rsidRPr="00FE7527" w:rsidRDefault="00FE7527">
                  <w:pPr>
                    <w:pStyle w:val="Dates"/>
                    <w:rPr>
                      <w:bCs/>
                      <w:color w:val="auto"/>
                    </w:rPr>
                  </w:pPr>
                  <w:r w:rsidRPr="00FE7527">
                    <w:rPr>
                      <w:bCs/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427FB04E" w14:textId="71360CD5" w:rsidR="00110693" w:rsidRPr="00FE7527" w:rsidRDefault="00FE7527">
                  <w:pPr>
                    <w:pStyle w:val="Dates"/>
                    <w:rPr>
                      <w:bCs/>
                      <w:color w:val="auto"/>
                    </w:rPr>
                  </w:pPr>
                  <w:r w:rsidRPr="00FE7527">
                    <w:rPr>
                      <w:bCs/>
                      <w:color w:val="auto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379B7ADA" w14:textId="1A15A97F" w:rsidR="00110693" w:rsidRPr="00FE7527" w:rsidRDefault="00FE7527">
                  <w:pPr>
                    <w:pStyle w:val="Dates"/>
                    <w:rPr>
                      <w:bCs/>
                      <w:color w:val="auto"/>
                    </w:rPr>
                  </w:pPr>
                  <w:r w:rsidRPr="00FE7527">
                    <w:rPr>
                      <w:bCs/>
                      <w:color w:val="auto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62C4C0DB" w14:textId="06FFD24E" w:rsidR="00110693" w:rsidRDefault="00FE752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</w:tcPr>
                <w:p w14:paraId="31276C39" w14:textId="760A3DEB" w:rsidR="00110693" w:rsidRDefault="00FE752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110693" w14:paraId="00761EB7" w14:textId="77777777">
              <w:tc>
                <w:tcPr>
                  <w:tcW w:w="708" w:type="pct"/>
                </w:tcPr>
                <w:p w14:paraId="6432BAC1" w14:textId="71B9D8F5" w:rsidR="00110693" w:rsidRDefault="00FE752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093376D4" w14:textId="776501B7" w:rsidR="00110693" w:rsidRPr="006D1683" w:rsidRDefault="00FE7527">
                  <w:pPr>
                    <w:pStyle w:val="Dates"/>
                  </w:pPr>
                  <w:r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16624808" w14:textId="19B821B9" w:rsidR="00110693" w:rsidRDefault="00FE752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53722A68" w14:textId="1D6E4E0C" w:rsidR="00110693" w:rsidRDefault="00FE752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5DD1A6E7" w14:textId="611B35AF" w:rsidR="00110693" w:rsidRDefault="00FE752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4EFCE4ED" w14:textId="12310E0A" w:rsidR="00110693" w:rsidRDefault="00FE752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</w:tcPr>
                <w:p w14:paraId="56E73F59" w14:textId="2310D202" w:rsidR="00110693" w:rsidRPr="002D5087" w:rsidRDefault="00FE7527">
                  <w:pPr>
                    <w:pStyle w:val="Dates"/>
                    <w:rPr>
                      <w:b/>
                      <w:bCs/>
                    </w:rPr>
                  </w:pPr>
                  <w:r w:rsidRPr="002D5087">
                    <w:rPr>
                      <w:b/>
                      <w:bCs/>
                      <w:color w:val="E84D81" w:themeColor="accent5"/>
                    </w:rPr>
                    <w:t>21</w:t>
                  </w:r>
                </w:p>
              </w:tc>
            </w:tr>
            <w:tr w:rsidR="00110693" w14:paraId="4A5ECD0D" w14:textId="77777777">
              <w:tc>
                <w:tcPr>
                  <w:tcW w:w="708" w:type="pct"/>
                </w:tcPr>
                <w:p w14:paraId="4E84FCBD" w14:textId="771682C5" w:rsidR="00110693" w:rsidRDefault="00FE752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5EE0C995" w14:textId="79F619E5" w:rsidR="00110693" w:rsidRDefault="00FE752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70A24626" w14:textId="18DF67CE" w:rsidR="00110693" w:rsidRDefault="00FE752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1C6A04A9" w14:textId="5585C2EF" w:rsidR="00110693" w:rsidRDefault="00FE752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2A418DC1" w14:textId="35A5AE79" w:rsidR="00110693" w:rsidRDefault="00FE752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2FE7EE18" w14:textId="6B9C1BA0" w:rsidR="00110693" w:rsidRDefault="00FE752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7" w:type="pct"/>
                </w:tcPr>
                <w:p w14:paraId="6FA5E568" w14:textId="31EFDE88" w:rsidR="00110693" w:rsidRPr="00FE7527" w:rsidRDefault="00FE7527">
                  <w:pPr>
                    <w:pStyle w:val="Dates"/>
                    <w:rPr>
                      <w:b/>
                      <w:bCs/>
                    </w:rPr>
                  </w:pPr>
                  <w:r w:rsidRPr="00FE7527">
                    <w:rPr>
                      <w:b/>
                      <w:bCs/>
                      <w:color w:val="42BFEB" w:themeColor="accent1"/>
                    </w:rPr>
                    <w:t>28</w:t>
                  </w:r>
                </w:p>
              </w:tc>
            </w:tr>
            <w:tr w:rsidR="00110693" w14:paraId="192EF5C7" w14:textId="77777777">
              <w:tc>
                <w:tcPr>
                  <w:tcW w:w="708" w:type="pct"/>
                </w:tcPr>
                <w:p w14:paraId="31ED58BF" w14:textId="44AF2B86" w:rsidR="00110693" w:rsidRDefault="00FE752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797255E0" w14:textId="7FB2CC2F" w:rsidR="00110693" w:rsidRDefault="00FE752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32555EF2" w14:textId="09502A6D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284B66" w14:textId="63785B1B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4E14797" w14:textId="1B4C0DE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1846D43" w14:textId="4FBE0A65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0604B20" w14:textId="48A1965D" w:rsidR="00110693" w:rsidRPr="006D1683" w:rsidRDefault="00110693">
                  <w:pPr>
                    <w:pStyle w:val="Dates"/>
                    <w:rPr>
                      <w:b/>
                    </w:rPr>
                  </w:pPr>
                </w:p>
              </w:tc>
            </w:tr>
            <w:tr w:rsidR="00110693" w14:paraId="606A6394" w14:textId="77777777">
              <w:tc>
                <w:tcPr>
                  <w:tcW w:w="708" w:type="pct"/>
                </w:tcPr>
                <w:p w14:paraId="3997887E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A20A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5C2245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9B5209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A6FA1C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7D5F204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B26862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85B44C6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6C7B0426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41F7F8D1" w14:textId="77777777">
              <w:tc>
                <w:tcPr>
                  <w:tcW w:w="708" w:type="pct"/>
                </w:tcPr>
                <w:p w14:paraId="465B086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2D5E7F7C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D4D7BA2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08CC98C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41CD593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13A60D1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07A0E182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6218A266" w14:textId="77777777">
              <w:tc>
                <w:tcPr>
                  <w:tcW w:w="708" w:type="pct"/>
                </w:tcPr>
                <w:p w14:paraId="6111336E" w14:textId="35110A06" w:rsidR="00110693" w:rsidRPr="00FE7527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6BEEE411" w14:textId="27C5F93C" w:rsidR="00110693" w:rsidRPr="00FE7527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46B0499A" w14:textId="1B9C0F8A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7404624C" w14:textId="4D0CF055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73BF724" w14:textId="046CC67F" w:rsidR="00110693" w:rsidRPr="00FE7527" w:rsidRDefault="00FE7527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E7527">
                    <w:rPr>
                      <w:b/>
                      <w:bCs/>
                      <w:color w:val="FF8021" w:themeColor="accent3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028511E6" w14:textId="5C07B2E7" w:rsidR="00110693" w:rsidRPr="002D5087" w:rsidRDefault="00FE7527">
                  <w:pPr>
                    <w:pStyle w:val="Dates"/>
                    <w:rPr>
                      <w:color w:val="auto"/>
                    </w:rPr>
                  </w:pPr>
                  <w:r w:rsidRPr="002D5087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707" w:type="pct"/>
                </w:tcPr>
                <w:p w14:paraId="460C54A9" w14:textId="2E672DAC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</w:tr>
            <w:tr w:rsidR="00110693" w14:paraId="02F13E54" w14:textId="77777777">
              <w:tc>
                <w:tcPr>
                  <w:tcW w:w="708" w:type="pct"/>
                </w:tcPr>
                <w:p w14:paraId="661B0D14" w14:textId="474FEC96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36D192EE" w14:textId="60340CCF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20FE860F" w14:textId="47DC44A1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5F69BFDE" w14:textId="6841AFC0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76F2A05B" w14:textId="13004CC1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54FEB4CC" w14:textId="7D876949" w:rsidR="00110693" w:rsidRPr="002D5087" w:rsidRDefault="00FE7527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2D5087">
                    <w:rPr>
                      <w:b/>
                      <w:bCs/>
                      <w:color w:val="FFB300" w:themeColor="accent6"/>
                    </w:rPr>
                    <w:t>11</w:t>
                  </w:r>
                </w:p>
              </w:tc>
              <w:tc>
                <w:tcPr>
                  <w:tcW w:w="707" w:type="pct"/>
                </w:tcPr>
                <w:p w14:paraId="4A6AEC1F" w14:textId="5C0F9175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</w:t>
                  </w:r>
                </w:p>
              </w:tc>
            </w:tr>
            <w:tr w:rsidR="00110693" w14:paraId="364BF844" w14:textId="77777777">
              <w:tc>
                <w:tcPr>
                  <w:tcW w:w="708" w:type="pct"/>
                </w:tcPr>
                <w:p w14:paraId="7BF0C08E" w14:textId="6ECFBF4D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5E17EF96" w14:textId="755DF9EC" w:rsidR="00110693" w:rsidRPr="00F85FFA" w:rsidRDefault="00FE7527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85FFA">
                    <w:rPr>
                      <w:b/>
                      <w:bCs/>
                      <w:color w:val="E84D81" w:themeColor="accent5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574F42E7" w14:textId="7750BCF7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16C689F6" w14:textId="73D28E9A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59A76760" w14:textId="78D309B6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0635B2E2" w14:textId="54CC0217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07" w:type="pct"/>
                </w:tcPr>
                <w:p w14:paraId="551C35E2" w14:textId="0CCF883E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19</w:t>
                  </w:r>
                </w:p>
              </w:tc>
            </w:tr>
            <w:tr w:rsidR="00110693" w14:paraId="7BA901B3" w14:textId="77777777" w:rsidTr="00DC0ACB">
              <w:tc>
                <w:tcPr>
                  <w:tcW w:w="708" w:type="pct"/>
                </w:tcPr>
                <w:p w14:paraId="1B802864" w14:textId="745FBC70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1E9A3615" w14:textId="2DA50ED2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1D198E7C" w14:textId="308DBF73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787BF021" w14:textId="2F2E1D39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45B80DF6" w14:textId="56829ADE" w:rsidR="00110693" w:rsidRPr="00C92F29" w:rsidRDefault="00FE7527">
                  <w:pPr>
                    <w:pStyle w:val="Dates"/>
                    <w:rPr>
                      <w:b/>
                      <w:bCs/>
                      <w:color w:val="937CD0" w:themeColor="accent4"/>
                    </w:rPr>
                  </w:pPr>
                  <w:r w:rsidRPr="00C92F29">
                    <w:rPr>
                      <w:b/>
                      <w:bCs/>
                      <w:color w:val="937CD0" w:themeColor="accent4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0FC6677" w14:textId="15AA8DE2" w:rsidR="00110693" w:rsidRPr="00C92F29" w:rsidRDefault="00FE7527">
                  <w:pPr>
                    <w:pStyle w:val="Dates"/>
                    <w:rPr>
                      <w:b/>
                      <w:bCs/>
                      <w:color w:val="937CD0" w:themeColor="accent4"/>
                    </w:rPr>
                  </w:pPr>
                  <w:r w:rsidRPr="00C92F29">
                    <w:rPr>
                      <w:b/>
                      <w:bCs/>
                      <w:color w:val="937CD0" w:themeColor="accent4"/>
                    </w:rPr>
                    <w:t>25</w:t>
                  </w:r>
                </w:p>
              </w:tc>
              <w:tc>
                <w:tcPr>
                  <w:tcW w:w="707" w:type="pct"/>
                </w:tcPr>
                <w:p w14:paraId="2DF3C3BD" w14:textId="03536FED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26</w:t>
                  </w:r>
                </w:p>
              </w:tc>
            </w:tr>
            <w:tr w:rsidR="00110693" w14:paraId="43F2141F" w14:textId="77777777">
              <w:tc>
                <w:tcPr>
                  <w:tcW w:w="708" w:type="pct"/>
                </w:tcPr>
                <w:p w14:paraId="1DB31A47" w14:textId="2A62B9C9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7B03DF25" w14:textId="08E662CD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5E9487F9" w14:textId="1B91FE69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03314D47" w14:textId="1FEAE5FA" w:rsidR="00110693" w:rsidRPr="00FE7527" w:rsidRDefault="00FE7527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156E4CE6" w14:textId="4431A29A" w:rsidR="00110693" w:rsidRPr="00C92F29" w:rsidRDefault="00FE7527">
                  <w:pPr>
                    <w:pStyle w:val="Dates"/>
                    <w:rPr>
                      <w:color w:val="937CD0" w:themeColor="accent4"/>
                    </w:rPr>
                  </w:pPr>
                  <w:r w:rsidRPr="00C92F29"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4388DE8F" w14:textId="265C76A1" w:rsidR="00110693" w:rsidRPr="00FE7527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14:paraId="74CEFDF8" w14:textId="6FF508B8" w:rsidR="00110693" w:rsidRPr="00FE7527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110693" w14:paraId="6360AAE2" w14:textId="77777777">
              <w:tc>
                <w:tcPr>
                  <w:tcW w:w="708" w:type="pct"/>
                </w:tcPr>
                <w:p w14:paraId="38FABB02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530B8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E51C17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530B8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734219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BB8535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F23113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51724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29904FA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0E88858F" w14:textId="77777777" w:rsidR="00110693" w:rsidRDefault="00110693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10693" w14:paraId="136EA6E6" w14:textId="77777777">
              <w:tc>
                <w:tcPr>
                  <w:tcW w:w="708" w:type="pct"/>
                </w:tcPr>
                <w:p w14:paraId="2678702E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5745525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AF374BD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8D239B9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3FD377C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446829C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00D908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02222457" w14:textId="77777777">
              <w:tc>
                <w:tcPr>
                  <w:tcW w:w="708" w:type="pct"/>
                </w:tcPr>
                <w:p w14:paraId="170571D7" w14:textId="042D0992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6ED05FE" w14:textId="2819E32D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E0BC6A8" w14:textId="00B12D0C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4D0C54A" w14:textId="0C42FB59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82D92CF" w14:textId="413E40A6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765CA77" w14:textId="3C7AFACF" w:rsidR="00110693" w:rsidRPr="00C92F29" w:rsidRDefault="00F85FFA">
                  <w:pPr>
                    <w:pStyle w:val="Dates"/>
                  </w:pPr>
                  <w:r w:rsidRPr="00C92F29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07" w:type="pct"/>
                </w:tcPr>
                <w:p w14:paraId="77152B11" w14:textId="54F4AF17" w:rsidR="00110693" w:rsidRDefault="00F85FFA">
                  <w:pPr>
                    <w:pStyle w:val="Dates"/>
                  </w:pPr>
                  <w:r>
                    <w:t>2</w:t>
                  </w:r>
                </w:p>
              </w:tc>
            </w:tr>
            <w:tr w:rsidR="00110693" w14:paraId="533BFB9C" w14:textId="77777777">
              <w:tc>
                <w:tcPr>
                  <w:tcW w:w="708" w:type="pct"/>
                </w:tcPr>
                <w:p w14:paraId="72D8C624" w14:textId="49EDE1AB" w:rsidR="00110693" w:rsidRDefault="00F85FF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01363730" w14:textId="45F72E91" w:rsidR="00110693" w:rsidRDefault="00F85FF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17EFEA68" w14:textId="36C25B86" w:rsidR="00110693" w:rsidRDefault="00F85FF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6A005393" w14:textId="593DFE44" w:rsidR="00110693" w:rsidRPr="009D32FE" w:rsidRDefault="00F85FF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299311CC" w14:textId="3A5067B2" w:rsidR="00110693" w:rsidRPr="006D1683" w:rsidRDefault="00F85FFA">
                  <w:pPr>
                    <w:pStyle w:val="Dates"/>
                    <w:rPr>
                      <w:b/>
                    </w:rPr>
                  </w:pPr>
                  <w:r w:rsidRPr="00F85FFA">
                    <w:rPr>
                      <w:b/>
                      <w:color w:val="937CD0" w:themeColor="accent4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0A1E83BF" w14:textId="39A6EE35" w:rsidR="00110693" w:rsidRPr="00F85FFA" w:rsidRDefault="00F85FFA">
                  <w:pPr>
                    <w:pStyle w:val="Dates"/>
                    <w:rPr>
                      <w:bCs/>
                    </w:rPr>
                  </w:pPr>
                  <w:r w:rsidRPr="00F85FFA">
                    <w:rPr>
                      <w:bCs/>
                    </w:rPr>
                    <w:t>8</w:t>
                  </w:r>
                </w:p>
              </w:tc>
              <w:tc>
                <w:tcPr>
                  <w:tcW w:w="707" w:type="pct"/>
                </w:tcPr>
                <w:p w14:paraId="4FB0F88C" w14:textId="540D3939" w:rsidR="00110693" w:rsidRDefault="00F85FFA">
                  <w:pPr>
                    <w:pStyle w:val="Dates"/>
                  </w:pPr>
                  <w:r>
                    <w:t>9</w:t>
                  </w:r>
                </w:p>
              </w:tc>
            </w:tr>
            <w:tr w:rsidR="00110693" w14:paraId="3DE34AC4" w14:textId="77777777">
              <w:tc>
                <w:tcPr>
                  <w:tcW w:w="708" w:type="pct"/>
                </w:tcPr>
                <w:p w14:paraId="3F3066F7" w14:textId="6B51F232" w:rsidR="00110693" w:rsidRDefault="00F85FF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3EEADCA9" w14:textId="4B5EC59F" w:rsidR="00110693" w:rsidRPr="00F85FFA" w:rsidRDefault="00F85FFA">
                  <w:pPr>
                    <w:pStyle w:val="Dates"/>
                    <w:rPr>
                      <w:b/>
                      <w:bCs/>
                    </w:rPr>
                  </w:pPr>
                  <w:r w:rsidRPr="00F85FFA">
                    <w:rPr>
                      <w:b/>
                      <w:bCs/>
                      <w:color w:val="E84D81" w:themeColor="accent5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53200B72" w14:textId="0A3D7D44" w:rsidR="00110693" w:rsidRDefault="00F85FF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0F63FC45" w14:textId="0B2B8B1E" w:rsidR="00110693" w:rsidRDefault="00F85FF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09D18D1B" w14:textId="2024E410" w:rsidR="00110693" w:rsidRDefault="00F85FF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471EF476" w14:textId="61855CBF" w:rsidR="00110693" w:rsidRPr="00F56EFE" w:rsidRDefault="00F85FF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14:paraId="099540CA" w14:textId="4F1C0CF2" w:rsidR="00110693" w:rsidRDefault="00F85FFA">
                  <w:pPr>
                    <w:pStyle w:val="Dates"/>
                  </w:pPr>
                  <w:r>
                    <w:t>16</w:t>
                  </w:r>
                </w:p>
              </w:tc>
            </w:tr>
            <w:tr w:rsidR="00110693" w14:paraId="27681A5B" w14:textId="77777777">
              <w:tc>
                <w:tcPr>
                  <w:tcW w:w="708" w:type="pct"/>
                </w:tcPr>
                <w:p w14:paraId="53B822AF" w14:textId="0AD20291" w:rsidR="00110693" w:rsidRDefault="00F85FF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5A17797A" w14:textId="1BD042A1" w:rsidR="00110693" w:rsidRDefault="00F85FF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519C185C" w14:textId="4544A157" w:rsidR="00110693" w:rsidRDefault="00F85FF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6C5F4F7F" w14:textId="78C2DDE7" w:rsidR="00110693" w:rsidRPr="00DC1F07" w:rsidRDefault="00F85FFA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1F799F51" w14:textId="1A514C2C" w:rsidR="00110693" w:rsidRPr="00DC1F07" w:rsidRDefault="00F85FFA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17E1BAB9" w14:textId="324A3EFF" w:rsidR="00110693" w:rsidRPr="00DC1F07" w:rsidRDefault="00F85FFA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07" w:type="pct"/>
                </w:tcPr>
                <w:p w14:paraId="49C50BF2" w14:textId="1CA15493" w:rsidR="00110693" w:rsidRPr="00712DA1" w:rsidRDefault="00F85FFA">
                  <w:pPr>
                    <w:pStyle w:val="Dates"/>
                  </w:pPr>
                  <w:r>
                    <w:t>23</w:t>
                  </w:r>
                </w:p>
              </w:tc>
            </w:tr>
            <w:tr w:rsidR="00110693" w14:paraId="3DD0CC34" w14:textId="77777777">
              <w:tc>
                <w:tcPr>
                  <w:tcW w:w="708" w:type="pct"/>
                </w:tcPr>
                <w:p w14:paraId="5FC7EDEC" w14:textId="64473F2B" w:rsidR="00110693" w:rsidRPr="00712DA1" w:rsidRDefault="00F85F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13FF60E9" w14:textId="1FD45FF9" w:rsidR="00110693" w:rsidRDefault="00F85F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47358CE2" w14:textId="11EE8DA7" w:rsidR="00110693" w:rsidRDefault="00F85F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6C6A8374" w14:textId="7A607ABA" w:rsidR="00110693" w:rsidRDefault="00F85F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4D41F2AD" w14:textId="5DB62448" w:rsidR="00110693" w:rsidRDefault="00F85F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7607A24C" w14:textId="60184635" w:rsidR="00110693" w:rsidRDefault="00F85F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14:paraId="1DEA3A71" w14:textId="25318934" w:rsidR="00110693" w:rsidRDefault="00F85F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110693" w14:paraId="1538DD72" w14:textId="77777777">
              <w:tc>
                <w:tcPr>
                  <w:tcW w:w="708" w:type="pct"/>
                </w:tcPr>
                <w:p w14:paraId="0E36C7DA" w14:textId="6DE08F86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9DAB51" w14:textId="566EA5EE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9C23A5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43DA84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22D06C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3A28A3E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D9E192E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419408D3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6B9DC746" w14:textId="77777777">
              <w:tc>
                <w:tcPr>
                  <w:tcW w:w="708" w:type="pct"/>
                </w:tcPr>
                <w:p w14:paraId="67235925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21FE01E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BE5CC85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9E3DA31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5365568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07734D3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832456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0EB9DFB6" w14:textId="77777777">
              <w:tc>
                <w:tcPr>
                  <w:tcW w:w="708" w:type="pct"/>
                </w:tcPr>
                <w:p w14:paraId="1EF2CB7B" w14:textId="2F8F250A" w:rsidR="00110693" w:rsidRDefault="00F85FF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6374FBAF" w14:textId="218CB21F" w:rsidR="00110693" w:rsidRDefault="00F85FF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19E845CA" w14:textId="2D9A1FA9" w:rsidR="00110693" w:rsidRDefault="00F85FF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7ECA085B" w14:textId="0CBD6C6A" w:rsidR="00110693" w:rsidRDefault="00F85FF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27AF912F" w14:textId="59F4E610" w:rsidR="00110693" w:rsidRDefault="00F85FF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156170F3" w14:textId="232ADF90" w:rsidR="00110693" w:rsidRDefault="00F85FF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14:paraId="5636C895" w14:textId="3ECF526E" w:rsidR="00110693" w:rsidRPr="00712DA1" w:rsidRDefault="00F85FFA" w:rsidP="00F85FFA">
                  <w:pPr>
                    <w:pStyle w:val="Dates"/>
                    <w:tabs>
                      <w:tab w:val="center" w:pos="158"/>
                    </w:tabs>
                  </w:pPr>
                  <w:r>
                    <w:t>7</w:t>
                  </w:r>
                </w:p>
              </w:tc>
            </w:tr>
            <w:tr w:rsidR="00110693" w14:paraId="4B249750" w14:textId="77777777">
              <w:tc>
                <w:tcPr>
                  <w:tcW w:w="708" w:type="pct"/>
                </w:tcPr>
                <w:p w14:paraId="0BC80BF5" w14:textId="329A2BDD" w:rsidR="00110693" w:rsidRDefault="00F85FF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147F6A62" w14:textId="5F919852" w:rsidR="00110693" w:rsidRDefault="00F85FF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7720E3CD" w14:textId="20FD7340" w:rsidR="00110693" w:rsidRDefault="00F85FF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43D02423" w14:textId="180EE59A" w:rsidR="00110693" w:rsidRDefault="00F85FF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23072583" w14:textId="040D1D0C" w:rsidR="00110693" w:rsidRDefault="00F85FF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6436E16A" w14:textId="18726F39" w:rsidR="00110693" w:rsidRPr="00A75DB3" w:rsidRDefault="00F85FF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</w:tcPr>
                <w:p w14:paraId="28727CA5" w14:textId="1B12E3FC" w:rsidR="00110693" w:rsidRPr="00A75DB3" w:rsidRDefault="00F85FF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110693" w14:paraId="1A6A920E" w14:textId="77777777">
              <w:tc>
                <w:tcPr>
                  <w:tcW w:w="708" w:type="pct"/>
                </w:tcPr>
                <w:p w14:paraId="55CDBBF1" w14:textId="0E100478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50AFEB42" w14:textId="603CD29A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07E13399" w14:textId="72AC5A9E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65852848" w14:textId="55CFB55D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406738BC" w14:textId="356E1FA1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52F85153" w14:textId="53E9C91D" w:rsidR="00110693" w:rsidRPr="00F85FFA" w:rsidRDefault="00F85FFA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07" w:type="pct"/>
                </w:tcPr>
                <w:p w14:paraId="1B54AC81" w14:textId="1990123B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21</w:t>
                  </w:r>
                </w:p>
              </w:tc>
            </w:tr>
            <w:tr w:rsidR="00110693" w14:paraId="66F98382" w14:textId="77777777">
              <w:tc>
                <w:tcPr>
                  <w:tcW w:w="708" w:type="pct"/>
                </w:tcPr>
                <w:p w14:paraId="0571D79D" w14:textId="04DAFE4F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7B69622C" w14:textId="156D117B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14E81E69" w14:textId="1E6F291C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27E34F54" w14:textId="7FF8724B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5667114C" w14:textId="7DDCF3A0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4B0F6AE6" w14:textId="32669232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27</w:t>
                  </w:r>
                </w:p>
              </w:tc>
              <w:tc>
                <w:tcPr>
                  <w:tcW w:w="707" w:type="pct"/>
                </w:tcPr>
                <w:p w14:paraId="2984CEAD" w14:textId="305237DB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28</w:t>
                  </w:r>
                </w:p>
              </w:tc>
            </w:tr>
            <w:tr w:rsidR="00110693" w14:paraId="1FC9833F" w14:textId="77777777">
              <w:tc>
                <w:tcPr>
                  <w:tcW w:w="708" w:type="pct"/>
                </w:tcPr>
                <w:p w14:paraId="0D370911" w14:textId="6D37D47E" w:rsidR="00110693" w:rsidRPr="00F85FFA" w:rsidRDefault="00F85FFA">
                  <w:pPr>
                    <w:pStyle w:val="Dates"/>
                    <w:rPr>
                      <w:color w:val="auto"/>
                    </w:rPr>
                  </w:pPr>
                  <w:r w:rsidRPr="00F85FFA"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136387CD" w14:textId="542AA94A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6C5D86E8" w14:textId="2DC0F4BB" w:rsidR="00110693" w:rsidRPr="00F85FFA" w:rsidRDefault="00F85FFA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F85FFA">
                    <w:rPr>
                      <w:b/>
                      <w:bCs/>
                      <w:color w:val="72D936" w:themeColor="accent2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5B0D5E67" w14:textId="5D497212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2AEB7374" w14:textId="1A1CC8A0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25B90168" w14:textId="75F38406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14:paraId="4577CB92" w14:textId="2EE3D873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  <w:tr w:rsidR="00110693" w14:paraId="6E2B77A7" w14:textId="77777777">
              <w:tc>
                <w:tcPr>
                  <w:tcW w:w="708" w:type="pct"/>
                </w:tcPr>
                <w:p w14:paraId="10BCCE3F" w14:textId="55949D05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36410FDE" w14:textId="11A3D7A5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790A8E56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25037F84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123FB19D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308D9287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14:paraId="423B0B40" w14:textId="77777777" w:rsidR="00110693" w:rsidRPr="00F85FFA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14:paraId="149A46F8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46B296BC" w14:textId="77777777" w:rsidTr="006D1683">
              <w:tc>
                <w:tcPr>
                  <w:tcW w:w="708" w:type="pct"/>
                </w:tcPr>
                <w:p w14:paraId="7DA150F6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0ABE867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DFF74C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C3013CA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B74253E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1C594D6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 w14:paraId="43EBC35D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46F45BAE" w14:textId="77777777" w:rsidTr="006D1683">
              <w:tc>
                <w:tcPr>
                  <w:tcW w:w="708" w:type="pct"/>
                </w:tcPr>
                <w:p w14:paraId="4C4D7CDE" w14:textId="141BFB0C" w:rsidR="00110693" w:rsidRPr="00F56EFE" w:rsidRDefault="00110693">
                  <w:pPr>
                    <w:pStyle w:val="Dates"/>
                    <w:rPr>
                      <w:b/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3BC30EE" w14:textId="30B14D75" w:rsidR="00110693" w:rsidRPr="00F56EFE" w:rsidRDefault="00110693">
                  <w:pPr>
                    <w:pStyle w:val="Dates"/>
                    <w:rPr>
                      <w:b/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75AE03F5" w14:textId="38F52C4D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DAC49E" w14:textId="107AA5D9" w:rsidR="00110693" w:rsidRPr="00F85FFA" w:rsidRDefault="00F85FFA">
                  <w:pPr>
                    <w:pStyle w:val="Dates"/>
                    <w:rPr>
                      <w:b/>
                      <w:bCs/>
                    </w:rPr>
                  </w:pPr>
                  <w:r w:rsidRPr="00F85FFA">
                    <w:rPr>
                      <w:b/>
                      <w:bCs/>
                      <w:color w:val="E84D81" w:themeColor="accent5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76B5A98D" w14:textId="4C3928EF" w:rsidR="00110693" w:rsidRDefault="00F85FF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3236835B" w14:textId="47E42E04" w:rsidR="00110693" w:rsidRPr="00F56EFE" w:rsidRDefault="00F85FFA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08" w:type="pct"/>
                </w:tcPr>
                <w:p w14:paraId="7059FAB8" w14:textId="17C63D73" w:rsidR="00110693" w:rsidRPr="00F56EFE" w:rsidRDefault="00F85FFA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</w:tr>
            <w:tr w:rsidR="00110693" w14:paraId="7738DFD9" w14:textId="77777777" w:rsidTr="006D1683">
              <w:tc>
                <w:tcPr>
                  <w:tcW w:w="708" w:type="pct"/>
                </w:tcPr>
                <w:p w14:paraId="276DFF59" w14:textId="2B303122" w:rsidR="00110693" w:rsidRPr="00F56EFE" w:rsidRDefault="00F85FF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41E9CAB4" w14:textId="72D99C59" w:rsidR="00110693" w:rsidRDefault="00F85FF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41123F45" w14:textId="214FE89D" w:rsidR="00110693" w:rsidRDefault="00F85FF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741218C6" w14:textId="119B8044" w:rsidR="00110693" w:rsidRDefault="00F85FF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754D548B" w14:textId="15947125" w:rsidR="00110693" w:rsidRDefault="00F85FF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32B15900" w14:textId="7F34BA12" w:rsidR="00110693" w:rsidRDefault="00F85FF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08" w:type="pct"/>
                </w:tcPr>
                <w:p w14:paraId="58B01C41" w14:textId="5A3FE4E7" w:rsidR="00110693" w:rsidRDefault="00F85FF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110693" w14:paraId="5CEA95DA" w14:textId="77777777" w:rsidTr="006D1683">
              <w:tc>
                <w:tcPr>
                  <w:tcW w:w="708" w:type="pct"/>
                </w:tcPr>
                <w:p w14:paraId="5BF079CC" w14:textId="2E8115C2" w:rsidR="00110693" w:rsidRDefault="00F85FF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337D6B97" w14:textId="29173D90" w:rsidR="00110693" w:rsidRPr="00F85FFA" w:rsidRDefault="00F85FFA">
                  <w:pPr>
                    <w:pStyle w:val="Dates"/>
                    <w:rPr>
                      <w:bCs/>
                    </w:rPr>
                  </w:pPr>
                  <w:r w:rsidRPr="00F85FFA">
                    <w:rPr>
                      <w:bCs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6D954995" w14:textId="7DCF4BC3" w:rsidR="00110693" w:rsidRDefault="00F85FF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1334CF25" w14:textId="06D93A47" w:rsidR="00110693" w:rsidRDefault="00F85FF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6BFB7536" w14:textId="71CD975D" w:rsidR="00110693" w:rsidRPr="00C92F29" w:rsidRDefault="00F85FFA">
                  <w:pPr>
                    <w:pStyle w:val="Dates"/>
                    <w:rPr>
                      <w:b/>
                      <w:bCs/>
                    </w:rPr>
                  </w:pPr>
                  <w:r w:rsidRPr="00C92F29">
                    <w:rPr>
                      <w:b/>
                      <w:bCs/>
                      <w:color w:val="937CD0" w:themeColor="accent4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28CC905B" w14:textId="3BEF652D" w:rsidR="00110693" w:rsidRDefault="00F85FF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08" w:type="pct"/>
                </w:tcPr>
                <w:p w14:paraId="4ACAB0B9" w14:textId="01F6005B" w:rsidR="00110693" w:rsidRDefault="00F85FFA">
                  <w:pPr>
                    <w:pStyle w:val="Dates"/>
                  </w:pPr>
                  <w:r>
                    <w:t>18</w:t>
                  </w:r>
                </w:p>
              </w:tc>
            </w:tr>
            <w:tr w:rsidR="00110693" w14:paraId="225A9E3A" w14:textId="77777777" w:rsidTr="006D1683">
              <w:tc>
                <w:tcPr>
                  <w:tcW w:w="708" w:type="pct"/>
                </w:tcPr>
                <w:p w14:paraId="2E83B492" w14:textId="01FBF5B6" w:rsidR="00110693" w:rsidRDefault="00F85FF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0DB31FDB" w14:textId="43BE1D21" w:rsidR="00110693" w:rsidRPr="00F85FFA" w:rsidRDefault="00F85FFA">
                  <w:pPr>
                    <w:pStyle w:val="Dates"/>
                    <w:rPr>
                      <w:b/>
                      <w:bCs/>
                    </w:rPr>
                  </w:pPr>
                  <w:r w:rsidRPr="00F85FFA">
                    <w:rPr>
                      <w:b/>
                      <w:bCs/>
                      <w:color w:val="E84D81" w:themeColor="accent5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2BD9CDBB" w14:textId="41EC2C47" w:rsidR="00110693" w:rsidRDefault="00F85FF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5DB6491C" w14:textId="5FDBA7E7" w:rsidR="00110693" w:rsidRDefault="00F85FF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351FB0A2" w14:textId="13034267" w:rsidR="00110693" w:rsidRPr="006D1683" w:rsidRDefault="00F85FF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1BC7FB30" w14:textId="36CD3711" w:rsidR="00110693" w:rsidRDefault="00F85F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08" w:type="pct"/>
                </w:tcPr>
                <w:p w14:paraId="61FC2D16" w14:textId="4BD2191F" w:rsidR="00110693" w:rsidRDefault="00F85FFA">
                  <w:pPr>
                    <w:pStyle w:val="Dates"/>
                  </w:pPr>
                  <w:r>
                    <w:t>25</w:t>
                  </w:r>
                </w:p>
              </w:tc>
            </w:tr>
            <w:tr w:rsidR="00110693" w14:paraId="27115DAC" w14:textId="77777777" w:rsidTr="006D1683">
              <w:tc>
                <w:tcPr>
                  <w:tcW w:w="708" w:type="pct"/>
                </w:tcPr>
                <w:p w14:paraId="0974ECDE" w14:textId="57BE57F0" w:rsidR="00110693" w:rsidRDefault="00F85F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65AFB34C" w14:textId="12E9A743" w:rsidR="00110693" w:rsidRDefault="00F85F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207E62B9" w14:textId="490D3FA0" w:rsidR="00110693" w:rsidRDefault="00F85F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2B9E0D34" w14:textId="157A14A0" w:rsidR="00110693" w:rsidRDefault="00F85F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696D4DFE" w14:textId="552F56AF" w:rsidR="00110693" w:rsidRPr="00F85FFA" w:rsidRDefault="00F85FFA">
                  <w:pPr>
                    <w:pStyle w:val="Dates"/>
                    <w:rPr>
                      <w:bCs/>
                    </w:rPr>
                  </w:pPr>
                  <w:r w:rsidRPr="00F85FFA">
                    <w:rPr>
                      <w:bCs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2155FBC4" w14:textId="28656C6E" w:rsidR="00110693" w:rsidRDefault="00F85F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08" w:type="pct"/>
                </w:tcPr>
                <w:p w14:paraId="7AA856A8" w14:textId="77777777" w:rsidR="00110693" w:rsidRDefault="00110693">
                  <w:pPr>
                    <w:pStyle w:val="Dates"/>
                  </w:pPr>
                </w:p>
              </w:tc>
            </w:tr>
            <w:tr w:rsidR="00110693" w14:paraId="1AC6B59A" w14:textId="77777777" w:rsidTr="006D1683">
              <w:tc>
                <w:tcPr>
                  <w:tcW w:w="708" w:type="pct"/>
                </w:tcPr>
                <w:p w14:paraId="60436606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ADEC84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5752DA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412594E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EF8AC39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F3EAF6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14:paraId="0C89BA8F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54318A85" w14:textId="77777777" w:rsidR="00110693" w:rsidRDefault="00110693">
            <w:pPr>
              <w:spacing w:after="160" w:line="300" w:lineRule="auto"/>
            </w:pPr>
          </w:p>
        </w:tc>
      </w:tr>
      <w:tr w:rsidR="00110693" w14:paraId="5801D2AF" w14:textId="77777777">
        <w:tc>
          <w:tcPr>
            <w:tcW w:w="2407" w:type="dxa"/>
          </w:tcPr>
          <w:p w14:paraId="76B7FA9B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A20ADE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14:paraId="0B160B64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A20ADE"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14:paraId="67BFB133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A20ADE">
              <w:t>April</w:t>
            </w:r>
            <w:r>
              <w:fldChar w:fldCharType="end"/>
            </w:r>
          </w:p>
        </w:tc>
        <w:tc>
          <w:tcPr>
            <w:tcW w:w="2407" w:type="dxa"/>
          </w:tcPr>
          <w:p w14:paraId="3FFDE25F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A20ADE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14:paraId="09E21F1F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A20ADE"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14:paraId="42D09C1D" w14:textId="77777777" w:rsidR="00110693" w:rsidRDefault="00AD0F81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A20ADE">
              <w:t>July</w:t>
            </w:r>
            <w:r>
              <w:fldChar w:fldCharType="end"/>
            </w:r>
          </w:p>
        </w:tc>
      </w:tr>
      <w:tr w:rsidR="00110693" w14:paraId="7612D8E1" w14:textId="77777777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110693" w14:paraId="719C9656" w14:textId="77777777">
              <w:tc>
                <w:tcPr>
                  <w:tcW w:w="708" w:type="pct"/>
                </w:tcPr>
                <w:p w14:paraId="58FC6EB8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67307F4E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A90B3D8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C503D83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D548E7A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FEAA786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829AB46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5EE74B89" w14:textId="77777777">
              <w:tc>
                <w:tcPr>
                  <w:tcW w:w="708" w:type="pct"/>
                </w:tcPr>
                <w:p w14:paraId="1F404F77" w14:textId="30B4FA15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1354334" w14:textId="4FC4170C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5FD37E" w14:textId="0A1481CC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E416C0E" w14:textId="69660681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EDB2E06" w14:textId="4D44F489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818D52" w14:textId="4A02174E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A17676B" w14:textId="7EB94E81" w:rsidR="00110693" w:rsidRDefault="00EE424E">
                  <w:pPr>
                    <w:pStyle w:val="Dates"/>
                  </w:pPr>
                  <w:r>
                    <w:t>1</w:t>
                  </w:r>
                </w:p>
              </w:tc>
            </w:tr>
            <w:tr w:rsidR="00110693" w14:paraId="12D42BC0" w14:textId="77777777">
              <w:tc>
                <w:tcPr>
                  <w:tcW w:w="708" w:type="pct"/>
                </w:tcPr>
                <w:p w14:paraId="6A49B48A" w14:textId="26059470" w:rsidR="00110693" w:rsidRDefault="00EE424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289FEFF2" w14:textId="3F1C63FB" w:rsidR="00110693" w:rsidRDefault="00EE424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1AC4DA47" w14:textId="3F345F1D" w:rsidR="00110693" w:rsidRDefault="00EE424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0CF69496" w14:textId="5731A796" w:rsidR="00110693" w:rsidRDefault="00EE424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6AAEFA35" w14:textId="26F70D58" w:rsidR="00110693" w:rsidRDefault="00EE424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55C1BA8A" w14:textId="6EC7B95D" w:rsidR="00110693" w:rsidRDefault="00EE424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07" w:type="pct"/>
                </w:tcPr>
                <w:p w14:paraId="041E2092" w14:textId="7F1F212A" w:rsidR="00110693" w:rsidRDefault="00EE424E">
                  <w:pPr>
                    <w:pStyle w:val="Dates"/>
                  </w:pPr>
                  <w:r>
                    <w:t>8</w:t>
                  </w:r>
                </w:p>
              </w:tc>
            </w:tr>
            <w:tr w:rsidR="00110693" w14:paraId="73D6C57F" w14:textId="77777777">
              <w:tc>
                <w:tcPr>
                  <w:tcW w:w="708" w:type="pct"/>
                </w:tcPr>
                <w:p w14:paraId="709F2CC1" w14:textId="57048212" w:rsidR="00110693" w:rsidRDefault="00EE424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2584D74F" w14:textId="643DFB33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7444BA74" w14:textId="3BAF18FD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0BB1DC4B" w14:textId="0E2E8CE4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415CEF4E" w14:textId="660BFC36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255556CF" w14:textId="0B3C7470" w:rsidR="00110693" w:rsidRPr="00280127" w:rsidRDefault="00EE424E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07" w:type="pct"/>
                </w:tcPr>
                <w:p w14:paraId="55F00403" w14:textId="53D0CE00" w:rsidR="00110693" w:rsidRDefault="00EE424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110693" w14:paraId="2A91A80A" w14:textId="77777777">
              <w:tc>
                <w:tcPr>
                  <w:tcW w:w="708" w:type="pct"/>
                </w:tcPr>
                <w:p w14:paraId="1163943F" w14:textId="010CD1A9" w:rsidR="00110693" w:rsidRDefault="00EE424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343AF926" w14:textId="53CF943D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5574EC7D" w14:textId="3033E937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01A14E68" w14:textId="15B8F975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24499AD7" w14:textId="63135838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36C5E048" w14:textId="3CB8CCD1" w:rsidR="00110693" w:rsidRPr="00280127" w:rsidRDefault="00EE424E">
                  <w:pPr>
                    <w:pStyle w:val="Dates"/>
                    <w:rPr>
                      <w:b/>
                      <w:color w:val="72D936" w:themeColor="accent2"/>
                    </w:rPr>
                  </w:pPr>
                  <w:r>
                    <w:rPr>
                      <w:b/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07" w:type="pct"/>
                </w:tcPr>
                <w:p w14:paraId="6039F5A5" w14:textId="56E78BE9" w:rsidR="00110693" w:rsidRDefault="00EE424E">
                  <w:pPr>
                    <w:pStyle w:val="Dates"/>
                  </w:pPr>
                  <w:r>
                    <w:t>22</w:t>
                  </w:r>
                </w:p>
              </w:tc>
            </w:tr>
            <w:tr w:rsidR="00110693" w14:paraId="6FECC83F" w14:textId="77777777">
              <w:tc>
                <w:tcPr>
                  <w:tcW w:w="708" w:type="pct"/>
                </w:tcPr>
                <w:p w14:paraId="30E84D18" w14:textId="76C2E948" w:rsidR="00110693" w:rsidRDefault="00EE424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5AE253CE" w14:textId="76DFED22" w:rsidR="00110693" w:rsidRDefault="00EE424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37B5E79E" w14:textId="17183410" w:rsidR="00110693" w:rsidRDefault="00EE424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588373CF" w14:textId="7B3E5F93" w:rsidR="00110693" w:rsidRDefault="00EE424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45FEBD1E" w14:textId="4A2A0C1E" w:rsidR="00110693" w:rsidRPr="00C92F29" w:rsidRDefault="00EE424E">
                  <w:pPr>
                    <w:pStyle w:val="Dates"/>
                    <w:rPr>
                      <w:b/>
                      <w:bCs/>
                    </w:rPr>
                  </w:pPr>
                  <w:r w:rsidRPr="00C92F29">
                    <w:rPr>
                      <w:b/>
                      <w:bCs/>
                      <w:color w:val="937CD0" w:themeColor="accent4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58A9F779" w14:textId="2DD0F7E5" w:rsidR="00110693" w:rsidRDefault="00EE424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07" w:type="pct"/>
                </w:tcPr>
                <w:p w14:paraId="0B87B30E" w14:textId="0007704D" w:rsidR="00110693" w:rsidRDefault="00EE424E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10693" w14:paraId="3DD686AB" w14:textId="77777777">
              <w:tc>
                <w:tcPr>
                  <w:tcW w:w="708" w:type="pct"/>
                </w:tcPr>
                <w:p w14:paraId="69CB0083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DF8386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C56EAB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933587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1D46AA7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0C315B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7CE3BBC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69F93332" w14:textId="0280D139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10693" w14:paraId="45B56C03" w14:textId="77777777">
              <w:tc>
                <w:tcPr>
                  <w:tcW w:w="708" w:type="pct"/>
                </w:tcPr>
                <w:p w14:paraId="182E06A5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8C1969F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5BC31D1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FD019E2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D7DCFC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E99464F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92B1AF1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711E77A4" w14:textId="77777777" w:rsidTr="003B4364">
              <w:trPr>
                <w:trHeight w:val="179"/>
              </w:trPr>
              <w:tc>
                <w:tcPr>
                  <w:tcW w:w="708" w:type="pct"/>
                </w:tcPr>
                <w:p w14:paraId="5BFD8E79" w14:textId="34641561" w:rsidR="00110693" w:rsidRDefault="00D3365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294F9A90" w14:textId="7E94E9B3" w:rsidR="00110693" w:rsidRDefault="00D3365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6DE961A6" w14:textId="31D67276" w:rsidR="00110693" w:rsidRDefault="00D3365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2D540741" w14:textId="0AF1EB38" w:rsidR="00110693" w:rsidRDefault="00D3365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0BA71C76" w14:textId="7DD9685B" w:rsidR="00110693" w:rsidRDefault="00D3365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24FB9829" w14:textId="7EC9EF14" w:rsidR="00110693" w:rsidRPr="00D33658" w:rsidRDefault="00D33658">
                  <w:pPr>
                    <w:pStyle w:val="Dates"/>
                    <w:rPr>
                      <w:b/>
                      <w:bCs/>
                    </w:rPr>
                  </w:pPr>
                  <w:r w:rsidRPr="00D33658">
                    <w:rPr>
                      <w:b/>
                      <w:bCs/>
                      <w:color w:val="FFB300" w:themeColor="accent6"/>
                    </w:rPr>
                    <w:t>6</w:t>
                  </w:r>
                </w:p>
              </w:tc>
              <w:tc>
                <w:tcPr>
                  <w:tcW w:w="707" w:type="pct"/>
                </w:tcPr>
                <w:p w14:paraId="630926B2" w14:textId="4FE40CEF" w:rsidR="00110693" w:rsidRDefault="00D33658">
                  <w:pPr>
                    <w:pStyle w:val="Dates"/>
                  </w:pPr>
                  <w:r>
                    <w:t>7</w:t>
                  </w:r>
                </w:p>
              </w:tc>
            </w:tr>
            <w:tr w:rsidR="00110693" w14:paraId="49D5D117" w14:textId="77777777">
              <w:tc>
                <w:tcPr>
                  <w:tcW w:w="708" w:type="pct"/>
                </w:tcPr>
                <w:p w14:paraId="38E0CDE2" w14:textId="7AD1066F" w:rsidR="00110693" w:rsidRDefault="00D3365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234721F5" w14:textId="3FF0D9D1" w:rsidR="00110693" w:rsidRDefault="00D3365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7AEE7916" w14:textId="75B31C2E" w:rsidR="00110693" w:rsidRDefault="00D3365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29A82CF7" w14:textId="6D697FF2" w:rsidR="00110693" w:rsidRDefault="00D3365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33D1CFD4" w14:textId="52A4B553" w:rsidR="00110693" w:rsidRDefault="00D33658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131ED887" w14:textId="3CA15EA5" w:rsidR="00110693" w:rsidRPr="00D33658" w:rsidRDefault="00D33658">
                  <w:pPr>
                    <w:pStyle w:val="Dates"/>
                    <w:rPr>
                      <w:bCs/>
                      <w:color w:val="FFB300" w:themeColor="accent6"/>
                    </w:rPr>
                  </w:pPr>
                  <w:r w:rsidRPr="00D33658">
                    <w:rPr>
                      <w:bCs/>
                      <w:color w:val="auto"/>
                    </w:rPr>
                    <w:t>13</w:t>
                  </w:r>
                </w:p>
              </w:tc>
              <w:tc>
                <w:tcPr>
                  <w:tcW w:w="707" w:type="pct"/>
                </w:tcPr>
                <w:p w14:paraId="216564B9" w14:textId="6857BADF" w:rsidR="00110693" w:rsidRDefault="00D33658">
                  <w:pPr>
                    <w:pStyle w:val="Dates"/>
                  </w:pPr>
                  <w:r>
                    <w:t>14</w:t>
                  </w:r>
                </w:p>
              </w:tc>
            </w:tr>
            <w:tr w:rsidR="00110693" w14:paraId="3D5C3035" w14:textId="77777777">
              <w:tc>
                <w:tcPr>
                  <w:tcW w:w="708" w:type="pct"/>
                </w:tcPr>
                <w:p w14:paraId="2AC34EED" w14:textId="55466151" w:rsidR="00110693" w:rsidRDefault="00D33658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21B79F55" w14:textId="72A92816" w:rsidR="00110693" w:rsidRDefault="00D3365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1C68536D" w14:textId="1B614232" w:rsidR="00110693" w:rsidRDefault="00D3365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69554460" w14:textId="7B56AA11" w:rsidR="00110693" w:rsidRPr="00814020" w:rsidRDefault="00D33658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072D1788" w14:textId="6613FC9F" w:rsidR="00110693" w:rsidRPr="00D33658" w:rsidRDefault="00D33658">
                  <w:pPr>
                    <w:pStyle w:val="Dates"/>
                    <w:rPr>
                      <w:bCs/>
                    </w:rPr>
                  </w:pPr>
                  <w:r w:rsidRPr="00D33658">
                    <w:rPr>
                      <w:bCs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67EC6B29" w14:textId="58B2C323" w:rsidR="00110693" w:rsidRPr="00280127" w:rsidRDefault="00D33658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</w:tcPr>
                <w:p w14:paraId="73D7EAEB" w14:textId="3B0A1298" w:rsidR="00110693" w:rsidRDefault="00D33658">
                  <w:pPr>
                    <w:pStyle w:val="Dates"/>
                  </w:pPr>
                  <w:r>
                    <w:t>21</w:t>
                  </w:r>
                </w:p>
              </w:tc>
            </w:tr>
            <w:tr w:rsidR="00110693" w14:paraId="577D26FD" w14:textId="77777777">
              <w:tc>
                <w:tcPr>
                  <w:tcW w:w="708" w:type="pct"/>
                </w:tcPr>
                <w:p w14:paraId="14B23E65" w14:textId="54A4CA8C" w:rsidR="00110693" w:rsidRDefault="00D3365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151053B4" w14:textId="50FB3533" w:rsidR="00110693" w:rsidRDefault="00D3365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2E67DDE8" w14:textId="1381609B" w:rsidR="00110693" w:rsidRDefault="00D3365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61B8EBFD" w14:textId="43BD2874" w:rsidR="00110693" w:rsidRDefault="00D3365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0E423988" w14:textId="222CCCA4" w:rsidR="00110693" w:rsidRPr="001958FF" w:rsidRDefault="00D33658">
                  <w:pPr>
                    <w:pStyle w:val="Dates"/>
                    <w:rPr>
                      <w:b/>
                    </w:rPr>
                  </w:pPr>
                  <w:r w:rsidRPr="001958FF">
                    <w:rPr>
                      <w:b/>
                      <w:color w:val="937CD0" w:themeColor="accent4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1DA5CA1C" w14:textId="1C283F0B" w:rsidR="00110693" w:rsidRPr="00D33658" w:rsidRDefault="00D33658">
                  <w:pPr>
                    <w:pStyle w:val="Dates"/>
                    <w:rPr>
                      <w:b/>
                      <w:bCs/>
                      <w:color w:val="937CD0" w:themeColor="accent4"/>
                    </w:rPr>
                  </w:pPr>
                  <w:r w:rsidRPr="00D33658">
                    <w:rPr>
                      <w:b/>
                      <w:bCs/>
                      <w:color w:val="937CD0" w:themeColor="accent4"/>
                    </w:rPr>
                    <w:t>27</w:t>
                  </w:r>
                </w:p>
              </w:tc>
              <w:tc>
                <w:tcPr>
                  <w:tcW w:w="707" w:type="pct"/>
                </w:tcPr>
                <w:p w14:paraId="7C475462" w14:textId="67DDAF21" w:rsidR="00110693" w:rsidRDefault="00D33658">
                  <w:pPr>
                    <w:pStyle w:val="Dates"/>
                  </w:pPr>
                  <w:r>
                    <w:t>28</w:t>
                  </w:r>
                </w:p>
              </w:tc>
            </w:tr>
            <w:tr w:rsidR="00110693" w14:paraId="1BED032B" w14:textId="77777777">
              <w:tc>
                <w:tcPr>
                  <w:tcW w:w="708" w:type="pct"/>
                </w:tcPr>
                <w:p w14:paraId="774DAD9F" w14:textId="61146E00" w:rsidR="00110693" w:rsidRDefault="00D3365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7A0A944F" w14:textId="3881CEF1" w:rsidR="00110693" w:rsidRDefault="00D3365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02E89C1B" w14:textId="22A7C87F" w:rsidR="00110693" w:rsidRDefault="00D3365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30B95F99" w14:textId="6C30ECBF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295355E" w14:textId="6BB07978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12D3E40" w14:textId="4ECB6362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FB9F4B0" w14:textId="3A75A86E" w:rsidR="00110693" w:rsidRDefault="00110693">
                  <w:pPr>
                    <w:pStyle w:val="Dates"/>
                  </w:pPr>
                </w:p>
              </w:tc>
            </w:tr>
            <w:tr w:rsidR="00110693" w14:paraId="13817E60" w14:textId="77777777">
              <w:tc>
                <w:tcPr>
                  <w:tcW w:w="708" w:type="pct"/>
                </w:tcPr>
                <w:p w14:paraId="6E9F4C94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A20AD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49C04D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633199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729C83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7EB36F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A77E04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59A176C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69D9F12E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4825D4D2" w14:textId="77777777">
              <w:tc>
                <w:tcPr>
                  <w:tcW w:w="708" w:type="pct"/>
                </w:tcPr>
                <w:p w14:paraId="6906566A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32DFF25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6A1F1BB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DC34AC2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817B451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06D57F9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DD4CF6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64BAE1DF" w14:textId="77777777">
              <w:tc>
                <w:tcPr>
                  <w:tcW w:w="708" w:type="pct"/>
                </w:tcPr>
                <w:p w14:paraId="6E6268C8" w14:textId="41A459A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05AC175" w14:textId="487167B5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BC88A2" w14:textId="54C298EC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D2949C" w14:textId="5F47C1B5" w:rsidR="00110693" w:rsidRPr="003B4364" w:rsidRDefault="003B4364">
                  <w:pPr>
                    <w:pStyle w:val="Dates"/>
                    <w:rPr>
                      <w:b/>
                      <w:bCs/>
                    </w:rPr>
                  </w:pPr>
                  <w:r w:rsidRPr="003B4364">
                    <w:rPr>
                      <w:b/>
                      <w:bCs/>
                      <w:color w:val="937CD0" w:themeColor="accent4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1C9BCB6A" w14:textId="4FE5FB83" w:rsidR="00110693" w:rsidRDefault="003B43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1FD75177" w14:textId="44EEAC3A" w:rsidR="00110693" w:rsidRDefault="003B43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07" w:type="pct"/>
                </w:tcPr>
                <w:p w14:paraId="225CFF4D" w14:textId="13520C88" w:rsidR="00110693" w:rsidRDefault="003B4364">
                  <w:pPr>
                    <w:pStyle w:val="Dates"/>
                  </w:pPr>
                  <w:r>
                    <w:t>4</w:t>
                  </w:r>
                </w:p>
              </w:tc>
            </w:tr>
            <w:tr w:rsidR="00110693" w14:paraId="3F71630E" w14:textId="77777777">
              <w:tc>
                <w:tcPr>
                  <w:tcW w:w="708" w:type="pct"/>
                </w:tcPr>
                <w:p w14:paraId="70780AFD" w14:textId="4DB7809E" w:rsidR="00110693" w:rsidRDefault="003B43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484A8A17" w14:textId="13CE049E" w:rsidR="00110693" w:rsidRDefault="003B43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6EA069B2" w14:textId="6193E55B" w:rsidR="00110693" w:rsidRDefault="003B4364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1B03CD99" w14:textId="01D2CA99" w:rsidR="00110693" w:rsidRDefault="003B4364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7BF32AD7" w14:textId="0EB310B3" w:rsidR="00110693" w:rsidRDefault="003B436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3ABF6627" w14:textId="02E465C2" w:rsidR="00110693" w:rsidRPr="003B4364" w:rsidRDefault="003B4364">
                  <w:pPr>
                    <w:pStyle w:val="Dates"/>
                    <w:rPr>
                      <w:bCs/>
                    </w:rPr>
                  </w:pPr>
                  <w:r w:rsidRPr="003B4364">
                    <w:rPr>
                      <w:bCs/>
                    </w:rPr>
                    <w:t>10</w:t>
                  </w:r>
                </w:p>
              </w:tc>
              <w:tc>
                <w:tcPr>
                  <w:tcW w:w="707" w:type="pct"/>
                </w:tcPr>
                <w:p w14:paraId="5BBEBD4F" w14:textId="6CDEF089" w:rsidR="00110693" w:rsidRDefault="003B4364">
                  <w:pPr>
                    <w:pStyle w:val="Dates"/>
                  </w:pPr>
                  <w:r>
                    <w:t>11</w:t>
                  </w:r>
                </w:p>
              </w:tc>
            </w:tr>
            <w:tr w:rsidR="00110693" w14:paraId="64F0848A" w14:textId="77777777">
              <w:tc>
                <w:tcPr>
                  <w:tcW w:w="708" w:type="pct"/>
                </w:tcPr>
                <w:p w14:paraId="7BF1E460" w14:textId="0FAADF8E" w:rsidR="00110693" w:rsidRDefault="003B436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09D34458" w14:textId="556A2983" w:rsidR="00110693" w:rsidRPr="003B4364" w:rsidRDefault="003B4364">
                  <w:pPr>
                    <w:pStyle w:val="Dates"/>
                    <w:rPr>
                      <w:bCs/>
                      <w:color w:val="auto"/>
                    </w:rPr>
                  </w:pPr>
                  <w:r w:rsidRPr="003B4364">
                    <w:rPr>
                      <w:bCs/>
                      <w:color w:val="auto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08F1950D" w14:textId="4FAB8F0E" w:rsidR="00110693" w:rsidRPr="003B4364" w:rsidRDefault="003B4364">
                  <w:pPr>
                    <w:pStyle w:val="Dates"/>
                    <w:rPr>
                      <w:bCs/>
                      <w:color w:val="auto"/>
                    </w:rPr>
                  </w:pPr>
                  <w:r w:rsidRPr="003B4364">
                    <w:rPr>
                      <w:bCs/>
                      <w:color w:val="auto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36EFC63A" w14:textId="0FCA9B85" w:rsidR="00110693" w:rsidRPr="003B4364" w:rsidRDefault="003B4364">
                  <w:pPr>
                    <w:pStyle w:val="Dates"/>
                    <w:rPr>
                      <w:bCs/>
                      <w:color w:val="auto"/>
                    </w:rPr>
                  </w:pPr>
                  <w:r w:rsidRPr="003B4364">
                    <w:rPr>
                      <w:bCs/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279462E2" w14:textId="712022DE" w:rsidR="00110693" w:rsidRPr="003B4364" w:rsidRDefault="003B4364">
                  <w:pPr>
                    <w:pStyle w:val="Dates"/>
                    <w:rPr>
                      <w:b/>
                      <w:color w:val="auto"/>
                    </w:rPr>
                  </w:pPr>
                  <w:r w:rsidRPr="003B4364">
                    <w:rPr>
                      <w:b/>
                      <w:color w:val="937CD0" w:themeColor="accent4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02A23A58" w14:textId="40609A6D" w:rsidR="00110693" w:rsidRPr="003B4364" w:rsidRDefault="003B4364">
                  <w:pPr>
                    <w:pStyle w:val="Dates"/>
                    <w:rPr>
                      <w:bCs/>
                      <w:color w:val="auto"/>
                    </w:rPr>
                  </w:pPr>
                  <w:r w:rsidRPr="003B4364">
                    <w:rPr>
                      <w:bCs/>
                      <w:color w:val="auto"/>
                    </w:rPr>
                    <w:t>17</w:t>
                  </w:r>
                </w:p>
              </w:tc>
              <w:tc>
                <w:tcPr>
                  <w:tcW w:w="707" w:type="pct"/>
                </w:tcPr>
                <w:p w14:paraId="24A4E4F6" w14:textId="0C11A4D0" w:rsidR="00110693" w:rsidRDefault="003B436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110693" w14:paraId="716130F0" w14:textId="77777777">
              <w:tc>
                <w:tcPr>
                  <w:tcW w:w="708" w:type="pct"/>
                </w:tcPr>
                <w:p w14:paraId="7A19846F" w14:textId="59F1CDB3" w:rsidR="00110693" w:rsidRDefault="003B436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3FFAA284" w14:textId="735AFB6B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0D39761A" w14:textId="474B3BAA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7074763E" w14:textId="342180D0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3EE92E92" w14:textId="2AD6C6EA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12AC6F3C" w14:textId="0101DDF8" w:rsidR="00110693" w:rsidRPr="003B4364" w:rsidRDefault="003B4364">
                  <w:pPr>
                    <w:pStyle w:val="Dates"/>
                    <w:rPr>
                      <w:b/>
                      <w:bCs/>
                      <w:color w:val="72D936" w:themeColor="accent2"/>
                    </w:rPr>
                  </w:pPr>
                  <w:r w:rsidRPr="003B4364">
                    <w:rPr>
                      <w:b/>
                      <w:bCs/>
                      <w:color w:val="72D936" w:themeColor="accent2"/>
                    </w:rPr>
                    <w:t>24</w:t>
                  </w:r>
                </w:p>
              </w:tc>
              <w:tc>
                <w:tcPr>
                  <w:tcW w:w="707" w:type="pct"/>
                </w:tcPr>
                <w:p w14:paraId="7C33FC40" w14:textId="730C056C" w:rsidR="00110693" w:rsidRDefault="003B4364">
                  <w:pPr>
                    <w:pStyle w:val="Dates"/>
                  </w:pPr>
                  <w:r>
                    <w:t>25</w:t>
                  </w:r>
                </w:p>
              </w:tc>
            </w:tr>
            <w:tr w:rsidR="00110693" w14:paraId="78D5F110" w14:textId="77777777">
              <w:tc>
                <w:tcPr>
                  <w:tcW w:w="708" w:type="pct"/>
                </w:tcPr>
                <w:p w14:paraId="389F539C" w14:textId="36A4F386" w:rsidR="00110693" w:rsidRDefault="003B436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53575B37" w14:textId="55636057" w:rsidR="00110693" w:rsidRDefault="003B436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59533B20" w14:textId="56B8A015" w:rsidR="00110693" w:rsidRDefault="003B4364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691014E9" w14:textId="12383FD7" w:rsidR="00110693" w:rsidRDefault="003B4364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28FF2A21" w14:textId="7DF419EA" w:rsidR="00110693" w:rsidRDefault="003B436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5FFFF4A6" w14:textId="66E7D3AA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9597B23" w14:textId="2E50A572" w:rsidR="00110693" w:rsidRDefault="00110693">
                  <w:pPr>
                    <w:pStyle w:val="Dates"/>
                  </w:pPr>
                </w:p>
              </w:tc>
            </w:tr>
            <w:tr w:rsidR="00110693" w14:paraId="5E68CDCD" w14:textId="77777777">
              <w:tc>
                <w:tcPr>
                  <w:tcW w:w="708" w:type="pct"/>
                </w:tcPr>
                <w:p w14:paraId="428DDCB0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530B8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5818BD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530B8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530B8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9EB77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C8B2826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18FED35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98BD4F6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4759883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75AC272F" w14:textId="77777777" w:rsidR="00110693" w:rsidRDefault="00110693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10693" w14:paraId="7E8F515B" w14:textId="77777777">
              <w:tc>
                <w:tcPr>
                  <w:tcW w:w="708" w:type="pct"/>
                </w:tcPr>
                <w:p w14:paraId="68681D9F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D455E29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93A3F55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A9C8434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188C76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756DF2F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ABCF853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2509BA1F" w14:textId="77777777">
              <w:tc>
                <w:tcPr>
                  <w:tcW w:w="708" w:type="pct"/>
                </w:tcPr>
                <w:p w14:paraId="5B30FBA7" w14:textId="0789BD91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1332F95" w14:textId="7869A271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3B5088D" w14:textId="0F818F78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15BD25" w14:textId="5ECA3C8B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4063B6D" w14:textId="23B7D745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E2293F3" w14:textId="2A94A92C" w:rsidR="00110693" w:rsidRDefault="003B43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7" w:type="pct"/>
                </w:tcPr>
                <w:p w14:paraId="2F929277" w14:textId="15A0A674" w:rsidR="00110693" w:rsidRDefault="003B4364">
                  <w:pPr>
                    <w:pStyle w:val="Dates"/>
                  </w:pPr>
                  <w:r>
                    <w:t>2</w:t>
                  </w:r>
                </w:p>
              </w:tc>
            </w:tr>
            <w:tr w:rsidR="00110693" w14:paraId="02BD3529" w14:textId="77777777" w:rsidTr="003B4364">
              <w:trPr>
                <w:trHeight w:val="197"/>
              </w:trPr>
              <w:tc>
                <w:tcPr>
                  <w:tcW w:w="708" w:type="pct"/>
                </w:tcPr>
                <w:p w14:paraId="0135F768" w14:textId="5F614DB8" w:rsidR="00110693" w:rsidRDefault="003B43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0E60F07B" w14:textId="32EF77D1" w:rsidR="00110693" w:rsidRDefault="003B43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37F64BCB" w14:textId="27D45CF3" w:rsidR="00110693" w:rsidRPr="003B4364" w:rsidRDefault="003B4364">
                  <w:pPr>
                    <w:pStyle w:val="Dates"/>
                    <w:rPr>
                      <w:b/>
                      <w:bCs/>
                    </w:rPr>
                  </w:pPr>
                  <w:r w:rsidRPr="003B4364">
                    <w:rPr>
                      <w:b/>
                      <w:bCs/>
                      <w:color w:val="937CD0" w:themeColor="accent4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7EC6770F" w14:textId="18FEAFD2" w:rsidR="00110693" w:rsidRDefault="003B43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1ED2678C" w14:textId="268D136A" w:rsidR="00110693" w:rsidRPr="003B4364" w:rsidRDefault="003B4364">
                  <w:pPr>
                    <w:pStyle w:val="Dates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08DB2B52" w14:textId="411B52DE" w:rsidR="00110693" w:rsidRDefault="003B4364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7" w:type="pct"/>
                </w:tcPr>
                <w:p w14:paraId="5B19AAE0" w14:textId="5046DB73" w:rsidR="00110693" w:rsidRDefault="003B4364">
                  <w:pPr>
                    <w:pStyle w:val="Dates"/>
                  </w:pPr>
                  <w:r>
                    <w:t>9</w:t>
                  </w:r>
                </w:p>
              </w:tc>
            </w:tr>
            <w:tr w:rsidR="00110693" w14:paraId="0F62FEDD" w14:textId="77777777">
              <w:tc>
                <w:tcPr>
                  <w:tcW w:w="708" w:type="pct"/>
                </w:tcPr>
                <w:p w14:paraId="2FAD1AF2" w14:textId="298C670B" w:rsidR="00110693" w:rsidRDefault="003B436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1EEF8079" w14:textId="3690058B" w:rsidR="00110693" w:rsidRDefault="003B436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6520622B" w14:textId="261D4238" w:rsidR="00110693" w:rsidRDefault="003B436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2662FF03" w14:textId="58B8CE09" w:rsidR="00110693" w:rsidRPr="00F042D8" w:rsidRDefault="003B436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3EDDE570" w14:textId="594B42B1" w:rsidR="00110693" w:rsidRPr="006038FC" w:rsidRDefault="003B4364">
                  <w:pPr>
                    <w:pStyle w:val="Dates"/>
                    <w:rPr>
                      <w:color w:val="937CD0" w:themeColor="accent4"/>
                    </w:rPr>
                  </w:pPr>
                  <w:r w:rsidRPr="003B4364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61B7E13D" w14:textId="3C28B4F7" w:rsidR="00110693" w:rsidRDefault="003B436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14:paraId="6648BC0C" w14:textId="75550D53" w:rsidR="00110693" w:rsidRDefault="003B436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110693" w14:paraId="144FA9B4" w14:textId="77777777">
              <w:tc>
                <w:tcPr>
                  <w:tcW w:w="708" w:type="pct"/>
                </w:tcPr>
                <w:p w14:paraId="63D82A57" w14:textId="54F9E08E" w:rsidR="00110693" w:rsidRDefault="003B436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76DD4570" w14:textId="5D94BAC1" w:rsidR="00110693" w:rsidRDefault="003B436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21BDC0DE" w14:textId="3C9C7BD1" w:rsidR="00110693" w:rsidRPr="001958FF" w:rsidRDefault="003B4364">
                  <w:pPr>
                    <w:pStyle w:val="Dates"/>
                    <w:rPr>
                      <w:color w:val="auto"/>
                    </w:rPr>
                  </w:pPr>
                  <w:r w:rsidRPr="001958FF">
                    <w:rPr>
                      <w:color w:val="auto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079CBCC6" w14:textId="6C37B7E1" w:rsidR="00110693" w:rsidRDefault="003B436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2302AD48" w14:textId="0C5B42D1" w:rsidR="00110693" w:rsidRPr="001958FF" w:rsidRDefault="003B4364">
                  <w:pPr>
                    <w:pStyle w:val="Dates"/>
                    <w:rPr>
                      <w:b/>
                      <w:bCs/>
                    </w:rPr>
                  </w:pPr>
                  <w:r w:rsidRPr="001958FF">
                    <w:rPr>
                      <w:b/>
                      <w:bCs/>
                      <w:color w:val="FF8021" w:themeColor="accent3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38BE6339" w14:textId="55557749" w:rsidR="00110693" w:rsidRDefault="003B436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7" w:type="pct"/>
                </w:tcPr>
                <w:p w14:paraId="7AF140CB" w14:textId="5EB8B4AF" w:rsidR="00110693" w:rsidRDefault="003B436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110693" w14:paraId="11E2AF3D" w14:textId="77777777">
              <w:tc>
                <w:tcPr>
                  <w:tcW w:w="708" w:type="pct"/>
                </w:tcPr>
                <w:p w14:paraId="4F2E1EE7" w14:textId="502BEB19" w:rsidR="00110693" w:rsidRDefault="003B436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37646CD2" w14:textId="1ADEA91E" w:rsidR="00110693" w:rsidRPr="00665FE7" w:rsidRDefault="003B4364">
                  <w:pPr>
                    <w:pStyle w:val="Dates"/>
                    <w:rPr>
                      <w:b/>
                    </w:rPr>
                  </w:pPr>
                  <w:r w:rsidRPr="003B4364">
                    <w:rPr>
                      <w:b/>
                      <w:color w:val="E84D81" w:themeColor="accent5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22AF7328" w14:textId="0FDF953E" w:rsidR="00110693" w:rsidRDefault="003B436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3FE18838" w14:textId="66AD274B" w:rsidR="00110693" w:rsidRDefault="003B436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4A339925" w14:textId="1599B968" w:rsidR="00110693" w:rsidRPr="003B4364" w:rsidRDefault="003B4364">
                  <w:pPr>
                    <w:pStyle w:val="Dates"/>
                    <w:rPr>
                      <w:bCs/>
                    </w:rPr>
                  </w:pPr>
                  <w:r w:rsidRPr="003B4364">
                    <w:rPr>
                      <w:bCs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38870140" w14:textId="20A0057B" w:rsidR="00110693" w:rsidRDefault="003B4364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14:paraId="2E47C1CD" w14:textId="11A3737B" w:rsidR="00110693" w:rsidRDefault="003B4364">
                  <w:pPr>
                    <w:pStyle w:val="Dates"/>
                  </w:pPr>
                  <w:r>
                    <w:t>30</w:t>
                  </w:r>
                </w:p>
              </w:tc>
            </w:tr>
            <w:tr w:rsidR="00110693" w14:paraId="6A4009D4" w14:textId="77777777">
              <w:tc>
                <w:tcPr>
                  <w:tcW w:w="708" w:type="pct"/>
                </w:tcPr>
                <w:p w14:paraId="406981DD" w14:textId="6A2B733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3B4364">
                    <w:t>31</w:t>
                  </w:r>
                </w:p>
              </w:tc>
              <w:tc>
                <w:tcPr>
                  <w:tcW w:w="717" w:type="pct"/>
                </w:tcPr>
                <w:p w14:paraId="2AA7D8CC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34D7F7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A4DC7A3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F0BF2A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2E266FA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29571EA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35C5F28B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1B02C988" w14:textId="77777777">
              <w:tc>
                <w:tcPr>
                  <w:tcW w:w="708" w:type="pct"/>
                </w:tcPr>
                <w:p w14:paraId="05F680E3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CBB3564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4FC2E9F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99555D1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109F46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5F256E8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CFCD84C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37137B91" w14:textId="77777777">
              <w:tc>
                <w:tcPr>
                  <w:tcW w:w="708" w:type="pct"/>
                </w:tcPr>
                <w:p w14:paraId="54FA2BCA" w14:textId="7FBBE0A3" w:rsidR="00110693" w:rsidRPr="006038FC" w:rsidRDefault="0011069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14:paraId="1C6EC5DE" w14:textId="2EBB885B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60A99530" w14:textId="6B6AE618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4CD2D79" w14:textId="7F0A1B27" w:rsidR="00110693" w:rsidRPr="00C1547D" w:rsidRDefault="00C1547D">
                  <w:pPr>
                    <w:pStyle w:val="Dates"/>
                    <w:rPr>
                      <w:b/>
                      <w:bCs/>
                      <w:color w:val="auto"/>
                    </w:rPr>
                  </w:pPr>
                  <w:r w:rsidRPr="00C1547D">
                    <w:rPr>
                      <w:b/>
                      <w:bCs/>
                      <w:color w:val="937CD0" w:themeColor="accent4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2E566F66" w14:textId="41C0B1DC" w:rsidR="00110693" w:rsidRPr="00C1547D" w:rsidRDefault="00C1547D">
                  <w:pPr>
                    <w:pStyle w:val="Dates"/>
                    <w:rPr>
                      <w:bCs/>
                      <w:color w:val="auto"/>
                    </w:rPr>
                  </w:pPr>
                  <w:r w:rsidRPr="00C1547D">
                    <w:rPr>
                      <w:bCs/>
                      <w:color w:val="auto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44FC59DF" w14:textId="18742728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07" w:type="pct"/>
                </w:tcPr>
                <w:p w14:paraId="2010943C" w14:textId="3B0EE207" w:rsidR="00110693" w:rsidRPr="00785E3C" w:rsidRDefault="00C1547D">
                  <w:pPr>
                    <w:pStyle w:val="Dates"/>
                    <w:rPr>
                      <w:b/>
                      <w:color w:val="auto"/>
                    </w:rPr>
                  </w:pPr>
                  <w:r w:rsidRPr="00C1547D">
                    <w:rPr>
                      <w:b/>
                      <w:color w:val="937CD0" w:themeColor="accent4"/>
                    </w:rPr>
                    <w:t>6</w:t>
                  </w:r>
                </w:p>
              </w:tc>
            </w:tr>
            <w:tr w:rsidR="00110693" w14:paraId="36CD8B4B" w14:textId="77777777">
              <w:tc>
                <w:tcPr>
                  <w:tcW w:w="708" w:type="pct"/>
                </w:tcPr>
                <w:p w14:paraId="0178453E" w14:textId="4501FEBC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7E050DA6" w14:textId="7896441E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22E98701" w14:textId="37C01A3A" w:rsidR="00110693" w:rsidRPr="00EA1167" w:rsidRDefault="00C1547D">
                  <w:pPr>
                    <w:pStyle w:val="Dates"/>
                    <w:rPr>
                      <w:b/>
                      <w:color w:val="auto"/>
                    </w:rPr>
                  </w:pPr>
                  <w:r w:rsidRPr="00EA1167">
                    <w:rPr>
                      <w:b/>
                      <w:color w:val="937CD0" w:themeColor="accent4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73ECED61" w14:textId="208E6A76" w:rsidR="00110693" w:rsidRPr="00C1547D" w:rsidRDefault="00C1547D">
                  <w:pPr>
                    <w:pStyle w:val="Dates"/>
                    <w:rPr>
                      <w:b/>
                      <w:color w:val="auto"/>
                    </w:rPr>
                  </w:pPr>
                  <w:r w:rsidRPr="00C1547D">
                    <w:rPr>
                      <w:b/>
                      <w:color w:val="937CD0" w:themeColor="accent4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635B8F08" w14:textId="43C27E9F" w:rsidR="00110693" w:rsidRPr="00C06FEF" w:rsidRDefault="00C1547D">
                  <w:pPr>
                    <w:pStyle w:val="Dates"/>
                    <w:rPr>
                      <w:bCs/>
                      <w:color w:val="6141B7" w:themeColor="accent4" w:themeShade="BF"/>
                    </w:rPr>
                  </w:pPr>
                  <w:r w:rsidRPr="00C06FEF">
                    <w:rPr>
                      <w:bCs/>
                      <w:color w:val="auto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4A8B1C38" w14:textId="351C356A" w:rsidR="00110693" w:rsidRPr="00C06FEF" w:rsidRDefault="00C1547D">
                  <w:pPr>
                    <w:pStyle w:val="Dates"/>
                    <w:rPr>
                      <w:bCs/>
                      <w:color w:val="6141B7" w:themeColor="accent4" w:themeShade="BF"/>
                    </w:rPr>
                  </w:pPr>
                  <w:r w:rsidRPr="00C06FEF">
                    <w:rPr>
                      <w:bCs/>
                      <w:color w:val="auto"/>
                    </w:rPr>
                    <w:t>12</w:t>
                  </w:r>
                </w:p>
              </w:tc>
              <w:tc>
                <w:tcPr>
                  <w:tcW w:w="707" w:type="pct"/>
                </w:tcPr>
                <w:p w14:paraId="55C662EA" w14:textId="45A87FD2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</w:t>
                  </w:r>
                </w:p>
              </w:tc>
            </w:tr>
            <w:tr w:rsidR="00110693" w14:paraId="004A4A41" w14:textId="77777777">
              <w:tc>
                <w:tcPr>
                  <w:tcW w:w="708" w:type="pct"/>
                </w:tcPr>
                <w:p w14:paraId="06657F63" w14:textId="65AE4CEF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7ED4A2D9" w14:textId="72020002" w:rsidR="00110693" w:rsidRPr="00C06FEF" w:rsidRDefault="00C1547D">
                  <w:pPr>
                    <w:pStyle w:val="Dates"/>
                    <w:rPr>
                      <w:color w:val="6141B7" w:themeColor="accent4" w:themeShade="BF"/>
                    </w:rPr>
                  </w:pPr>
                  <w:r w:rsidRPr="00C06FEF"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3E784D47" w14:textId="61D446C3" w:rsidR="00110693" w:rsidRPr="00C06FEF" w:rsidRDefault="00C1547D">
                  <w:pPr>
                    <w:pStyle w:val="Dates"/>
                    <w:rPr>
                      <w:color w:val="6141B7" w:themeColor="accent4" w:themeShade="BF"/>
                    </w:rPr>
                  </w:pPr>
                  <w:r w:rsidRPr="00C06FEF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28396CBE" w14:textId="7E4B4D24" w:rsidR="00110693" w:rsidRPr="00C06FEF" w:rsidRDefault="00C1547D">
                  <w:pPr>
                    <w:pStyle w:val="Dates"/>
                    <w:rPr>
                      <w:color w:val="6141B7" w:themeColor="accent4" w:themeShade="BF"/>
                    </w:rPr>
                  </w:pPr>
                  <w:r w:rsidRPr="00C06FEF">
                    <w:rPr>
                      <w:color w:val="auto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3E0D8798" w14:textId="1C1B8F8A" w:rsidR="00110693" w:rsidRPr="006038FC" w:rsidRDefault="00C1547D">
                  <w:pPr>
                    <w:pStyle w:val="Dates"/>
                    <w:rPr>
                      <w:color w:val="auto"/>
                    </w:rPr>
                  </w:pPr>
                  <w:r w:rsidRPr="00D31369">
                    <w:rPr>
                      <w:color w:val="72D936" w:themeColor="accent2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2817B281" w14:textId="084ABA8B" w:rsidR="00110693" w:rsidRPr="00785E3C" w:rsidRDefault="00C1547D">
                  <w:pPr>
                    <w:pStyle w:val="Dates"/>
                    <w:rPr>
                      <w:color w:val="auto"/>
                    </w:rPr>
                  </w:pPr>
                  <w:r w:rsidRPr="00D31369">
                    <w:rPr>
                      <w:color w:val="72D936" w:themeColor="accent2"/>
                    </w:rPr>
                    <w:t>19</w:t>
                  </w:r>
                </w:p>
              </w:tc>
              <w:tc>
                <w:tcPr>
                  <w:tcW w:w="707" w:type="pct"/>
                </w:tcPr>
                <w:p w14:paraId="3027C200" w14:textId="63CA1E3D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20</w:t>
                  </w:r>
                </w:p>
              </w:tc>
            </w:tr>
            <w:tr w:rsidR="00110693" w14:paraId="23D17EC2" w14:textId="77777777">
              <w:tc>
                <w:tcPr>
                  <w:tcW w:w="708" w:type="pct"/>
                </w:tcPr>
                <w:p w14:paraId="3D0F4155" w14:textId="59F37CAB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0D4A29AF" w14:textId="2AAACCFC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712DCB3B" w14:textId="476F9718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04DA7A2B" w14:textId="008556A1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4C8D6E1B" w14:textId="718EC85A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68C5DB45" w14:textId="288B605C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26</w:t>
                  </w:r>
                </w:p>
              </w:tc>
              <w:tc>
                <w:tcPr>
                  <w:tcW w:w="707" w:type="pct"/>
                </w:tcPr>
                <w:p w14:paraId="0979E1A0" w14:textId="4130AAF0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27</w:t>
                  </w:r>
                </w:p>
              </w:tc>
            </w:tr>
            <w:tr w:rsidR="00110693" w14:paraId="7C7BEE21" w14:textId="77777777">
              <w:tc>
                <w:tcPr>
                  <w:tcW w:w="708" w:type="pct"/>
                </w:tcPr>
                <w:p w14:paraId="36F8A4D4" w14:textId="2CBB2E66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7BD8365F" w14:textId="412A6B58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30AAE727" w14:textId="20C5A490" w:rsidR="00110693" w:rsidRPr="00280127" w:rsidRDefault="00C1547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27729AC3" w14:textId="68834340" w:rsidR="00110693" w:rsidRPr="0028012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72A7EB47" w14:textId="311E0A70" w:rsidR="00110693" w:rsidRPr="0028012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2EF9E4BA" w14:textId="69F32D4E" w:rsidR="00110693" w:rsidRPr="0028012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07" w:type="pct"/>
                </w:tcPr>
                <w:p w14:paraId="43C876A2" w14:textId="3BC75ACD" w:rsidR="00110693" w:rsidRDefault="00110693">
                  <w:pPr>
                    <w:pStyle w:val="Dates"/>
                  </w:pPr>
                </w:p>
              </w:tc>
            </w:tr>
            <w:tr w:rsidR="00110693" w14:paraId="02C7A503" w14:textId="77777777">
              <w:tc>
                <w:tcPr>
                  <w:tcW w:w="708" w:type="pct"/>
                </w:tcPr>
                <w:p w14:paraId="396B5A8E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A20A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7DC915" w14:textId="77777777" w:rsidR="00110693" w:rsidRDefault="00AD0F8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A20AD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98201F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114F18C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8348C0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68AC3C5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4852420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40121F35" w14:textId="77777777" w:rsidR="00110693" w:rsidRDefault="00110693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10693" w14:paraId="7AE3574D" w14:textId="77777777">
              <w:tc>
                <w:tcPr>
                  <w:tcW w:w="708" w:type="pct"/>
                </w:tcPr>
                <w:p w14:paraId="12441A29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9AC6292" w14:textId="77777777" w:rsidR="00110693" w:rsidRDefault="00AD0F8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54E6669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BBBAF25" w14:textId="77777777" w:rsidR="00110693" w:rsidRDefault="00AD0F81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A3B18F4" w14:textId="77777777" w:rsidR="00110693" w:rsidRDefault="00AD0F81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838FB84" w14:textId="77777777" w:rsidR="00110693" w:rsidRDefault="00AD0F81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D15DD9A" w14:textId="77777777" w:rsidR="00110693" w:rsidRDefault="00AD0F81">
                  <w:pPr>
                    <w:pStyle w:val="Days"/>
                  </w:pPr>
                  <w:r>
                    <w:t>S</w:t>
                  </w:r>
                </w:p>
              </w:tc>
            </w:tr>
            <w:tr w:rsidR="00110693" w14:paraId="2C18D4D2" w14:textId="77777777">
              <w:tc>
                <w:tcPr>
                  <w:tcW w:w="708" w:type="pct"/>
                </w:tcPr>
                <w:p w14:paraId="7E9916A3" w14:textId="6B45A22D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2065A2F" w14:textId="2B5B5E83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8BE975D" w14:textId="782E82C3" w:rsidR="00110693" w:rsidRPr="00785E3C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22C19FE8" w14:textId="1AACC385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792047F1" w14:textId="64F99BD9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674DF63" w14:textId="56DCAE7F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</w:t>
                  </w:r>
                </w:p>
              </w:tc>
              <w:tc>
                <w:tcPr>
                  <w:tcW w:w="707" w:type="pct"/>
                </w:tcPr>
                <w:p w14:paraId="2CAAB61A" w14:textId="6B1F0FBB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4</w:t>
                  </w:r>
                </w:p>
              </w:tc>
            </w:tr>
            <w:tr w:rsidR="00110693" w14:paraId="2F617867" w14:textId="77777777">
              <w:tc>
                <w:tcPr>
                  <w:tcW w:w="708" w:type="pct"/>
                </w:tcPr>
                <w:p w14:paraId="4FA939CE" w14:textId="21AB71B8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2A1B728C" w14:textId="49367231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7A062F1C" w14:textId="48C78D2E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5A4A4599" w14:textId="2A7FED36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6E5CE54E" w14:textId="08BBFFBF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7CD5E2A9" w14:textId="0226FD60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10</w:t>
                  </w:r>
                </w:p>
              </w:tc>
              <w:tc>
                <w:tcPr>
                  <w:tcW w:w="707" w:type="pct"/>
                </w:tcPr>
                <w:p w14:paraId="34655B04" w14:textId="37559D74" w:rsidR="00110693" w:rsidRPr="00785E3C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11</w:t>
                  </w:r>
                </w:p>
              </w:tc>
            </w:tr>
            <w:tr w:rsidR="00110693" w14:paraId="51798047" w14:textId="77777777">
              <w:tc>
                <w:tcPr>
                  <w:tcW w:w="708" w:type="pct"/>
                </w:tcPr>
                <w:p w14:paraId="4954D9FD" w14:textId="3C533FE2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573B9F31" w14:textId="143FF850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2557044D" w14:textId="474B93A1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164CCE39" w14:textId="24AC9EB5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1B9028CA" w14:textId="050C848F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04799D2F" w14:textId="38C1DBFC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17</w:t>
                  </w:r>
                </w:p>
              </w:tc>
              <w:tc>
                <w:tcPr>
                  <w:tcW w:w="707" w:type="pct"/>
                </w:tcPr>
                <w:p w14:paraId="488FD8B5" w14:textId="127191FF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18</w:t>
                  </w:r>
                </w:p>
              </w:tc>
            </w:tr>
            <w:tr w:rsidR="00110693" w14:paraId="303B6565" w14:textId="77777777">
              <w:tc>
                <w:tcPr>
                  <w:tcW w:w="708" w:type="pct"/>
                </w:tcPr>
                <w:p w14:paraId="3D3B0C8B" w14:textId="0D02B966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1D5D07CA" w14:textId="5BDC468B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15009B50" w14:textId="71DBC91E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5353181D" w14:textId="24C39EAA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35D0F863" w14:textId="532ED94C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2CD5BE5D" w14:textId="5A000B8D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24</w:t>
                  </w:r>
                </w:p>
              </w:tc>
              <w:tc>
                <w:tcPr>
                  <w:tcW w:w="707" w:type="pct"/>
                </w:tcPr>
                <w:p w14:paraId="1EF4CBCE" w14:textId="696C4280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25</w:t>
                  </w:r>
                </w:p>
              </w:tc>
            </w:tr>
            <w:tr w:rsidR="00110693" w14:paraId="0E6B3C8A" w14:textId="77777777">
              <w:tc>
                <w:tcPr>
                  <w:tcW w:w="708" w:type="pct"/>
                </w:tcPr>
                <w:p w14:paraId="71AD9913" w14:textId="28BA88DD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2BD64F63" w14:textId="749A1281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57B04894" w14:textId="7A69BB0B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20DD37C6" w14:textId="4C5CFFDD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61B170E2" w14:textId="2CED0003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6F4472A7" w14:textId="2623067D" w:rsidR="00110693" w:rsidRPr="00665FE7" w:rsidRDefault="00D6572D">
                  <w:pPr>
                    <w:pStyle w:val="Dates"/>
                    <w:rPr>
                      <w:color w:val="72D936" w:themeColor="accent2"/>
                    </w:rPr>
                  </w:pPr>
                  <w:r>
                    <w:rPr>
                      <w:color w:val="72D936" w:themeColor="accent2"/>
                    </w:rPr>
                    <w:t>31</w:t>
                  </w:r>
                </w:p>
              </w:tc>
              <w:tc>
                <w:tcPr>
                  <w:tcW w:w="707" w:type="pct"/>
                </w:tcPr>
                <w:p w14:paraId="2FEF67BB" w14:textId="3A76BF95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</w:tr>
            <w:tr w:rsidR="00110693" w14:paraId="6A7F4D5C" w14:textId="77777777">
              <w:tc>
                <w:tcPr>
                  <w:tcW w:w="708" w:type="pct"/>
                </w:tcPr>
                <w:p w14:paraId="42FE382C" w14:textId="77777777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29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MonthEnd12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=G6+1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BDD91C" w14:textId="77777777" w:rsidR="00110693" w:rsidRPr="00665FE7" w:rsidRDefault="00AD0F81">
                  <w:pPr>
                    <w:pStyle w:val="Dates"/>
                    <w:rPr>
                      <w:color w:val="72D936" w:themeColor="accent2"/>
                    </w:rPr>
                  </w:pP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A20ADE">
                    <w:rPr>
                      <w:noProof/>
                      <w:color w:val="72D936" w:themeColor="accent2"/>
                    </w:rPr>
                    <w:instrText>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= 0,""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IF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30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&lt;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DocVariable MonthEnd12 \@ d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 </w:instrText>
                  </w:r>
                  <w:r w:rsidRPr="00665FE7">
                    <w:rPr>
                      <w:color w:val="72D936" w:themeColor="accent2"/>
                    </w:rPr>
                    <w:fldChar w:fldCharType="begin"/>
                  </w:r>
                  <w:r w:rsidRPr="00665FE7">
                    <w:rPr>
                      <w:color w:val="72D936" w:themeColor="accent2"/>
                    </w:rPr>
                    <w:instrText xml:space="preserve"> =A7+1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instrText xml:space="preserve"> "" </w:instrText>
                  </w:r>
                  <w:r w:rsidRPr="00665FE7">
                    <w:rPr>
                      <w:color w:val="72D936" w:themeColor="accent2"/>
                    </w:rPr>
                    <w:fldChar w:fldCharType="separate"/>
                  </w:r>
                  <w:r w:rsidR="001530B8">
                    <w:rPr>
                      <w:noProof/>
                      <w:color w:val="72D936" w:themeColor="accent2"/>
                    </w:rPr>
                    <w:instrText>31</w:instrText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  <w:r w:rsidRPr="00665FE7">
                    <w:rPr>
                      <w:color w:val="72D936" w:themeColor="accent2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3EDAF1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71622C3C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5E47EE16" w14:textId="77777777" w:rsidR="00110693" w:rsidRPr="00665FE7" w:rsidRDefault="00110693">
                  <w:pPr>
                    <w:pStyle w:val="Dates"/>
                    <w:rPr>
                      <w:color w:val="72D936" w:themeColor="accent2"/>
                    </w:rPr>
                  </w:pPr>
                </w:p>
              </w:tc>
              <w:tc>
                <w:tcPr>
                  <w:tcW w:w="717" w:type="pct"/>
                </w:tcPr>
                <w:p w14:paraId="0885983D" w14:textId="77777777" w:rsidR="00110693" w:rsidRDefault="0011069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82E1243" w14:textId="77777777" w:rsidR="00110693" w:rsidRDefault="00110693">
                  <w:pPr>
                    <w:pStyle w:val="Dates"/>
                  </w:pPr>
                </w:p>
              </w:tc>
            </w:tr>
          </w:tbl>
          <w:p w14:paraId="30C7A507" w14:textId="77777777" w:rsidR="00110693" w:rsidRDefault="00110693">
            <w:pPr>
              <w:spacing w:after="160" w:line="300" w:lineRule="auto"/>
            </w:pPr>
          </w:p>
        </w:tc>
      </w:tr>
    </w:tbl>
    <w:p w14:paraId="4C1719B0" w14:textId="22E73A9F" w:rsidR="000D7E83" w:rsidRDefault="00D6572D">
      <w:pPr>
        <w:sectPr w:rsidR="000D7E83" w:rsidSect="00EA1167">
          <w:pgSz w:w="15840" w:h="12240" w:orient="landscape"/>
          <w:pgMar w:top="450" w:right="720" w:bottom="450" w:left="720" w:header="720" w:footer="720" w:gutter="0"/>
          <w:cols w:space="720"/>
          <w:docGrid w:linePitch="360"/>
        </w:sectPr>
      </w:pPr>
      <w:r w:rsidRPr="00FE7527">
        <w:rPr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FDEF7" wp14:editId="1BC0A11C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2232660" cy="693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1B5E" w14:textId="1F7D5137" w:rsidR="00205ADC" w:rsidRPr="00FE7527" w:rsidRDefault="00205ADC" w:rsidP="00FE7527">
                            <w:pPr>
                              <w:spacing w:after="0"/>
                              <w:rPr>
                                <w:color w:val="E84D81" w:themeColor="accent5"/>
                                <w:sz w:val="20"/>
                              </w:rPr>
                            </w:pPr>
                            <w:r w:rsidRPr="00FE7527">
                              <w:rPr>
                                <w:color w:val="FF8021" w:themeColor="accent3"/>
                                <w:sz w:val="20"/>
                              </w:rPr>
                              <w:t xml:space="preserve">*Field Trip  </w:t>
                            </w:r>
                            <w:r>
                              <w:rPr>
                                <w:color w:val="FF8021" w:themeColor="accent3"/>
                                <w:sz w:val="20"/>
                              </w:rPr>
                              <w:t xml:space="preserve">             </w:t>
                            </w:r>
                            <w:r w:rsidRPr="00FE7527">
                              <w:rPr>
                                <w:color w:val="FF8021" w:themeColor="accent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8021" w:themeColor="accent3"/>
                                <w:sz w:val="20"/>
                              </w:rPr>
                              <w:t xml:space="preserve">  </w:t>
                            </w:r>
                            <w:r w:rsidRPr="00FE7527">
                              <w:rPr>
                                <w:color w:val="E84D81" w:themeColor="accent5"/>
                                <w:sz w:val="20"/>
                              </w:rPr>
                              <w:t xml:space="preserve">*Holiday </w:t>
                            </w:r>
                          </w:p>
                          <w:p w14:paraId="02DC9242" w14:textId="166200AD" w:rsidR="00205ADC" w:rsidRPr="00FE7527" w:rsidRDefault="00205ADC" w:rsidP="00FE7527">
                            <w:pPr>
                              <w:spacing w:after="0"/>
                              <w:rPr>
                                <w:color w:val="FFB300" w:themeColor="accent6"/>
                                <w:sz w:val="20"/>
                              </w:rPr>
                            </w:pPr>
                            <w:r w:rsidRPr="00FE7527">
                              <w:rPr>
                                <w:color w:val="FFB300" w:themeColor="accent6"/>
                                <w:sz w:val="20"/>
                              </w:rPr>
                              <w:t>*Teacher Workshop</w:t>
                            </w:r>
                            <w:r>
                              <w:rPr>
                                <w:color w:val="FFB300" w:themeColor="accent6"/>
                                <w:sz w:val="20"/>
                              </w:rPr>
                              <w:t xml:space="preserve">   </w:t>
                            </w:r>
                            <w:r w:rsidRPr="00FE7527">
                              <w:rPr>
                                <w:color w:val="42BFEB" w:themeColor="accent1"/>
                                <w:sz w:val="20"/>
                              </w:rPr>
                              <w:t xml:space="preserve">*Fundraiser  </w:t>
                            </w:r>
                          </w:p>
                          <w:p w14:paraId="53B559CB" w14:textId="2E53B00D" w:rsidR="00205ADC" w:rsidRPr="00FE7527" w:rsidRDefault="00205ADC" w:rsidP="00FE7527">
                            <w:pPr>
                              <w:spacing w:after="0"/>
                              <w:rPr>
                                <w:color w:val="937CD0" w:themeColor="accent4"/>
                                <w:sz w:val="20"/>
                              </w:rPr>
                            </w:pPr>
                            <w:r w:rsidRPr="00FE7527">
                              <w:rPr>
                                <w:color w:val="937CD0" w:themeColor="accent4"/>
                                <w:sz w:val="20"/>
                              </w:rPr>
                              <w:t>*MMCH Event</w:t>
                            </w:r>
                            <w:r>
                              <w:rPr>
                                <w:color w:val="937CD0" w:themeColor="accent4"/>
                                <w:sz w:val="20"/>
                              </w:rPr>
                              <w:t xml:space="preserve">   </w:t>
                            </w:r>
                            <w:r w:rsidRPr="00FE7527">
                              <w:rPr>
                                <w:color w:val="937CD0" w:themeColor="accent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937CD0" w:themeColor="accent4"/>
                                <w:sz w:val="20"/>
                              </w:rPr>
                              <w:t xml:space="preserve">       </w:t>
                            </w:r>
                            <w:r w:rsidRPr="00FE7527">
                              <w:rPr>
                                <w:color w:val="72D936" w:themeColor="accent2"/>
                                <w:sz w:val="20"/>
                              </w:rPr>
                              <w:t>*Vacation</w:t>
                            </w:r>
                          </w:p>
                          <w:p w14:paraId="46185F3F" w14:textId="546C16D3" w:rsidR="00205ADC" w:rsidRPr="00FE7527" w:rsidRDefault="00205ADC" w:rsidP="00FE75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FD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pt;width:175.8pt;height:5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">
                <v:textbox>
                  <w:txbxContent>
                    <w:p w14:paraId="0B2E1B5E" w14:textId="1F7D5137" w:rsidR="00205ADC" w:rsidRPr="00FE7527" w:rsidRDefault="00205ADC" w:rsidP="00FE7527">
                      <w:pPr>
                        <w:spacing w:after="0"/>
                        <w:rPr>
                          <w:color w:val="E84D81" w:themeColor="accent5"/>
                          <w:sz w:val="20"/>
                        </w:rPr>
                      </w:pPr>
                      <w:r w:rsidRPr="00FE7527">
                        <w:rPr>
                          <w:color w:val="FF8021" w:themeColor="accent3"/>
                          <w:sz w:val="20"/>
                        </w:rPr>
                        <w:t xml:space="preserve">*Field Trip  </w:t>
                      </w:r>
                      <w:r>
                        <w:rPr>
                          <w:color w:val="FF8021" w:themeColor="accent3"/>
                          <w:sz w:val="20"/>
                        </w:rPr>
                        <w:t xml:space="preserve">             </w:t>
                      </w:r>
                      <w:r w:rsidRPr="00FE7527">
                        <w:rPr>
                          <w:color w:val="FF8021" w:themeColor="accent3"/>
                          <w:sz w:val="20"/>
                        </w:rPr>
                        <w:t xml:space="preserve"> </w:t>
                      </w:r>
                      <w:r>
                        <w:rPr>
                          <w:color w:val="FF8021" w:themeColor="accent3"/>
                          <w:sz w:val="20"/>
                        </w:rPr>
                        <w:t xml:space="preserve">  </w:t>
                      </w:r>
                      <w:r w:rsidRPr="00FE7527">
                        <w:rPr>
                          <w:color w:val="E84D81" w:themeColor="accent5"/>
                          <w:sz w:val="20"/>
                        </w:rPr>
                        <w:t xml:space="preserve">*Holiday </w:t>
                      </w:r>
                    </w:p>
                    <w:p w14:paraId="02DC9242" w14:textId="166200AD" w:rsidR="00205ADC" w:rsidRPr="00FE7527" w:rsidRDefault="00205ADC" w:rsidP="00FE7527">
                      <w:pPr>
                        <w:spacing w:after="0"/>
                        <w:rPr>
                          <w:color w:val="FFB300" w:themeColor="accent6"/>
                          <w:sz w:val="20"/>
                        </w:rPr>
                      </w:pPr>
                      <w:r w:rsidRPr="00FE7527">
                        <w:rPr>
                          <w:color w:val="FFB300" w:themeColor="accent6"/>
                          <w:sz w:val="20"/>
                        </w:rPr>
                        <w:t>*Teacher Workshop</w:t>
                      </w:r>
                      <w:r>
                        <w:rPr>
                          <w:color w:val="FFB300" w:themeColor="accent6"/>
                          <w:sz w:val="20"/>
                        </w:rPr>
                        <w:t xml:space="preserve">   </w:t>
                      </w:r>
                      <w:r w:rsidRPr="00FE7527">
                        <w:rPr>
                          <w:color w:val="42BFEB" w:themeColor="accent1"/>
                          <w:sz w:val="20"/>
                        </w:rPr>
                        <w:t xml:space="preserve">*Fundraiser  </w:t>
                      </w:r>
                    </w:p>
                    <w:p w14:paraId="53B559CB" w14:textId="2E53B00D" w:rsidR="00205ADC" w:rsidRPr="00FE7527" w:rsidRDefault="00205ADC" w:rsidP="00FE7527">
                      <w:pPr>
                        <w:spacing w:after="0"/>
                        <w:rPr>
                          <w:color w:val="937CD0" w:themeColor="accent4"/>
                          <w:sz w:val="20"/>
                        </w:rPr>
                      </w:pPr>
                      <w:r w:rsidRPr="00FE7527">
                        <w:rPr>
                          <w:color w:val="937CD0" w:themeColor="accent4"/>
                          <w:sz w:val="20"/>
                        </w:rPr>
                        <w:t>*MMCH Event</w:t>
                      </w:r>
                      <w:r>
                        <w:rPr>
                          <w:color w:val="937CD0" w:themeColor="accent4"/>
                          <w:sz w:val="20"/>
                        </w:rPr>
                        <w:t xml:space="preserve">   </w:t>
                      </w:r>
                      <w:r w:rsidRPr="00FE7527">
                        <w:rPr>
                          <w:color w:val="937CD0" w:themeColor="accent4"/>
                          <w:sz w:val="20"/>
                        </w:rPr>
                        <w:t xml:space="preserve"> </w:t>
                      </w:r>
                      <w:r>
                        <w:rPr>
                          <w:color w:val="937CD0" w:themeColor="accent4"/>
                          <w:sz w:val="20"/>
                        </w:rPr>
                        <w:t xml:space="preserve">       </w:t>
                      </w:r>
                      <w:r w:rsidRPr="00FE7527">
                        <w:rPr>
                          <w:color w:val="72D936" w:themeColor="accent2"/>
                          <w:sz w:val="20"/>
                        </w:rPr>
                        <w:t>*Vacation</w:t>
                      </w:r>
                    </w:p>
                    <w:p w14:paraId="46185F3F" w14:textId="546C16D3" w:rsidR="00205ADC" w:rsidRPr="00FE7527" w:rsidRDefault="00205ADC" w:rsidP="00FE75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DA8FDA" w14:textId="031EDF0D" w:rsidR="00C1547D" w:rsidRDefault="00C1547D" w:rsidP="000D7E83">
      <w:pPr>
        <w:spacing w:after="0"/>
        <w:rPr>
          <w:b/>
          <w:szCs w:val="18"/>
        </w:rPr>
      </w:pPr>
    </w:p>
    <w:p w14:paraId="67DDE540" w14:textId="55DF7B0F" w:rsidR="00C1547D" w:rsidRDefault="00C1547D" w:rsidP="000D7E83">
      <w:pPr>
        <w:spacing w:after="0"/>
        <w:rPr>
          <w:b/>
          <w:szCs w:val="18"/>
        </w:rPr>
      </w:pPr>
    </w:p>
    <w:p w14:paraId="05940C80" w14:textId="28FBEE4B" w:rsidR="00C1547D" w:rsidRDefault="00C1547D" w:rsidP="000D7E83">
      <w:pPr>
        <w:spacing w:after="0"/>
        <w:rPr>
          <w:b/>
          <w:szCs w:val="18"/>
        </w:rPr>
      </w:pPr>
    </w:p>
    <w:p w14:paraId="2D4148C9" w14:textId="66EEE698" w:rsidR="001530B8" w:rsidRPr="002D5087" w:rsidRDefault="00C1547D" w:rsidP="000D7E83">
      <w:pPr>
        <w:spacing w:after="0"/>
        <w:rPr>
          <w:b/>
          <w:sz w:val="20"/>
        </w:rPr>
      </w:pPr>
      <w:r>
        <w:rPr>
          <w:b/>
          <w:szCs w:val="18"/>
        </w:rPr>
        <w:br/>
      </w:r>
      <w:r w:rsidR="001530B8" w:rsidRPr="002D5087">
        <w:rPr>
          <w:b/>
          <w:sz w:val="20"/>
        </w:rPr>
        <w:t>August:</w:t>
      </w:r>
    </w:p>
    <w:p w14:paraId="6235C13F" w14:textId="030AF9CD" w:rsidR="00FE7527" w:rsidRPr="00EA1167" w:rsidRDefault="00FE7527" w:rsidP="000D7E83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August 29</w:t>
      </w:r>
      <w:r w:rsidRPr="00EA1167">
        <w:rPr>
          <w:color w:val="937CD0" w:themeColor="accent4"/>
          <w:sz w:val="17"/>
          <w:szCs w:val="17"/>
          <w:vertAlign w:val="superscript"/>
        </w:rPr>
        <w:t>th</w:t>
      </w:r>
      <w:r w:rsidR="00205ADC">
        <w:rPr>
          <w:color w:val="937CD0" w:themeColor="accent4"/>
          <w:sz w:val="17"/>
          <w:szCs w:val="17"/>
        </w:rPr>
        <w:t>: Whole School Orientation and Potluck 3:00-6:00</w:t>
      </w:r>
    </w:p>
    <w:p w14:paraId="48BC3ADE" w14:textId="14CCE195" w:rsidR="001530B8" w:rsidRPr="00EA1167" w:rsidRDefault="001530B8" w:rsidP="000D7E83">
      <w:pPr>
        <w:spacing w:after="0"/>
        <w:rPr>
          <w:color w:val="937CD0" w:themeColor="accent4"/>
          <w:sz w:val="17"/>
          <w:szCs w:val="17"/>
        </w:rPr>
      </w:pPr>
    </w:p>
    <w:p w14:paraId="782B2D43" w14:textId="77777777" w:rsidR="00AD0F81" w:rsidRPr="002D5087" w:rsidRDefault="00AD0F81" w:rsidP="000D7E83">
      <w:pPr>
        <w:spacing w:after="0"/>
        <w:rPr>
          <w:b/>
          <w:sz w:val="20"/>
        </w:rPr>
      </w:pPr>
      <w:r w:rsidRPr="002D5087">
        <w:rPr>
          <w:b/>
          <w:sz w:val="20"/>
        </w:rPr>
        <w:t>September:</w:t>
      </w:r>
    </w:p>
    <w:p w14:paraId="2B7462A5" w14:textId="64E2BB57" w:rsidR="0021101B" w:rsidRPr="00EA1167" w:rsidRDefault="001C2E3B" w:rsidP="001530B8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Sept</w:t>
      </w:r>
      <w:r w:rsidR="001958FF">
        <w:rPr>
          <w:color w:val="937CD0" w:themeColor="accent4"/>
          <w:sz w:val="17"/>
          <w:szCs w:val="17"/>
        </w:rPr>
        <w:t>.</w:t>
      </w:r>
      <w:r w:rsidRPr="00EA1167">
        <w:rPr>
          <w:color w:val="937CD0" w:themeColor="accent4"/>
          <w:sz w:val="17"/>
          <w:szCs w:val="17"/>
        </w:rPr>
        <w:t xml:space="preserve"> </w:t>
      </w:r>
      <w:r w:rsidR="00FE7527" w:rsidRPr="00EA1167">
        <w:rPr>
          <w:color w:val="937CD0" w:themeColor="accent4"/>
          <w:sz w:val="17"/>
          <w:szCs w:val="17"/>
        </w:rPr>
        <w:t>3</w:t>
      </w:r>
      <w:r w:rsidR="00FE7527" w:rsidRPr="00EA1167">
        <w:rPr>
          <w:color w:val="937CD0" w:themeColor="accent4"/>
          <w:sz w:val="17"/>
          <w:szCs w:val="17"/>
          <w:vertAlign w:val="superscript"/>
        </w:rPr>
        <w:t>rd</w:t>
      </w:r>
      <w:r w:rsidR="0021101B" w:rsidRPr="00EA1167">
        <w:rPr>
          <w:color w:val="937CD0" w:themeColor="accent4"/>
          <w:sz w:val="17"/>
          <w:szCs w:val="17"/>
        </w:rPr>
        <w:t>: First Day of School</w:t>
      </w:r>
      <w:r w:rsidRPr="00EA1167">
        <w:rPr>
          <w:color w:val="937CD0" w:themeColor="accent4"/>
          <w:sz w:val="17"/>
          <w:szCs w:val="17"/>
        </w:rPr>
        <w:t xml:space="preserve">- </w:t>
      </w:r>
      <w:r w:rsidR="00FE7527" w:rsidRPr="00EA1167">
        <w:rPr>
          <w:color w:val="937CD0" w:themeColor="accent4"/>
          <w:sz w:val="17"/>
          <w:szCs w:val="17"/>
        </w:rPr>
        <w:t>Returning</w:t>
      </w:r>
      <w:r w:rsidRPr="00EA1167">
        <w:rPr>
          <w:color w:val="937CD0" w:themeColor="accent4"/>
          <w:sz w:val="17"/>
          <w:szCs w:val="17"/>
        </w:rPr>
        <w:t xml:space="preserve"> </w:t>
      </w:r>
      <w:r w:rsidR="00FE7527" w:rsidRPr="00EA1167">
        <w:rPr>
          <w:color w:val="937CD0" w:themeColor="accent4"/>
          <w:sz w:val="17"/>
          <w:szCs w:val="17"/>
        </w:rPr>
        <w:t>S</w:t>
      </w:r>
      <w:r w:rsidRPr="00EA1167">
        <w:rPr>
          <w:color w:val="937CD0" w:themeColor="accent4"/>
          <w:sz w:val="17"/>
          <w:szCs w:val="17"/>
        </w:rPr>
        <w:t>tudents</w:t>
      </w:r>
    </w:p>
    <w:p w14:paraId="2AF91ECC" w14:textId="0BC3661B" w:rsidR="001C2E3B" w:rsidRDefault="001C2E3B" w:rsidP="001530B8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Sept</w:t>
      </w:r>
      <w:r w:rsidR="001958FF">
        <w:rPr>
          <w:color w:val="937CD0" w:themeColor="accent4"/>
          <w:sz w:val="17"/>
          <w:szCs w:val="17"/>
        </w:rPr>
        <w:t>ember</w:t>
      </w:r>
      <w:r w:rsidRPr="00EA1167">
        <w:rPr>
          <w:color w:val="937CD0" w:themeColor="accent4"/>
          <w:sz w:val="17"/>
          <w:szCs w:val="17"/>
        </w:rPr>
        <w:t xml:space="preserve"> </w:t>
      </w:r>
      <w:r w:rsidR="00FE7527" w:rsidRPr="00EA1167">
        <w:rPr>
          <w:color w:val="937CD0" w:themeColor="accent4"/>
          <w:sz w:val="17"/>
          <w:szCs w:val="17"/>
        </w:rPr>
        <w:t>4</w:t>
      </w:r>
      <w:r w:rsidR="00FE7527" w:rsidRPr="00EA1167">
        <w:rPr>
          <w:color w:val="937CD0" w:themeColor="accent4"/>
          <w:sz w:val="17"/>
          <w:szCs w:val="17"/>
          <w:vertAlign w:val="superscript"/>
        </w:rPr>
        <w:t>th</w:t>
      </w:r>
      <w:r w:rsidR="005A0AAB" w:rsidRPr="00EA1167">
        <w:rPr>
          <w:color w:val="937CD0" w:themeColor="accent4"/>
          <w:sz w:val="17"/>
          <w:szCs w:val="17"/>
        </w:rPr>
        <w:t xml:space="preserve">: First Day of </w:t>
      </w:r>
      <w:r w:rsidRPr="00EA1167">
        <w:rPr>
          <w:color w:val="937CD0" w:themeColor="accent4"/>
          <w:sz w:val="17"/>
          <w:szCs w:val="17"/>
        </w:rPr>
        <w:t xml:space="preserve">School- </w:t>
      </w:r>
      <w:r w:rsidR="00205ADC">
        <w:rPr>
          <w:color w:val="937CD0" w:themeColor="accent4"/>
          <w:sz w:val="17"/>
          <w:szCs w:val="17"/>
        </w:rPr>
        <w:t>All Students</w:t>
      </w:r>
      <w:r w:rsidR="00FE7527" w:rsidRPr="00EA1167">
        <w:rPr>
          <w:color w:val="937CD0" w:themeColor="accent4"/>
          <w:sz w:val="17"/>
          <w:szCs w:val="17"/>
        </w:rPr>
        <w:br/>
        <w:t>Sept</w:t>
      </w:r>
      <w:r w:rsidR="001958FF">
        <w:rPr>
          <w:color w:val="937CD0" w:themeColor="accent4"/>
          <w:sz w:val="17"/>
          <w:szCs w:val="17"/>
        </w:rPr>
        <w:t>ember</w:t>
      </w:r>
      <w:r w:rsidR="00FE7527" w:rsidRPr="00EA1167">
        <w:rPr>
          <w:color w:val="937CD0" w:themeColor="accent4"/>
          <w:sz w:val="17"/>
          <w:szCs w:val="17"/>
        </w:rPr>
        <w:t xml:space="preserve"> 9</w:t>
      </w:r>
      <w:r w:rsidR="00FE7527" w:rsidRPr="00EA1167">
        <w:rPr>
          <w:color w:val="937CD0" w:themeColor="accent4"/>
          <w:sz w:val="17"/>
          <w:szCs w:val="17"/>
          <w:vertAlign w:val="superscript"/>
        </w:rPr>
        <w:t>th</w:t>
      </w:r>
      <w:r w:rsidR="00FE7527" w:rsidRPr="00EA1167">
        <w:rPr>
          <w:color w:val="937CD0" w:themeColor="accent4"/>
          <w:sz w:val="17"/>
          <w:szCs w:val="17"/>
        </w:rPr>
        <w:t>: First Day of ASC for KES Students</w:t>
      </w:r>
    </w:p>
    <w:p w14:paraId="26976D6E" w14:textId="24FF7A5D" w:rsidR="002D5087" w:rsidRPr="002D5087" w:rsidRDefault="002D5087" w:rsidP="001530B8">
      <w:pPr>
        <w:spacing w:after="0"/>
        <w:rPr>
          <w:color w:val="E84D81" w:themeColor="accent5"/>
          <w:sz w:val="17"/>
          <w:szCs w:val="17"/>
        </w:rPr>
      </w:pPr>
      <w:r>
        <w:rPr>
          <w:color w:val="E84D81" w:themeColor="accent5"/>
          <w:sz w:val="17"/>
          <w:szCs w:val="17"/>
        </w:rPr>
        <w:t>Sept</w:t>
      </w:r>
      <w:r w:rsidR="001958FF">
        <w:rPr>
          <w:color w:val="E84D81" w:themeColor="accent5"/>
          <w:sz w:val="17"/>
          <w:szCs w:val="17"/>
        </w:rPr>
        <w:t>ember</w:t>
      </w:r>
      <w:r>
        <w:rPr>
          <w:color w:val="E84D81" w:themeColor="accent5"/>
          <w:sz w:val="17"/>
          <w:szCs w:val="17"/>
        </w:rPr>
        <w:t xml:space="preserve"> 21</w:t>
      </w:r>
      <w:r w:rsidRPr="002D5087">
        <w:rPr>
          <w:color w:val="E84D81" w:themeColor="accent5"/>
          <w:sz w:val="17"/>
          <w:szCs w:val="17"/>
          <w:vertAlign w:val="superscript"/>
        </w:rPr>
        <w:t>st</w:t>
      </w:r>
      <w:r>
        <w:rPr>
          <w:color w:val="E84D81" w:themeColor="accent5"/>
          <w:sz w:val="17"/>
          <w:szCs w:val="17"/>
        </w:rPr>
        <w:t>: International Day of Peace</w:t>
      </w:r>
    </w:p>
    <w:p w14:paraId="321F3D32" w14:textId="796381C5" w:rsidR="001C2E3B" w:rsidRPr="00EA1167" w:rsidRDefault="001C2E3B" w:rsidP="001530B8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42BFEB" w:themeColor="accent1"/>
          <w:sz w:val="17"/>
          <w:szCs w:val="17"/>
        </w:rPr>
        <w:t>Sept</w:t>
      </w:r>
      <w:r w:rsidR="001958FF">
        <w:rPr>
          <w:color w:val="42BFEB" w:themeColor="accent1"/>
          <w:sz w:val="17"/>
          <w:szCs w:val="17"/>
        </w:rPr>
        <w:t>ember</w:t>
      </w:r>
      <w:r w:rsidRPr="00EA1167">
        <w:rPr>
          <w:color w:val="42BFEB" w:themeColor="accent1"/>
          <w:sz w:val="17"/>
          <w:szCs w:val="17"/>
        </w:rPr>
        <w:t xml:space="preserve"> </w:t>
      </w:r>
      <w:r w:rsidR="00FE7527" w:rsidRPr="00EA1167">
        <w:rPr>
          <w:color w:val="42BFEB" w:themeColor="accent1"/>
          <w:sz w:val="17"/>
          <w:szCs w:val="17"/>
        </w:rPr>
        <w:t>28</w:t>
      </w:r>
      <w:r w:rsidRPr="00EA1167">
        <w:rPr>
          <w:color w:val="42BFEB" w:themeColor="accent1"/>
          <w:sz w:val="17"/>
          <w:szCs w:val="17"/>
          <w:vertAlign w:val="superscript"/>
        </w:rPr>
        <w:t>th</w:t>
      </w:r>
      <w:r w:rsidRPr="00EA1167">
        <w:rPr>
          <w:color w:val="42BFEB" w:themeColor="accent1"/>
          <w:sz w:val="17"/>
          <w:szCs w:val="17"/>
        </w:rPr>
        <w:t>: Harvest Festival 3:00-7:00</w:t>
      </w:r>
    </w:p>
    <w:p w14:paraId="737B6CC5" w14:textId="77777777" w:rsidR="00AD0F81" w:rsidRPr="00EA1167" w:rsidRDefault="00AD0F81" w:rsidP="00AD0F81">
      <w:pPr>
        <w:spacing w:after="0"/>
        <w:rPr>
          <w:b/>
          <w:sz w:val="17"/>
          <w:szCs w:val="17"/>
        </w:rPr>
      </w:pPr>
    </w:p>
    <w:p w14:paraId="6108B7F4" w14:textId="77777777" w:rsidR="00AD0F81" w:rsidRPr="002D5087" w:rsidRDefault="000D7E83" w:rsidP="00AD0F81">
      <w:pPr>
        <w:spacing w:after="0"/>
        <w:rPr>
          <w:b/>
          <w:sz w:val="20"/>
        </w:rPr>
      </w:pPr>
      <w:r w:rsidRPr="002D5087">
        <w:rPr>
          <w:b/>
          <w:sz w:val="20"/>
        </w:rPr>
        <w:t>October:</w:t>
      </w:r>
    </w:p>
    <w:p w14:paraId="2685E52F" w14:textId="2308302B" w:rsidR="001C2E3B" w:rsidRPr="00EA1167" w:rsidRDefault="001C2E3B" w:rsidP="00AD0F81">
      <w:pPr>
        <w:spacing w:after="0"/>
        <w:rPr>
          <w:color w:val="FFB300" w:themeColor="accent6"/>
          <w:sz w:val="17"/>
          <w:szCs w:val="17"/>
        </w:rPr>
      </w:pPr>
      <w:r w:rsidRPr="00EA1167">
        <w:rPr>
          <w:color w:val="FF8021" w:themeColor="accent3"/>
          <w:sz w:val="17"/>
          <w:szCs w:val="17"/>
        </w:rPr>
        <w:t xml:space="preserve">October </w:t>
      </w:r>
      <w:r w:rsidR="00F85FFA" w:rsidRPr="00EA1167">
        <w:rPr>
          <w:color w:val="FF8021" w:themeColor="accent3"/>
          <w:sz w:val="17"/>
          <w:szCs w:val="17"/>
        </w:rPr>
        <w:t>3</w:t>
      </w:r>
      <w:r w:rsidR="00F85FFA" w:rsidRPr="00EA1167">
        <w:rPr>
          <w:color w:val="FF8021" w:themeColor="accent3"/>
          <w:sz w:val="17"/>
          <w:szCs w:val="17"/>
          <w:vertAlign w:val="superscript"/>
        </w:rPr>
        <w:t>rd</w:t>
      </w:r>
      <w:r w:rsidRPr="00EA1167">
        <w:rPr>
          <w:color w:val="FF8021" w:themeColor="accent3"/>
          <w:sz w:val="17"/>
          <w:szCs w:val="17"/>
        </w:rPr>
        <w:t>: Apple Orchard</w:t>
      </w:r>
      <w:r w:rsidR="00F85FFA" w:rsidRPr="00EA1167">
        <w:rPr>
          <w:color w:val="FF8021" w:themeColor="accent3"/>
          <w:sz w:val="17"/>
          <w:szCs w:val="17"/>
        </w:rPr>
        <w:t xml:space="preserve"> 9:00-12:00</w:t>
      </w:r>
      <w:r w:rsidRPr="00EA1167">
        <w:rPr>
          <w:color w:val="FF8021" w:themeColor="accent3"/>
          <w:sz w:val="17"/>
          <w:szCs w:val="17"/>
        </w:rPr>
        <w:t xml:space="preserve"> **tentative </w:t>
      </w:r>
      <w:r w:rsidR="00F85FFA" w:rsidRPr="00EA1167">
        <w:rPr>
          <w:color w:val="FF8021" w:themeColor="accent3"/>
          <w:sz w:val="17"/>
          <w:szCs w:val="17"/>
        </w:rPr>
        <w:br/>
      </w:r>
      <w:r w:rsidR="00F85FFA" w:rsidRPr="00EA1167">
        <w:rPr>
          <w:color w:val="FFB300" w:themeColor="accent6"/>
          <w:sz w:val="17"/>
          <w:szCs w:val="17"/>
        </w:rPr>
        <w:t xml:space="preserve">October </w:t>
      </w:r>
      <w:r w:rsidR="002D5087">
        <w:rPr>
          <w:color w:val="FFB300" w:themeColor="accent6"/>
          <w:sz w:val="17"/>
          <w:szCs w:val="17"/>
        </w:rPr>
        <w:t>11</w:t>
      </w:r>
      <w:r w:rsidR="00F85FFA" w:rsidRPr="00EA1167">
        <w:rPr>
          <w:color w:val="FFB300" w:themeColor="accent6"/>
          <w:sz w:val="17"/>
          <w:szCs w:val="17"/>
          <w:vertAlign w:val="superscript"/>
        </w:rPr>
        <w:t>th</w:t>
      </w:r>
      <w:r w:rsidR="00F85FFA" w:rsidRPr="00EA1167">
        <w:rPr>
          <w:color w:val="FFB300" w:themeColor="accent6"/>
          <w:sz w:val="17"/>
          <w:szCs w:val="17"/>
        </w:rPr>
        <w:t>: Teacher Workshop—NO SCHOOL</w:t>
      </w:r>
    </w:p>
    <w:p w14:paraId="79B5F1DF" w14:textId="17135621" w:rsidR="009D32FE" w:rsidRDefault="001C2E3B" w:rsidP="00AD0F81">
      <w:pPr>
        <w:spacing w:after="0"/>
        <w:rPr>
          <w:color w:val="E84D81" w:themeColor="accent5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>Oct</w:t>
      </w:r>
      <w:r w:rsidR="00C92F29">
        <w:rPr>
          <w:color w:val="E84D81" w:themeColor="accent5"/>
          <w:sz w:val="17"/>
          <w:szCs w:val="17"/>
        </w:rPr>
        <w:t xml:space="preserve">ober </w:t>
      </w:r>
      <w:r w:rsidR="00F85FFA" w:rsidRPr="00EA1167">
        <w:rPr>
          <w:color w:val="E84D81" w:themeColor="accent5"/>
          <w:sz w:val="17"/>
          <w:szCs w:val="17"/>
        </w:rPr>
        <w:t>14</w:t>
      </w:r>
      <w:r w:rsidR="00AD0F81" w:rsidRPr="00EA1167">
        <w:rPr>
          <w:color w:val="E84D81" w:themeColor="accent5"/>
          <w:sz w:val="17"/>
          <w:szCs w:val="17"/>
          <w:vertAlign w:val="superscript"/>
        </w:rPr>
        <w:t>th</w:t>
      </w:r>
      <w:r w:rsidR="00AD0F81" w:rsidRPr="00EA1167">
        <w:rPr>
          <w:color w:val="E84D81" w:themeColor="accent5"/>
          <w:sz w:val="17"/>
          <w:szCs w:val="17"/>
        </w:rPr>
        <w:t xml:space="preserve">: </w:t>
      </w:r>
      <w:r w:rsidR="009D32FE" w:rsidRPr="00EA1167">
        <w:rPr>
          <w:color w:val="E84D81" w:themeColor="accent5"/>
          <w:sz w:val="17"/>
          <w:szCs w:val="17"/>
        </w:rPr>
        <w:t>Indigenous Peoples Day—</w:t>
      </w:r>
      <w:r w:rsidR="00F85FFA" w:rsidRPr="00EA1167">
        <w:rPr>
          <w:color w:val="E84D81" w:themeColor="accent5"/>
          <w:sz w:val="17"/>
          <w:szCs w:val="17"/>
        </w:rPr>
        <w:t>NO SCHOOL</w:t>
      </w:r>
    </w:p>
    <w:p w14:paraId="2CCBE221" w14:textId="77777777" w:rsidR="00C92F29" w:rsidRDefault="00C92F29" w:rsidP="00AD0F81">
      <w:pPr>
        <w:spacing w:after="0"/>
        <w:rPr>
          <w:color w:val="937CD0" w:themeColor="accent4"/>
          <w:sz w:val="17"/>
          <w:szCs w:val="17"/>
        </w:rPr>
      </w:pPr>
      <w:r>
        <w:rPr>
          <w:color w:val="937CD0" w:themeColor="accent4"/>
          <w:sz w:val="17"/>
          <w:szCs w:val="17"/>
        </w:rPr>
        <w:t>October 24</w:t>
      </w:r>
      <w:r w:rsidRPr="00C92F29">
        <w:rPr>
          <w:color w:val="937CD0" w:themeColor="accent4"/>
          <w:sz w:val="17"/>
          <w:szCs w:val="17"/>
          <w:vertAlign w:val="superscript"/>
        </w:rPr>
        <w:t>th</w:t>
      </w:r>
      <w:r>
        <w:rPr>
          <w:color w:val="937CD0" w:themeColor="accent4"/>
          <w:sz w:val="17"/>
          <w:szCs w:val="17"/>
        </w:rPr>
        <w:t>: Parent/Teacher Conf. 3:30-5:30</w:t>
      </w:r>
    </w:p>
    <w:p w14:paraId="3D9F8B88" w14:textId="0F74F916" w:rsidR="00C92F29" w:rsidRDefault="00C92F29" w:rsidP="00AD0F81">
      <w:pPr>
        <w:spacing w:after="0"/>
        <w:rPr>
          <w:color w:val="937CD0" w:themeColor="accent4"/>
          <w:sz w:val="17"/>
          <w:szCs w:val="17"/>
        </w:rPr>
      </w:pPr>
      <w:r>
        <w:rPr>
          <w:color w:val="937CD0" w:themeColor="accent4"/>
          <w:sz w:val="17"/>
          <w:szCs w:val="17"/>
        </w:rPr>
        <w:t>October 25</w:t>
      </w:r>
      <w:r w:rsidRPr="00C92F29">
        <w:rPr>
          <w:color w:val="937CD0" w:themeColor="accent4"/>
          <w:sz w:val="17"/>
          <w:szCs w:val="17"/>
          <w:vertAlign w:val="superscript"/>
        </w:rPr>
        <w:t>th</w:t>
      </w:r>
      <w:r>
        <w:rPr>
          <w:color w:val="937CD0" w:themeColor="accent4"/>
          <w:sz w:val="17"/>
          <w:szCs w:val="17"/>
        </w:rPr>
        <w:t>: Parent/Teacher Conf.—NO SCHOOL</w:t>
      </w:r>
      <w:r w:rsidR="00571807" w:rsidRPr="00EA1167">
        <w:rPr>
          <w:color w:val="937CD0" w:themeColor="accent4"/>
          <w:sz w:val="17"/>
          <w:szCs w:val="17"/>
        </w:rPr>
        <w:br/>
      </w:r>
    </w:p>
    <w:p w14:paraId="4D58A783" w14:textId="64056278" w:rsidR="000D7E83" w:rsidRPr="00C92F29" w:rsidRDefault="000D7E83" w:rsidP="00AD0F81">
      <w:pPr>
        <w:spacing w:after="0"/>
        <w:rPr>
          <w:color w:val="937CD0" w:themeColor="accent4"/>
          <w:sz w:val="17"/>
          <w:szCs w:val="17"/>
        </w:rPr>
      </w:pPr>
      <w:r w:rsidRPr="002D5087">
        <w:rPr>
          <w:b/>
          <w:color w:val="auto"/>
          <w:sz w:val="20"/>
        </w:rPr>
        <w:t>November:</w:t>
      </w:r>
    </w:p>
    <w:p w14:paraId="5D1F1A24" w14:textId="0F72EC14" w:rsidR="006776FB" w:rsidRPr="00EA1167" w:rsidRDefault="006776FB" w:rsidP="00AD0F81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Nov</w:t>
      </w:r>
      <w:r w:rsidR="00C92F29">
        <w:rPr>
          <w:color w:val="937CD0" w:themeColor="accent4"/>
          <w:sz w:val="17"/>
          <w:szCs w:val="17"/>
        </w:rPr>
        <w:t>ember</w:t>
      </w:r>
      <w:r w:rsidRPr="00EA1167">
        <w:rPr>
          <w:color w:val="937CD0" w:themeColor="accent4"/>
          <w:sz w:val="17"/>
          <w:szCs w:val="17"/>
        </w:rPr>
        <w:t xml:space="preserve"> </w:t>
      </w:r>
      <w:r w:rsidR="00F85FFA" w:rsidRPr="00EA1167">
        <w:rPr>
          <w:color w:val="937CD0" w:themeColor="accent4"/>
          <w:sz w:val="17"/>
          <w:szCs w:val="17"/>
        </w:rPr>
        <w:t>7</w:t>
      </w:r>
      <w:r w:rsidRPr="00EA1167">
        <w:rPr>
          <w:color w:val="937CD0" w:themeColor="accent4"/>
          <w:sz w:val="17"/>
          <w:szCs w:val="17"/>
          <w:vertAlign w:val="superscript"/>
        </w:rPr>
        <w:t>th</w:t>
      </w:r>
      <w:r w:rsidRPr="00EA1167">
        <w:rPr>
          <w:color w:val="937CD0" w:themeColor="accent4"/>
          <w:sz w:val="17"/>
          <w:szCs w:val="17"/>
        </w:rPr>
        <w:t>- Bring a Parent Night</w:t>
      </w:r>
      <w:r w:rsidR="00F85FFA" w:rsidRPr="00EA1167">
        <w:rPr>
          <w:color w:val="937CD0" w:themeColor="accent4"/>
          <w:sz w:val="17"/>
          <w:szCs w:val="17"/>
        </w:rPr>
        <w:t xml:space="preserve"> 4:00-6:00</w:t>
      </w:r>
    </w:p>
    <w:p w14:paraId="0D3AB0D8" w14:textId="6F661FF2" w:rsidR="009D32FE" w:rsidRPr="00EA1167" w:rsidRDefault="001C2E3B" w:rsidP="00AD0F81">
      <w:pPr>
        <w:spacing w:after="0"/>
        <w:rPr>
          <w:color w:val="E84D81" w:themeColor="accent5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>Nov</w:t>
      </w:r>
      <w:r w:rsidR="00C92F29">
        <w:rPr>
          <w:color w:val="E84D81" w:themeColor="accent5"/>
          <w:sz w:val="17"/>
          <w:szCs w:val="17"/>
        </w:rPr>
        <w:t>.</w:t>
      </w:r>
      <w:r w:rsidRPr="00EA1167">
        <w:rPr>
          <w:color w:val="E84D81" w:themeColor="accent5"/>
          <w:sz w:val="17"/>
          <w:szCs w:val="17"/>
        </w:rPr>
        <w:t xml:space="preserve"> 1</w:t>
      </w:r>
      <w:r w:rsidR="00F85FFA" w:rsidRPr="00EA1167">
        <w:rPr>
          <w:color w:val="E84D81" w:themeColor="accent5"/>
          <w:sz w:val="17"/>
          <w:szCs w:val="17"/>
        </w:rPr>
        <w:t>1</w:t>
      </w:r>
      <w:r w:rsidR="000D7E83" w:rsidRPr="00EA1167">
        <w:rPr>
          <w:color w:val="E84D81" w:themeColor="accent5"/>
          <w:sz w:val="17"/>
          <w:szCs w:val="17"/>
          <w:vertAlign w:val="superscript"/>
        </w:rPr>
        <w:t>th</w:t>
      </w:r>
      <w:r w:rsidR="000D7E83" w:rsidRPr="00EA1167">
        <w:rPr>
          <w:color w:val="E84D81" w:themeColor="accent5"/>
          <w:sz w:val="17"/>
          <w:szCs w:val="17"/>
        </w:rPr>
        <w:t>: Veteran’s Day</w:t>
      </w:r>
      <w:r w:rsidR="00F85FFA" w:rsidRPr="00EA1167">
        <w:rPr>
          <w:color w:val="E84D81" w:themeColor="accent5"/>
          <w:sz w:val="17"/>
          <w:szCs w:val="17"/>
        </w:rPr>
        <w:t xml:space="preserve"> (Observed)—NO SCHOOL</w:t>
      </w:r>
    </w:p>
    <w:p w14:paraId="1F9F192D" w14:textId="11072923" w:rsidR="0021101B" w:rsidRPr="00EA1167" w:rsidRDefault="001C2E3B" w:rsidP="00AD0F81">
      <w:pPr>
        <w:spacing w:after="0"/>
        <w:rPr>
          <w:color w:val="72D936" w:themeColor="accent2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 xml:space="preserve">Nov </w:t>
      </w:r>
      <w:r w:rsidR="00F85FFA" w:rsidRPr="00EA1167">
        <w:rPr>
          <w:color w:val="72D936" w:themeColor="accent2"/>
          <w:sz w:val="17"/>
          <w:szCs w:val="17"/>
        </w:rPr>
        <w:t>20</w:t>
      </w:r>
      <w:r w:rsidR="00F85FFA" w:rsidRPr="00EA1167">
        <w:rPr>
          <w:color w:val="72D936" w:themeColor="accent2"/>
          <w:sz w:val="17"/>
          <w:szCs w:val="17"/>
          <w:vertAlign w:val="superscript"/>
        </w:rPr>
        <w:t>th</w:t>
      </w:r>
      <w:r w:rsidR="00F85FFA" w:rsidRPr="00EA1167">
        <w:rPr>
          <w:color w:val="72D936" w:themeColor="accent2"/>
          <w:sz w:val="17"/>
          <w:szCs w:val="17"/>
        </w:rPr>
        <w:t>-22</w:t>
      </w:r>
      <w:r w:rsidR="00F85FFA" w:rsidRPr="00EA1167">
        <w:rPr>
          <w:color w:val="72D936" w:themeColor="accent2"/>
          <w:sz w:val="17"/>
          <w:szCs w:val="17"/>
          <w:vertAlign w:val="superscript"/>
        </w:rPr>
        <w:t>nd</w:t>
      </w:r>
      <w:r w:rsidR="00712DA1" w:rsidRPr="00EA1167">
        <w:rPr>
          <w:color w:val="72D936" w:themeColor="accent2"/>
          <w:sz w:val="17"/>
          <w:szCs w:val="17"/>
        </w:rPr>
        <w:t>: Thanksgiving Break—</w:t>
      </w:r>
      <w:r w:rsidR="00F85FFA" w:rsidRPr="00EA1167">
        <w:rPr>
          <w:color w:val="72D936" w:themeColor="accent2"/>
          <w:sz w:val="17"/>
          <w:szCs w:val="17"/>
        </w:rPr>
        <w:t>NO SCHOOL</w:t>
      </w:r>
    </w:p>
    <w:p w14:paraId="35958A7F" w14:textId="77777777" w:rsidR="00C021C6" w:rsidRPr="00EA1167" w:rsidRDefault="00C021C6" w:rsidP="00AD0F81">
      <w:pPr>
        <w:spacing w:after="0"/>
        <w:rPr>
          <w:b/>
          <w:color w:val="auto"/>
          <w:sz w:val="17"/>
          <w:szCs w:val="17"/>
        </w:rPr>
      </w:pPr>
    </w:p>
    <w:p w14:paraId="44EEF7FD" w14:textId="77777777" w:rsidR="000D7E83" w:rsidRPr="00EA1167" w:rsidRDefault="000D7E83" w:rsidP="00AD0F81">
      <w:pPr>
        <w:spacing w:after="0"/>
        <w:rPr>
          <w:b/>
          <w:color w:val="auto"/>
          <w:sz w:val="17"/>
          <w:szCs w:val="17"/>
        </w:rPr>
      </w:pPr>
      <w:r w:rsidRPr="00EA1167">
        <w:rPr>
          <w:b/>
          <w:color w:val="auto"/>
          <w:sz w:val="20"/>
        </w:rPr>
        <w:t xml:space="preserve">December: </w:t>
      </w:r>
    </w:p>
    <w:p w14:paraId="1EAC7430" w14:textId="66E69153" w:rsidR="001C2E3B" w:rsidRPr="00EA1167" w:rsidRDefault="001C2E3B" w:rsidP="00AD0F81">
      <w:pPr>
        <w:spacing w:after="0"/>
        <w:rPr>
          <w:color w:val="72D936" w:themeColor="accent2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>Dec</w:t>
      </w:r>
      <w:r w:rsidR="00C92F29">
        <w:rPr>
          <w:color w:val="72D936" w:themeColor="accent2"/>
          <w:sz w:val="17"/>
          <w:szCs w:val="17"/>
        </w:rPr>
        <w:t xml:space="preserve">. </w:t>
      </w:r>
      <w:r w:rsidRPr="00EA1167">
        <w:rPr>
          <w:color w:val="72D936" w:themeColor="accent2"/>
          <w:sz w:val="17"/>
          <w:szCs w:val="17"/>
        </w:rPr>
        <w:t>2</w:t>
      </w:r>
      <w:r w:rsidR="00F85FFA" w:rsidRPr="00EA1167">
        <w:rPr>
          <w:color w:val="72D936" w:themeColor="accent2"/>
          <w:sz w:val="17"/>
          <w:szCs w:val="17"/>
        </w:rPr>
        <w:t>0</w:t>
      </w:r>
      <w:r w:rsidR="00F85FFA" w:rsidRPr="00EA1167">
        <w:rPr>
          <w:color w:val="72D936" w:themeColor="accent2"/>
          <w:sz w:val="17"/>
          <w:szCs w:val="17"/>
          <w:vertAlign w:val="superscript"/>
        </w:rPr>
        <w:t>th</w:t>
      </w:r>
      <w:r w:rsidR="00F85FFA" w:rsidRPr="00EA1167">
        <w:rPr>
          <w:color w:val="72D936" w:themeColor="accent2"/>
          <w:sz w:val="17"/>
          <w:szCs w:val="17"/>
        </w:rPr>
        <w:t xml:space="preserve"> </w:t>
      </w:r>
      <w:r w:rsidRPr="00EA1167">
        <w:rPr>
          <w:color w:val="72D936" w:themeColor="accent2"/>
          <w:sz w:val="17"/>
          <w:szCs w:val="17"/>
        </w:rPr>
        <w:t>- Half Day</w:t>
      </w:r>
      <w:r w:rsidR="00C05677" w:rsidRPr="00EA1167">
        <w:rPr>
          <w:color w:val="72D936" w:themeColor="accent2"/>
          <w:sz w:val="17"/>
          <w:szCs w:val="17"/>
        </w:rPr>
        <w:t>- pick up between 12:30-</w:t>
      </w:r>
      <w:r w:rsidR="006D1683" w:rsidRPr="00EA1167">
        <w:rPr>
          <w:color w:val="72D936" w:themeColor="accent2"/>
          <w:sz w:val="17"/>
          <w:szCs w:val="17"/>
        </w:rPr>
        <w:t>1:00pm</w:t>
      </w:r>
    </w:p>
    <w:p w14:paraId="58F20FA8" w14:textId="009C11EE" w:rsidR="000D7E83" w:rsidRPr="00EA1167" w:rsidRDefault="001C2E3B" w:rsidP="00AD0F81">
      <w:pPr>
        <w:spacing w:after="0"/>
        <w:rPr>
          <w:color w:val="72D936" w:themeColor="accent2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>Dec</w:t>
      </w:r>
      <w:r w:rsidR="00C92F29">
        <w:rPr>
          <w:color w:val="72D936" w:themeColor="accent2"/>
          <w:sz w:val="17"/>
          <w:szCs w:val="17"/>
        </w:rPr>
        <w:t xml:space="preserve">. </w:t>
      </w:r>
      <w:r w:rsidRPr="00EA1167">
        <w:rPr>
          <w:color w:val="72D936" w:themeColor="accent2"/>
          <w:sz w:val="17"/>
          <w:szCs w:val="17"/>
        </w:rPr>
        <w:t>2</w:t>
      </w:r>
      <w:r w:rsidR="00F85FFA" w:rsidRPr="00EA1167">
        <w:rPr>
          <w:color w:val="72D936" w:themeColor="accent2"/>
          <w:sz w:val="17"/>
          <w:szCs w:val="17"/>
        </w:rPr>
        <w:t>3</w:t>
      </w:r>
      <w:r w:rsidRPr="00EA1167">
        <w:rPr>
          <w:color w:val="72D936" w:themeColor="accent2"/>
          <w:sz w:val="17"/>
          <w:szCs w:val="17"/>
          <w:vertAlign w:val="superscript"/>
        </w:rPr>
        <w:t>nd</w:t>
      </w:r>
      <w:r w:rsidR="006776FB" w:rsidRPr="00EA1167">
        <w:rPr>
          <w:color w:val="72D936" w:themeColor="accent2"/>
          <w:sz w:val="17"/>
          <w:szCs w:val="17"/>
        </w:rPr>
        <w:t xml:space="preserve"> – Jan 1</w:t>
      </w:r>
      <w:r w:rsidR="006776FB" w:rsidRPr="00EA1167">
        <w:rPr>
          <w:color w:val="72D936" w:themeColor="accent2"/>
          <w:sz w:val="17"/>
          <w:szCs w:val="17"/>
          <w:vertAlign w:val="superscript"/>
        </w:rPr>
        <w:t>st</w:t>
      </w:r>
      <w:r w:rsidR="000D7E83" w:rsidRPr="00EA1167">
        <w:rPr>
          <w:color w:val="72D936" w:themeColor="accent2"/>
          <w:sz w:val="17"/>
          <w:szCs w:val="17"/>
        </w:rPr>
        <w:t>: Winter Break—</w:t>
      </w:r>
      <w:r w:rsidR="00F85FFA" w:rsidRPr="00EA1167">
        <w:rPr>
          <w:color w:val="72D936" w:themeColor="accent2"/>
          <w:sz w:val="17"/>
          <w:szCs w:val="17"/>
        </w:rPr>
        <w:t>NO SCHOOL</w:t>
      </w:r>
    </w:p>
    <w:p w14:paraId="594F7F0A" w14:textId="6C43D254" w:rsidR="00C85DF0" w:rsidRPr="00EA1167" w:rsidRDefault="00C85DF0" w:rsidP="00AD0F81">
      <w:pPr>
        <w:spacing w:after="0"/>
        <w:rPr>
          <w:b/>
          <w:color w:val="auto"/>
          <w:sz w:val="17"/>
          <w:szCs w:val="17"/>
        </w:rPr>
      </w:pPr>
    </w:p>
    <w:p w14:paraId="59C988C2" w14:textId="77777777" w:rsidR="000D7E83" w:rsidRPr="00EA1167" w:rsidRDefault="000D7E83" w:rsidP="00AD0F81">
      <w:pPr>
        <w:spacing w:after="0"/>
        <w:rPr>
          <w:b/>
          <w:color w:val="auto"/>
          <w:sz w:val="20"/>
        </w:rPr>
      </w:pPr>
      <w:r w:rsidRPr="00EA1167">
        <w:rPr>
          <w:b/>
          <w:color w:val="auto"/>
          <w:sz w:val="20"/>
        </w:rPr>
        <w:t>January:</w:t>
      </w:r>
    </w:p>
    <w:p w14:paraId="23906A6C" w14:textId="5269D2CD" w:rsidR="006776FB" w:rsidRDefault="006776FB" w:rsidP="00AD0F81">
      <w:pPr>
        <w:spacing w:after="0"/>
        <w:rPr>
          <w:color w:val="E84D81" w:themeColor="accent5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>Jan</w:t>
      </w:r>
      <w:r w:rsidR="00C92F29">
        <w:rPr>
          <w:color w:val="E84D81" w:themeColor="accent5"/>
          <w:sz w:val="17"/>
          <w:szCs w:val="17"/>
        </w:rPr>
        <w:t>uary</w:t>
      </w:r>
      <w:r w:rsidRPr="00EA1167">
        <w:rPr>
          <w:color w:val="E84D81" w:themeColor="accent5"/>
          <w:sz w:val="17"/>
          <w:szCs w:val="17"/>
        </w:rPr>
        <w:t xml:space="preserve"> 1</w:t>
      </w:r>
      <w:r w:rsidRPr="00EA1167">
        <w:rPr>
          <w:color w:val="E84D81" w:themeColor="accent5"/>
          <w:sz w:val="17"/>
          <w:szCs w:val="17"/>
          <w:vertAlign w:val="superscript"/>
        </w:rPr>
        <w:t>st</w:t>
      </w:r>
      <w:r w:rsidRPr="00EA1167">
        <w:rPr>
          <w:color w:val="E84D81" w:themeColor="accent5"/>
          <w:sz w:val="17"/>
          <w:szCs w:val="17"/>
        </w:rPr>
        <w:t xml:space="preserve">- </w:t>
      </w:r>
      <w:r w:rsidR="00F85FFA" w:rsidRPr="00EA1167">
        <w:rPr>
          <w:color w:val="E84D81" w:themeColor="accent5"/>
          <w:sz w:val="17"/>
          <w:szCs w:val="17"/>
        </w:rPr>
        <w:t>New Year</w:t>
      </w:r>
      <w:r w:rsidR="00C92F29">
        <w:rPr>
          <w:color w:val="E84D81" w:themeColor="accent5"/>
          <w:sz w:val="17"/>
          <w:szCs w:val="17"/>
        </w:rPr>
        <w:t>’</w:t>
      </w:r>
      <w:r w:rsidR="00F85FFA" w:rsidRPr="00EA1167">
        <w:rPr>
          <w:color w:val="E84D81" w:themeColor="accent5"/>
          <w:sz w:val="17"/>
          <w:szCs w:val="17"/>
        </w:rPr>
        <w:t>s Day—</w:t>
      </w:r>
      <w:r w:rsidRPr="00EA1167">
        <w:rPr>
          <w:color w:val="E84D81" w:themeColor="accent5"/>
          <w:sz w:val="17"/>
          <w:szCs w:val="17"/>
        </w:rPr>
        <w:t>N</w:t>
      </w:r>
      <w:r w:rsidR="00F85FFA" w:rsidRPr="00EA1167">
        <w:rPr>
          <w:color w:val="E84D81" w:themeColor="accent5"/>
          <w:sz w:val="17"/>
          <w:szCs w:val="17"/>
        </w:rPr>
        <w:t>O SCHOOL</w:t>
      </w:r>
    </w:p>
    <w:p w14:paraId="246DA16F" w14:textId="0CD54BB6" w:rsidR="00C92F29" w:rsidRPr="00C92F29" w:rsidRDefault="00C92F29" w:rsidP="00AD0F81">
      <w:pPr>
        <w:spacing w:after="0"/>
        <w:rPr>
          <w:color w:val="937CD0" w:themeColor="accent4"/>
          <w:sz w:val="17"/>
          <w:szCs w:val="17"/>
        </w:rPr>
      </w:pPr>
      <w:r>
        <w:rPr>
          <w:color w:val="937CD0" w:themeColor="accent4"/>
          <w:sz w:val="17"/>
          <w:szCs w:val="17"/>
        </w:rPr>
        <w:t>January 16</w:t>
      </w:r>
      <w:r w:rsidRPr="00C92F29">
        <w:rPr>
          <w:color w:val="937CD0" w:themeColor="accent4"/>
          <w:sz w:val="17"/>
          <w:szCs w:val="17"/>
          <w:vertAlign w:val="superscript"/>
        </w:rPr>
        <w:t>th</w:t>
      </w:r>
      <w:r>
        <w:rPr>
          <w:color w:val="937CD0" w:themeColor="accent4"/>
          <w:sz w:val="17"/>
          <w:szCs w:val="17"/>
        </w:rPr>
        <w:t>: Bring a Parent Night: 4:00-6:00</w:t>
      </w:r>
    </w:p>
    <w:p w14:paraId="764F72F2" w14:textId="7981B8D1" w:rsidR="0016435E" w:rsidRPr="00EA1167" w:rsidRDefault="00E82E0F" w:rsidP="006776FB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>Jan</w:t>
      </w:r>
      <w:r w:rsidR="00C92F29">
        <w:rPr>
          <w:color w:val="E84D81" w:themeColor="accent5"/>
          <w:sz w:val="17"/>
          <w:szCs w:val="17"/>
        </w:rPr>
        <w:t>.</w:t>
      </w:r>
      <w:r w:rsidRPr="00EA1167">
        <w:rPr>
          <w:color w:val="E84D81" w:themeColor="accent5"/>
          <w:sz w:val="17"/>
          <w:szCs w:val="17"/>
        </w:rPr>
        <w:t xml:space="preserve"> </w:t>
      </w:r>
      <w:r w:rsidR="00F85FFA" w:rsidRPr="00EA1167">
        <w:rPr>
          <w:color w:val="E84D81" w:themeColor="accent5"/>
          <w:sz w:val="17"/>
          <w:szCs w:val="17"/>
        </w:rPr>
        <w:t>20</w:t>
      </w:r>
      <w:r w:rsidRPr="00EA1167">
        <w:rPr>
          <w:color w:val="E84D81" w:themeColor="accent5"/>
          <w:sz w:val="17"/>
          <w:szCs w:val="17"/>
          <w:vertAlign w:val="superscript"/>
        </w:rPr>
        <w:t>th</w:t>
      </w:r>
      <w:r w:rsidR="00692C70" w:rsidRPr="00EA1167">
        <w:rPr>
          <w:color w:val="E84D81" w:themeColor="accent5"/>
          <w:sz w:val="17"/>
          <w:szCs w:val="17"/>
        </w:rPr>
        <w:t>: Martin Luther King Jr. Day—</w:t>
      </w:r>
      <w:r w:rsidR="00EE424E" w:rsidRPr="00EA1167">
        <w:rPr>
          <w:color w:val="E84D81" w:themeColor="accent5"/>
          <w:sz w:val="17"/>
          <w:szCs w:val="17"/>
        </w:rPr>
        <w:t>NO SCHOOL</w:t>
      </w:r>
    </w:p>
    <w:p w14:paraId="60F99337" w14:textId="77777777" w:rsidR="00F56EFE" w:rsidRPr="00EA1167" w:rsidRDefault="00F56EFE" w:rsidP="00AD0F81">
      <w:pPr>
        <w:spacing w:after="0"/>
        <w:rPr>
          <w:color w:val="937CD0" w:themeColor="accent4"/>
          <w:sz w:val="17"/>
          <w:szCs w:val="17"/>
        </w:rPr>
      </w:pPr>
    </w:p>
    <w:p w14:paraId="619194FF" w14:textId="77777777" w:rsidR="00692C70" w:rsidRPr="00EA1167" w:rsidRDefault="00692C70" w:rsidP="00AD0F81">
      <w:pPr>
        <w:spacing w:after="0"/>
        <w:rPr>
          <w:b/>
          <w:color w:val="auto"/>
          <w:sz w:val="20"/>
        </w:rPr>
      </w:pPr>
      <w:r w:rsidRPr="00EA1167">
        <w:rPr>
          <w:b/>
          <w:color w:val="auto"/>
          <w:sz w:val="20"/>
        </w:rPr>
        <w:t>February:</w:t>
      </w:r>
    </w:p>
    <w:p w14:paraId="290DE9AF" w14:textId="059C1DC0" w:rsidR="00692C70" w:rsidRDefault="006776FB" w:rsidP="00AD0F81">
      <w:pPr>
        <w:spacing w:after="0"/>
        <w:rPr>
          <w:color w:val="72D936" w:themeColor="accent2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>Feb</w:t>
      </w:r>
      <w:r w:rsidR="00C92F29">
        <w:rPr>
          <w:color w:val="72D936" w:themeColor="accent2"/>
          <w:sz w:val="17"/>
          <w:szCs w:val="17"/>
        </w:rPr>
        <w:t>.</w:t>
      </w:r>
      <w:r w:rsidRPr="00EA1167">
        <w:rPr>
          <w:color w:val="72D936" w:themeColor="accent2"/>
          <w:sz w:val="17"/>
          <w:szCs w:val="17"/>
        </w:rPr>
        <w:t xml:space="preserve"> 1</w:t>
      </w:r>
      <w:r w:rsidR="00EE424E" w:rsidRPr="00EA1167">
        <w:rPr>
          <w:color w:val="72D936" w:themeColor="accent2"/>
          <w:sz w:val="17"/>
          <w:szCs w:val="17"/>
        </w:rPr>
        <w:t>7</w:t>
      </w:r>
      <w:r w:rsidR="00EE424E" w:rsidRPr="00EA1167">
        <w:rPr>
          <w:color w:val="72D936" w:themeColor="accent2"/>
          <w:sz w:val="17"/>
          <w:szCs w:val="17"/>
          <w:vertAlign w:val="superscript"/>
        </w:rPr>
        <w:t xml:space="preserve">th </w:t>
      </w:r>
      <w:r w:rsidR="00EE424E" w:rsidRPr="00EA1167">
        <w:rPr>
          <w:color w:val="72D936" w:themeColor="accent2"/>
          <w:sz w:val="17"/>
          <w:szCs w:val="17"/>
        </w:rPr>
        <w:t>–Feb 21</w:t>
      </w:r>
      <w:r w:rsidR="00EE424E" w:rsidRPr="00EA1167">
        <w:rPr>
          <w:color w:val="72D936" w:themeColor="accent2"/>
          <w:sz w:val="17"/>
          <w:szCs w:val="17"/>
          <w:vertAlign w:val="superscript"/>
        </w:rPr>
        <w:t>st</w:t>
      </w:r>
      <w:r w:rsidR="00692C70" w:rsidRPr="00EA1167">
        <w:rPr>
          <w:color w:val="72D936" w:themeColor="accent2"/>
          <w:sz w:val="17"/>
          <w:szCs w:val="17"/>
        </w:rPr>
        <w:t>: February Break—</w:t>
      </w:r>
      <w:r w:rsidR="00EE424E" w:rsidRPr="00EA1167">
        <w:rPr>
          <w:color w:val="72D936" w:themeColor="accent2"/>
          <w:sz w:val="17"/>
          <w:szCs w:val="17"/>
        </w:rPr>
        <w:t>NO SCHOOL</w:t>
      </w:r>
    </w:p>
    <w:p w14:paraId="26BB84D0" w14:textId="1DA27A17" w:rsidR="00C92F29" w:rsidRPr="00EA1167" w:rsidRDefault="00C92F29" w:rsidP="00AD0F81">
      <w:pPr>
        <w:spacing w:after="0"/>
        <w:rPr>
          <w:color w:val="FFB300" w:themeColor="accent6"/>
          <w:sz w:val="17"/>
          <w:szCs w:val="17"/>
        </w:rPr>
      </w:pPr>
      <w:r w:rsidRPr="00C92F29">
        <w:rPr>
          <w:color w:val="937CD0" w:themeColor="accent4"/>
          <w:sz w:val="17"/>
          <w:szCs w:val="17"/>
        </w:rPr>
        <w:t>Feb</w:t>
      </w:r>
      <w:r>
        <w:rPr>
          <w:color w:val="937CD0" w:themeColor="accent4"/>
          <w:sz w:val="17"/>
          <w:szCs w:val="17"/>
        </w:rPr>
        <w:t>ruary</w:t>
      </w:r>
      <w:r w:rsidRPr="00C92F29">
        <w:rPr>
          <w:color w:val="937CD0" w:themeColor="accent4"/>
          <w:sz w:val="17"/>
          <w:szCs w:val="17"/>
        </w:rPr>
        <w:t xml:space="preserve"> 27</w:t>
      </w:r>
      <w:r w:rsidRPr="00C92F29">
        <w:rPr>
          <w:color w:val="937CD0" w:themeColor="accent4"/>
          <w:sz w:val="17"/>
          <w:szCs w:val="17"/>
          <w:vertAlign w:val="superscript"/>
        </w:rPr>
        <w:t>th</w:t>
      </w:r>
      <w:r w:rsidRPr="00C92F29">
        <w:rPr>
          <w:color w:val="937CD0" w:themeColor="accent4"/>
          <w:sz w:val="17"/>
          <w:szCs w:val="17"/>
        </w:rPr>
        <w:t>: Snowshoe/Sledding Party 9:00-12:00</w:t>
      </w:r>
    </w:p>
    <w:p w14:paraId="15CA9965" w14:textId="77777777" w:rsidR="00692C70" w:rsidRPr="00EA1167" w:rsidRDefault="00692C70" w:rsidP="00AD0F81">
      <w:pPr>
        <w:spacing w:after="0"/>
        <w:rPr>
          <w:color w:val="auto"/>
          <w:sz w:val="17"/>
          <w:szCs w:val="17"/>
        </w:rPr>
      </w:pPr>
    </w:p>
    <w:p w14:paraId="186B81B9" w14:textId="5A92DADA" w:rsidR="00692C70" w:rsidRPr="00EA1167" w:rsidRDefault="00692C70" w:rsidP="00AD0F81">
      <w:pPr>
        <w:spacing w:after="0"/>
        <w:rPr>
          <w:b/>
          <w:color w:val="auto"/>
          <w:sz w:val="20"/>
        </w:rPr>
      </w:pPr>
      <w:r w:rsidRPr="00EA1167">
        <w:rPr>
          <w:b/>
          <w:color w:val="auto"/>
          <w:sz w:val="20"/>
        </w:rPr>
        <w:t>March:</w:t>
      </w:r>
    </w:p>
    <w:p w14:paraId="6F5C5B5D" w14:textId="6C2B3B7C" w:rsidR="00571807" w:rsidRDefault="00571807" w:rsidP="00AD0F81">
      <w:pPr>
        <w:spacing w:after="0"/>
        <w:rPr>
          <w:color w:val="FFB300" w:themeColor="accent6"/>
          <w:sz w:val="17"/>
          <w:szCs w:val="17"/>
        </w:rPr>
      </w:pPr>
      <w:r w:rsidRPr="00EA1167">
        <w:rPr>
          <w:color w:val="FFB300" w:themeColor="accent6"/>
          <w:sz w:val="17"/>
          <w:szCs w:val="17"/>
        </w:rPr>
        <w:t xml:space="preserve">March </w:t>
      </w:r>
      <w:r w:rsidR="00C92F29">
        <w:rPr>
          <w:color w:val="FFB300" w:themeColor="accent6"/>
          <w:sz w:val="17"/>
          <w:szCs w:val="17"/>
        </w:rPr>
        <w:t>6</w:t>
      </w:r>
      <w:r w:rsidRPr="00EA1167">
        <w:rPr>
          <w:color w:val="FFB300" w:themeColor="accent6"/>
          <w:sz w:val="17"/>
          <w:szCs w:val="17"/>
          <w:vertAlign w:val="superscript"/>
        </w:rPr>
        <w:t>th</w:t>
      </w:r>
      <w:r w:rsidRPr="00EA1167">
        <w:rPr>
          <w:color w:val="FFB300" w:themeColor="accent6"/>
          <w:sz w:val="17"/>
          <w:szCs w:val="17"/>
        </w:rPr>
        <w:t>: Teacher Workshop—</w:t>
      </w:r>
      <w:r w:rsidR="00C92F29">
        <w:rPr>
          <w:color w:val="FFB300" w:themeColor="accent6"/>
          <w:sz w:val="17"/>
          <w:szCs w:val="17"/>
        </w:rPr>
        <w:t>NO SCHOOL</w:t>
      </w:r>
    </w:p>
    <w:p w14:paraId="5196061F" w14:textId="4651129E" w:rsidR="001958FF" w:rsidRPr="001958FF" w:rsidRDefault="001958FF" w:rsidP="00AD0F81">
      <w:pPr>
        <w:spacing w:after="0"/>
        <w:rPr>
          <w:color w:val="937CD0" w:themeColor="accent4"/>
          <w:sz w:val="17"/>
          <w:szCs w:val="17"/>
        </w:rPr>
      </w:pPr>
      <w:r w:rsidRPr="001958FF">
        <w:rPr>
          <w:color w:val="937CD0" w:themeColor="accent4"/>
          <w:sz w:val="17"/>
          <w:szCs w:val="17"/>
        </w:rPr>
        <w:t>March 26</w:t>
      </w:r>
      <w:r w:rsidRPr="001958FF">
        <w:rPr>
          <w:color w:val="937CD0" w:themeColor="accent4"/>
          <w:sz w:val="17"/>
          <w:szCs w:val="17"/>
          <w:vertAlign w:val="superscript"/>
        </w:rPr>
        <w:t>th</w:t>
      </w:r>
      <w:r w:rsidRPr="001958FF">
        <w:rPr>
          <w:color w:val="937CD0" w:themeColor="accent4"/>
          <w:sz w:val="17"/>
          <w:szCs w:val="17"/>
        </w:rPr>
        <w:t>: Parent/Teacher Conf. 3:30-5:30</w:t>
      </w:r>
    </w:p>
    <w:p w14:paraId="5A876FA3" w14:textId="77777777" w:rsidR="00EA1167" w:rsidRPr="00EA1167" w:rsidRDefault="00785E3C" w:rsidP="00AD0F81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March 2</w:t>
      </w:r>
      <w:r w:rsidR="00D33658" w:rsidRPr="00EA1167">
        <w:rPr>
          <w:color w:val="937CD0" w:themeColor="accent4"/>
          <w:sz w:val="17"/>
          <w:szCs w:val="17"/>
        </w:rPr>
        <w:t>7</w:t>
      </w:r>
      <w:r w:rsidRPr="00EA1167">
        <w:rPr>
          <w:color w:val="937CD0" w:themeColor="accent4"/>
          <w:sz w:val="17"/>
          <w:szCs w:val="17"/>
          <w:vertAlign w:val="superscript"/>
        </w:rPr>
        <w:t>nd</w:t>
      </w:r>
      <w:r w:rsidRPr="00EA1167">
        <w:rPr>
          <w:color w:val="937CD0" w:themeColor="accent4"/>
          <w:sz w:val="17"/>
          <w:szCs w:val="17"/>
        </w:rPr>
        <w:t xml:space="preserve">- </w:t>
      </w:r>
      <w:r w:rsidR="00D33658" w:rsidRPr="00EA1167">
        <w:rPr>
          <w:color w:val="937CD0" w:themeColor="accent4"/>
          <w:sz w:val="17"/>
          <w:szCs w:val="17"/>
        </w:rPr>
        <w:t>Parent/Teacher Conf.—NO SCHOOL</w:t>
      </w:r>
    </w:p>
    <w:p w14:paraId="1A853E96" w14:textId="1485DC38" w:rsidR="00087DDC" w:rsidRPr="00EA1167" w:rsidRDefault="00087DDC" w:rsidP="00AD0F81">
      <w:pPr>
        <w:spacing w:after="0"/>
        <w:rPr>
          <w:color w:val="937CD0" w:themeColor="accent4"/>
          <w:sz w:val="20"/>
        </w:rPr>
      </w:pPr>
      <w:r w:rsidRPr="00EA1167">
        <w:rPr>
          <w:b/>
          <w:color w:val="auto"/>
          <w:sz w:val="20"/>
        </w:rPr>
        <w:t>April:</w:t>
      </w:r>
    </w:p>
    <w:p w14:paraId="04BEBE16" w14:textId="49B5B665" w:rsidR="00087DDC" w:rsidRPr="00EA1167" w:rsidRDefault="00280127" w:rsidP="00AD0F81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Ap</w:t>
      </w:r>
      <w:r w:rsidR="00785E3C" w:rsidRPr="00EA1167">
        <w:rPr>
          <w:color w:val="937CD0" w:themeColor="accent4"/>
          <w:sz w:val="17"/>
          <w:szCs w:val="17"/>
        </w:rPr>
        <w:t xml:space="preserve">ril </w:t>
      </w:r>
      <w:r w:rsidR="003B4364" w:rsidRPr="00EA1167">
        <w:rPr>
          <w:color w:val="937CD0" w:themeColor="accent4"/>
          <w:sz w:val="17"/>
          <w:szCs w:val="17"/>
        </w:rPr>
        <w:t>1</w:t>
      </w:r>
      <w:r w:rsidR="003B4364" w:rsidRPr="00EA1167">
        <w:rPr>
          <w:color w:val="937CD0" w:themeColor="accent4"/>
          <w:sz w:val="17"/>
          <w:szCs w:val="17"/>
          <w:vertAlign w:val="superscript"/>
        </w:rPr>
        <w:t>st</w:t>
      </w:r>
      <w:r w:rsidR="003B4364" w:rsidRPr="00EA1167">
        <w:rPr>
          <w:color w:val="937CD0" w:themeColor="accent4"/>
          <w:sz w:val="17"/>
          <w:szCs w:val="17"/>
        </w:rPr>
        <w:t>: Re-Enrollment Period Begins</w:t>
      </w:r>
      <w:r w:rsidR="003B4364" w:rsidRPr="00EA1167">
        <w:rPr>
          <w:color w:val="937CD0" w:themeColor="accent4"/>
          <w:sz w:val="17"/>
          <w:szCs w:val="17"/>
        </w:rPr>
        <w:br/>
        <w:t>April 16</w:t>
      </w:r>
      <w:r w:rsidR="003B4364" w:rsidRPr="00EA1167">
        <w:rPr>
          <w:color w:val="937CD0" w:themeColor="accent4"/>
          <w:sz w:val="17"/>
          <w:szCs w:val="17"/>
          <w:vertAlign w:val="superscript"/>
        </w:rPr>
        <w:t>th</w:t>
      </w:r>
      <w:r w:rsidR="003B4364" w:rsidRPr="00EA1167">
        <w:rPr>
          <w:color w:val="937CD0" w:themeColor="accent4"/>
          <w:sz w:val="17"/>
          <w:szCs w:val="17"/>
        </w:rPr>
        <w:t>: Bring a Parent Night 4:00-6:00</w:t>
      </w:r>
    </w:p>
    <w:p w14:paraId="1F97C9D6" w14:textId="6939DEF5" w:rsidR="00C85DF0" w:rsidRPr="00EA1167" w:rsidRDefault="00280127" w:rsidP="00AD0F81">
      <w:pPr>
        <w:spacing w:after="0"/>
        <w:rPr>
          <w:color w:val="72D936" w:themeColor="accent2"/>
          <w:sz w:val="17"/>
          <w:szCs w:val="17"/>
        </w:rPr>
      </w:pPr>
      <w:r w:rsidRPr="00EA1167">
        <w:rPr>
          <w:color w:val="72D936" w:themeColor="accent2"/>
          <w:sz w:val="17"/>
          <w:szCs w:val="17"/>
        </w:rPr>
        <w:t xml:space="preserve">April </w:t>
      </w:r>
      <w:r w:rsidR="003B4364" w:rsidRPr="00EA1167">
        <w:rPr>
          <w:color w:val="72D936" w:themeColor="accent2"/>
          <w:sz w:val="17"/>
          <w:szCs w:val="17"/>
        </w:rPr>
        <w:t>20</w:t>
      </w:r>
      <w:r w:rsidR="002748E0" w:rsidRPr="00EA1167">
        <w:rPr>
          <w:color w:val="72D936" w:themeColor="accent2"/>
          <w:sz w:val="17"/>
          <w:szCs w:val="17"/>
          <w:vertAlign w:val="superscript"/>
        </w:rPr>
        <w:t xml:space="preserve">th </w:t>
      </w:r>
      <w:r w:rsidR="002748E0" w:rsidRPr="00EA1167">
        <w:rPr>
          <w:color w:val="72D936" w:themeColor="accent2"/>
          <w:sz w:val="17"/>
          <w:szCs w:val="17"/>
        </w:rPr>
        <w:t>-</w:t>
      </w:r>
      <w:r w:rsidR="003B4364" w:rsidRPr="00EA1167">
        <w:rPr>
          <w:color w:val="72D936" w:themeColor="accent2"/>
          <w:sz w:val="17"/>
          <w:szCs w:val="17"/>
        </w:rPr>
        <w:t>24</w:t>
      </w:r>
      <w:r w:rsidR="006776FB" w:rsidRPr="00EA1167">
        <w:rPr>
          <w:color w:val="72D936" w:themeColor="accent2"/>
          <w:sz w:val="17"/>
          <w:szCs w:val="17"/>
          <w:vertAlign w:val="superscript"/>
        </w:rPr>
        <w:t>th</w:t>
      </w:r>
      <w:r w:rsidR="00087DDC" w:rsidRPr="00EA1167">
        <w:rPr>
          <w:color w:val="72D936" w:themeColor="accent2"/>
          <w:sz w:val="17"/>
          <w:szCs w:val="17"/>
        </w:rPr>
        <w:t>: Spring Break—N</w:t>
      </w:r>
      <w:r w:rsidR="003B4364" w:rsidRPr="00EA1167">
        <w:rPr>
          <w:color w:val="72D936" w:themeColor="accent2"/>
          <w:sz w:val="17"/>
          <w:szCs w:val="17"/>
        </w:rPr>
        <w:t>O SCHOOL</w:t>
      </w:r>
      <w:r w:rsidR="003B4364" w:rsidRPr="00EA1167">
        <w:rPr>
          <w:color w:val="72D936" w:themeColor="accent2"/>
          <w:sz w:val="17"/>
          <w:szCs w:val="17"/>
        </w:rPr>
        <w:br/>
      </w:r>
    </w:p>
    <w:p w14:paraId="1D26CAD2" w14:textId="77777777" w:rsidR="00DC1F07" w:rsidRPr="00EA1167" w:rsidRDefault="00087DDC" w:rsidP="00AD0F81">
      <w:pPr>
        <w:spacing w:after="0"/>
        <w:rPr>
          <w:b/>
          <w:color w:val="auto"/>
          <w:sz w:val="20"/>
        </w:rPr>
      </w:pPr>
      <w:r w:rsidRPr="00EA1167">
        <w:rPr>
          <w:b/>
          <w:color w:val="auto"/>
          <w:sz w:val="20"/>
        </w:rPr>
        <w:t xml:space="preserve">May: </w:t>
      </w:r>
    </w:p>
    <w:p w14:paraId="66CF74F1" w14:textId="77777777" w:rsidR="001958FF" w:rsidRDefault="00280127" w:rsidP="00AD0F81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 xml:space="preserve">May </w:t>
      </w:r>
      <w:r w:rsidR="003B4364" w:rsidRPr="00EA1167">
        <w:rPr>
          <w:color w:val="937CD0" w:themeColor="accent4"/>
          <w:sz w:val="17"/>
          <w:szCs w:val="17"/>
        </w:rPr>
        <w:t>5</w:t>
      </w:r>
      <w:r w:rsidR="00DC1F07" w:rsidRPr="00EA1167">
        <w:rPr>
          <w:color w:val="937CD0" w:themeColor="accent4"/>
          <w:sz w:val="17"/>
          <w:szCs w:val="17"/>
          <w:vertAlign w:val="superscript"/>
        </w:rPr>
        <w:t>th</w:t>
      </w:r>
      <w:r w:rsidR="00DC1F07" w:rsidRPr="00EA1167">
        <w:rPr>
          <w:color w:val="937CD0" w:themeColor="accent4"/>
          <w:sz w:val="17"/>
          <w:szCs w:val="17"/>
        </w:rPr>
        <w:t xml:space="preserve">: </w:t>
      </w:r>
      <w:r w:rsidR="006038FC" w:rsidRPr="00EA1167">
        <w:rPr>
          <w:color w:val="937CD0" w:themeColor="accent4"/>
          <w:sz w:val="17"/>
          <w:szCs w:val="17"/>
        </w:rPr>
        <w:t>Mother’s Day</w:t>
      </w:r>
      <w:r w:rsidR="00DC1F07" w:rsidRPr="00EA1167">
        <w:rPr>
          <w:color w:val="937CD0" w:themeColor="accent4"/>
          <w:sz w:val="17"/>
          <w:szCs w:val="17"/>
        </w:rPr>
        <w:t xml:space="preserve"> Tea </w:t>
      </w:r>
      <w:r w:rsidR="001958FF">
        <w:rPr>
          <w:color w:val="937CD0" w:themeColor="accent4"/>
          <w:sz w:val="17"/>
          <w:szCs w:val="17"/>
        </w:rPr>
        <w:t>1:30-3:00</w:t>
      </w:r>
    </w:p>
    <w:p w14:paraId="743F96FA" w14:textId="036E2BEE" w:rsidR="00DC1F07" w:rsidRPr="00EA1167" w:rsidRDefault="001958FF" w:rsidP="00AD0F81">
      <w:pPr>
        <w:spacing w:after="0"/>
        <w:rPr>
          <w:color w:val="937CD0" w:themeColor="accent4"/>
          <w:sz w:val="17"/>
          <w:szCs w:val="17"/>
        </w:rPr>
      </w:pPr>
      <w:r w:rsidRPr="001958FF">
        <w:rPr>
          <w:color w:val="FF8021" w:themeColor="accent3"/>
          <w:sz w:val="17"/>
          <w:szCs w:val="17"/>
        </w:rPr>
        <w:t>May 21</w:t>
      </w:r>
      <w:r w:rsidRPr="001958FF">
        <w:rPr>
          <w:color w:val="FF8021" w:themeColor="accent3"/>
          <w:sz w:val="17"/>
          <w:szCs w:val="17"/>
          <w:vertAlign w:val="superscript"/>
        </w:rPr>
        <w:t>st</w:t>
      </w:r>
      <w:r w:rsidRPr="001958FF">
        <w:rPr>
          <w:color w:val="FF8021" w:themeColor="accent3"/>
          <w:sz w:val="17"/>
          <w:szCs w:val="17"/>
        </w:rPr>
        <w:t xml:space="preserve">: Berry/Hilton Farm Fieldtrip 9:00-12:00 </w:t>
      </w:r>
    </w:p>
    <w:p w14:paraId="468FF9F8" w14:textId="032BFCE1" w:rsidR="0016435E" w:rsidRDefault="00280127" w:rsidP="00AD0F81">
      <w:pPr>
        <w:spacing w:after="0"/>
        <w:rPr>
          <w:color w:val="E84D81" w:themeColor="accent5"/>
          <w:sz w:val="17"/>
          <w:szCs w:val="17"/>
        </w:rPr>
      </w:pPr>
      <w:r w:rsidRPr="00EA1167">
        <w:rPr>
          <w:color w:val="E84D81" w:themeColor="accent5"/>
          <w:sz w:val="17"/>
          <w:szCs w:val="17"/>
        </w:rPr>
        <w:t>May 2</w:t>
      </w:r>
      <w:r w:rsidR="00C1547D" w:rsidRPr="00EA1167">
        <w:rPr>
          <w:color w:val="E84D81" w:themeColor="accent5"/>
          <w:sz w:val="17"/>
          <w:szCs w:val="17"/>
        </w:rPr>
        <w:t>5</w:t>
      </w:r>
      <w:r w:rsidR="00DC1F07" w:rsidRPr="00EA1167">
        <w:rPr>
          <w:color w:val="E84D81" w:themeColor="accent5"/>
          <w:sz w:val="17"/>
          <w:szCs w:val="17"/>
          <w:vertAlign w:val="superscript"/>
        </w:rPr>
        <w:t>th</w:t>
      </w:r>
      <w:r w:rsidR="00DC1F07" w:rsidRPr="00EA1167">
        <w:rPr>
          <w:color w:val="E84D81" w:themeColor="accent5"/>
          <w:sz w:val="17"/>
          <w:szCs w:val="17"/>
        </w:rPr>
        <w:t>: Memorial Day—</w:t>
      </w:r>
      <w:r w:rsidR="00C1547D" w:rsidRPr="00EA1167">
        <w:rPr>
          <w:color w:val="E84D81" w:themeColor="accent5"/>
          <w:sz w:val="17"/>
          <w:szCs w:val="17"/>
        </w:rPr>
        <w:t>NO SCHOOL</w:t>
      </w:r>
    </w:p>
    <w:p w14:paraId="6065893D" w14:textId="45DB9788" w:rsidR="00087DDC" w:rsidRPr="00EA1167" w:rsidRDefault="00087DDC" w:rsidP="00AD0F81">
      <w:pPr>
        <w:spacing w:after="0"/>
        <w:rPr>
          <w:color w:val="auto"/>
          <w:sz w:val="17"/>
          <w:szCs w:val="17"/>
        </w:rPr>
      </w:pPr>
    </w:p>
    <w:p w14:paraId="324ECBFE" w14:textId="0DC79E5C" w:rsidR="00B933C6" w:rsidRPr="00EA1167" w:rsidRDefault="00087DDC" w:rsidP="006D1683">
      <w:pPr>
        <w:spacing w:after="0"/>
        <w:rPr>
          <w:color w:val="FF8021" w:themeColor="accent3"/>
          <w:sz w:val="20"/>
        </w:rPr>
      </w:pPr>
      <w:r w:rsidRPr="00EA1167">
        <w:rPr>
          <w:b/>
          <w:color w:val="auto"/>
          <w:sz w:val="20"/>
        </w:rPr>
        <w:t xml:space="preserve">June: </w:t>
      </w:r>
    </w:p>
    <w:p w14:paraId="15EF5782" w14:textId="1A4730BF" w:rsidR="00C1547D" w:rsidRPr="00EA1167" w:rsidRDefault="00C1547D" w:rsidP="00785E3C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>June 3</w:t>
      </w:r>
      <w:r w:rsidRPr="00EA1167">
        <w:rPr>
          <w:color w:val="937CD0" w:themeColor="accent4"/>
          <w:sz w:val="17"/>
          <w:szCs w:val="17"/>
          <w:vertAlign w:val="superscript"/>
        </w:rPr>
        <w:t>rd</w:t>
      </w:r>
      <w:r w:rsidRPr="00EA1167">
        <w:rPr>
          <w:color w:val="937CD0" w:themeColor="accent4"/>
          <w:sz w:val="17"/>
          <w:szCs w:val="17"/>
        </w:rPr>
        <w:t>: Father’s Day Picnic 11:00-12:00</w:t>
      </w:r>
    </w:p>
    <w:p w14:paraId="13F49928" w14:textId="25BA26CE" w:rsidR="00785E3C" w:rsidRPr="00EA1167" w:rsidRDefault="00785E3C" w:rsidP="00785E3C">
      <w:pPr>
        <w:spacing w:after="0"/>
        <w:rPr>
          <w:color w:val="937CD0" w:themeColor="accent4"/>
          <w:sz w:val="17"/>
          <w:szCs w:val="17"/>
        </w:rPr>
      </w:pPr>
      <w:r w:rsidRPr="00EA1167">
        <w:rPr>
          <w:color w:val="937CD0" w:themeColor="accent4"/>
          <w:sz w:val="17"/>
          <w:szCs w:val="17"/>
        </w:rPr>
        <w:t xml:space="preserve">June </w:t>
      </w:r>
      <w:r w:rsidR="00C1547D" w:rsidRPr="00EA1167">
        <w:rPr>
          <w:color w:val="937CD0" w:themeColor="accent4"/>
          <w:sz w:val="17"/>
          <w:szCs w:val="17"/>
        </w:rPr>
        <w:t>6</w:t>
      </w:r>
      <w:r w:rsidRPr="00EA1167">
        <w:rPr>
          <w:color w:val="937CD0" w:themeColor="accent4"/>
          <w:sz w:val="17"/>
          <w:szCs w:val="17"/>
          <w:vertAlign w:val="superscript"/>
        </w:rPr>
        <w:t>rd</w:t>
      </w:r>
      <w:r w:rsidRPr="00EA1167">
        <w:rPr>
          <w:color w:val="937CD0" w:themeColor="accent4"/>
          <w:sz w:val="17"/>
          <w:szCs w:val="17"/>
        </w:rPr>
        <w:t>: MMCH Garden Day</w:t>
      </w:r>
      <w:r w:rsidR="00D31369">
        <w:rPr>
          <w:color w:val="937CD0" w:themeColor="accent4"/>
          <w:sz w:val="17"/>
          <w:szCs w:val="17"/>
        </w:rPr>
        <w:t>/Potluck 2:00-6:00</w:t>
      </w:r>
      <w:r w:rsidR="00EA1167">
        <w:rPr>
          <w:color w:val="937CD0" w:themeColor="accent4"/>
          <w:sz w:val="17"/>
          <w:szCs w:val="17"/>
        </w:rPr>
        <w:br/>
        <w:t>June 9</w:t>
      </w:r>
      <w:r w:rsidR="00EA1167" w:rsidRPr="00EA1167">
        <w:rPr>
          <w:color w:val="937CD0" w:themeColor="accent4"/>
          <w:sz w:val="17"/>
          <w:szCs w:val="17"/>
          <w:vertAlign w:val="superscript"/>
        </w:rPr>
        <w:t>th</w:t>
      </w:r>
      <w:r w:rsidR="00EA1167">
        <w:rPr>
          <w:color w:val="937CD0" w:themeColor="accent4"/>
          <w:sz w:val="17"/>
          <w:szCs w:val="17"/>
        </w:rPr>
        <w:t>: Last day of ASC for KES Students</w:t>
      </w:r>
    </w:p>
    <w:p w14:paraId="1ED4A2EF" w14:textId="0EAA55D7" w:rsidR="00C85DF0" w:rsidRDefault="00C06FEF" w:rsidP="00AD0F81">
      <w:pPr>
        <w:spacing w:after="0"/>
        <w:rPr>
          <w:color w:val="937CD0" w:themeColor="accent4"/>
          <w:sz w:val="17"/>
          <w:szCs w:val="17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C78600B" wp14:editId="22F7920A">
            <wp:simplePos x="0" y="0"/>
            <wp:positionH relativeFrom="margin">
              <wp:align>right</wp:align>
            </wp:positionH>
            <wp:positionV relativeFrom="paragraph">
              <wp:posOffset>280458</wp:posOffset>
            </wp:positionV>
            <wp:extent cx="1028700" cy="998855"/>
            <wp:effectExtent l="0" t="0" r="0" b="0"/>
            <wp:wrapTight wrapText="bothSides">
              <wp:wrapPolygon edited="0">
                <wp:start x="6800" y="0"/>
                <wp:lineTo x="4000" y="1236"/>
                <wp:lineTo x="0" y="5355"/>
                <wp:lineTo x="0" y="14418"/>
                <wp:lineTo x="3200" y="19774"/>
                <wp:lineTo x="6800" y="21010"/>
                <wp:lineTo x="14400" y="21010"/>
                <wp:lineTo x="17200" y="19774"/>
                <wp:lineTo x="21200" y="15654"/>
                <wp:lineTo x="21200" y="5355"/>
                <wp:lineTo x="17200" y="1236"/>
                <wp:lineTo x="14400" y="0"/>
                <wp:lineTo x="6800" y="0"/>
              </wp:wrapPolygon>
            </wp:wrapTight>
            <wp:docPr id="1" name="Picture 1" descr="https://lh6.googleusercontent.com/rvkdRS-Ku0VTlHBx6s2-K-IqGuGp4prgTptmawTbm9tH4TvDRqy26IQ7ihhHCCgHU76Fw_Fs7XvGhEDGZ0Gw3Drmh6tYZQl2ufC6bNKZA6EFcWACt4Ulpz4AyPdzVmhGDnhJfdJll5C_krpQ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9a6d651-7fff-f741-920b-0efaf37e9bcf" descr="https://lh6.googleusercontent.com/rvkdRS-Ku0VTlHBx6s2-K-IqGuGp4prgTptmawTbm9tH4TvDRqy26IQ7ihhHCCgHU76Fw_Fs7XvGhEDGZ0Gw3Drmh6tYZQl2ufC6bNKZA6EFcWACt4Ulpz4AyPdzVmhGDnhJfdJll5C_krpQ4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C85DF0" w:rsidRPr="00EA1167">
        <w:rPr>
          <w:color w:val="937CD0" w:themeColor="accent4"/>
          <w:sz w:val="17"/>
          <w:szCs w:val="17"/>
        </w:rPr>
        <w:t xml:space="preserve">June </w:t>
      </w:r>
      <w:r w:rsidR="00C1547D" w:rsidRPr="00EA1167">
        <w:rPr>
          <w:color w:val="937CD0" w:themeColor="accent4"/>
          <w:sz w:val="17"/>
          <w:szCs w:val="17"/>
        </w:rPr>
        <w:t>10</w:t>
      </w:r>
      <w:r w:rsidR="00C85DF0" w:rsidRPr="00EA1167">
        <w:rPr>
          <w:color w:val="937CD0" w:themeColor="accent4"/>
          <w:sz w:val="17"/>
          <w:szCs w:val="17"/>
          <w:vertAlign w:val="superscript"/>
        </w:rPr>
        <w:t>th</w:t>
      </w:r>
      <w:r w:rsidR="00C85DF0" w:rsidRPr="00EA1167">
        <w:rPr>
          <w:color w:val="937CD0" w:themeColor="accent4"/>
          <w:sz w:val="17"/>
          <w:szCs w:val="17"/>
        </w:rPr>
        <w:t>: Las</w:t>
      </w:r>
      <w:r w:rsidR="001958FF">
        <w:rPr>
          <w:color w:val="937CD0" w:themeColor="accent4"/>
          <w:sz w:val="17"/>
          <w:szCs w:val="17"/>
        </w:rPr>
        <w:t>t</w:t>
      </w:r>
      <w:r w:rsidR="00C1547D" w:rsidRPr="00EA1167">
        <w:rPr>
          <w:color w:val="937CD0" w:themeColor="accent4"/>
          <w:sz w:val="17"/>
          <w:szCs w:val="17"/>
        </w:rPr>
        <w:t xml:space="preserve"> </w:t>
      </w:r>
      <w:r w:rsidR="00C85DF0" w:rsidRPr="00EA1167">
        <w:rPr>
          <w:color w:val="937CD0" w:themeColor="accent4"/>
          <w:sz w:val="17"/>
          <w:szCs w:val="17"/>
        </w:rPr>
        <w:t>day of school—</w:t>
      </w:r>
      <w:r w:rsidR="006038FC" w:rsidRPr="00EA1167">
        <w:rPr>
          <w:color w:val="937CD0" w:themeColor="accent4"/>
          <w:sz w:val="17"/>
          <w:szCs w:val="17"/>
        </w:rPr>
        <w:t xml:space="preserve">Ceremony and Potluck </w:t>
      </w:r>
      <w:r w:rsidR="00C1547D" w:rsidRPr="00EA1167">
        <w:rPr>
          <w:color w:val="937CD0" w:themeColor="accent4"/>
          <w:sz w:val="17"/>
          <w:szCs w:val="17"/>
        </w:rPr>
        <w:t>3:00-5:00</w:t>
      </w:r>
    </w:p>
    <w:p w14:paraId="37ABC22B" w14:textId="77777777" w:rsidR="00C06FEF" w:rsidRPr="00EA1167" w:rsidRDefault="00C06FEF" w:rsidP="00AD0F81">
      <w:pPr>
        <w:spacing w:after="0"/>
        <w:rPr>
          <w:color w:val="937CD0" w:themeColor="accent4"/>
          <w:sz w:val="17"/>
          <w:szCs w:val="17"/>
        </w:rPr>
      </w:pPr>
    </w:p>
    <w:p w14:paraId="37A1AC38" w14:textId="4F3A7162" w:rsidR="00C1547D" w:rsidRPr="008017BA" w:rsidRDefault="001958FF" w:rsidP="008017BA">
      <w:pPr>
        <w:spacing w:after="0"/>
        <w:jc w:val="center"/>
        <w:rPr>
          <w:b/>
          <w:bCs/>
          <w:color w:val="auto"/>
          <w:sz w:val="20"/>
        </w:rPr>
      </w:pPr>
      <w:r w:rsidRPr="00C06FEF">
        <w:rPr>
          <w:b/>
          <w:bCs/>
          <w:color w:val="auto"/>
          <w:sz w:val="20"/>
        </w:rPr>
        <w:t>**</w:t>
      </w:r>
      <w:r w:rsidR="006D1683" w:rsidRPr="00C06FEF">
        <w:rPr>
          <w:b/>
          <w:bCs/>
          <w:color w:val="auto"/>
          <w:sz w:val="20"/>
        </w:rPr>
        <w:t>Actual Last Day depends on # of snow days, but will be no later than June 1</w:t>
      </w:r>
      <w:r w:rsidR="00C1547D" w:rsidRPr="00C06FEF">
        <w:rPr>
          <w:b/>
          <w:bCs/>
          <w:color w:val="auto"/>
          <w:sz w:val="20"/>
        </w:rPr>
        <w:t>7</w:t>
      </w:r>
      <w:r w:rsidR="006D1683" w:rsidRPr="00C06FEF">
        <w:rPr>
          <w:b/>
          <w:bCs/>
          <w:color w:val="auto"/>
          <w:sz w:val="20"/>
          <w:vertAlign w:val="superscript"/>
        </w:rPr>
        <w:t>th</w:t>
      </w:r>
      <w:r w:rsidRPr="00C06FEF">
        <w:rPr>
          <w:b/>
          <w:bCs/>
          <w:color w:val="auto"/>
          <w:sz w:val="20"/>
        </w:rPr>
        <w:t>**</w:t>
      </w:r>
    </w:p>
    <w:sectPr w:rsidR="00C1547D" w:rsidRPr="008017BA" w:rsidSect="00C1547D">
      <w:type w:val="continuous"/>
      <w:pgSz w:w="15840" w:h="12240" w:orient="landscape"/>
      <w:pgMar w:top="0" w:right="720" w:bottom="27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4E1"/>
    <w:multiLevelType w:val="hybridMultilevel"/>
    <w:tmpl w:val="6DAA815C"/>
    <w:lvl w:ilvl="0" w:tplc="32822A42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A68"/>
    <w:multiLevelType w:val="hybridMultilevel"/>
    <w:tmpl w:val="ECB6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3FE4"/>
    <w:multiLevelType w:val="hybridMultilevel"/>
    <w:tmpl w:val="DC5E9BF0"/>
    <w:lvl w:ilvl="0" w:tplc="DB40C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FF8021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5A58"/>
    <w:multiLevelType w:val="hybridMultilevel"/>
    <w:tmpl w:val="624EE5A0"/>
    <w:lvl w:ilvl="0" w:tplc="50D450A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8/31/2017"/>
    <w:docVar w:name="MonthEnd10" w:val="5/31/2018"/>
    <w:docVar w:name="MonthEnd11" w:val="6/30/2018"/>
    <w:docVar w:name="MonthEnd12" w:val="7/31/2018"/>
    <w:docVar w:name="MonthEnd2" w:val="9/30/2017"/>
    <w:docVar w:name="MonthEnd3" w:val="10/31/2017"/>
    <w:docVar w:name="MonthEnd4" w:val="11/30/2017"/>
    <w:docVar w:name="MonthEnd5" w:val="12/31/2017"/>
    <w:docVar w:name="MonthEnd6" w:val="1/31/2018"/>
    <w:docVar w:name="MonthEnd7" w:val="2/28/2018"/>
    <w:docVar w:name="MonthEnd8" w:val="3/31/2018"/>
    <w:docVar w:name="MonthEnd9" w:val="4/30/2018"/>
    <w:docVar w:name="Months" w:val="12"/>
    <w:docVar w:name="MonthStart1" w:val="8/1/2017"/>
    <w:docVar w:name="MonthStart10" w:val="5/1/2018"/>
    <w:docVar w:name="MonthStart11" w:val="6/1/2018"/>
    <w:docVar w:name="MonthStart12" w:val="7/1/2018"/>
    <w:docVar w:name="MonthStart2" w:val="9/1/2017"/>
    <w:docVar w:name="MonthStart3" w:val="10/1/2017"/>
    <w:docVar w:name="MonthStart4" w:val="11/1/2017"/>
    <w:docVar w:name="MonthStart5" w:val="12/1/2017"/>
    <w:docVar w:name="MonthStart6" w:val="1/1/2018"/>
    <w:docVar w:name="MonthStart7" w:val="2/1/2018"/>
    <w:docVar w:name="MonthStart8" w:val="3/1/2018"/>
    <w:docVar w:name="MonthStart9" w:val="4/1/2018"/>
    <w:docVar w:name="MonthStartLast" w:val="7/1/2018"/>
    <w:docVar w:name="WeekStart" w:val="Sunday"/>
  </w:docVars>
  <w:rsids>
    <w:rsidRoot w:val="00AD0F81"/>
    <w:rsid w:val="00087DDC"/>
    <w:rsid w:val="000D7E83"/>
    <w:rsid w:val="00110693"/>
    <w:rsid w:val="00130F89"/>
    <w:rsid w:val="00136849"/>
    <w:rsid w:val="001530B8"/>
    <w:rsid w:val="0016435E"/>
    <w:rsid w:val="001958FF"/>
    <w:rsid w:val="001C2E3B"/>
    <w:rsid w:val="00205ADC"/>
    <w:rsid w:val="0021101B"/>
    <w:rsid w:val="002748E0"/>
    <w:rsid w:val="00280127"/>
    <w:rsid w:val="00284C1A"/>
    <w:rsid w:val="002D497E"/>
    <w:rsid w:val="002D5087"/>
    <w:rsid w:val="0030500E"/>
    <w:rsid w:val="003126B6"/>
    <w:rsid w:val="00356907"/>
    <w:rsid w:val="003B4364"/>
    <w:rsid w:val="0042504B"/>
    <w:rsid w:val="00467F73"/>
    <w:rsid w:val="00571807"/>
    <w:rsid w:val="005A0AAB"/>
    <w:rsid w:val="005F231B"/>
    <w:rsid w:val="006038FC"/>
    <w:rsid w:val="0062209E"/>
    <w:rsid w:val="00665FE7"/>
    <w:rsid w:val="00666B9D"/>
    <w:rsid w:val="006776FB"/>
    <w:rsid w:val="00692C70"/>
    <w:rsid w:val="006B5156"/>
    <w:rsid w:val="006D1683"/>
    <w:rsid w:val="006F075F"/>
    <w:rsid w:val="00712DA1"/>
    <w:rsid w:val="00785E3C"/>
    <w:rsid w:val="007C09F5"/>
    <w:rsid w:val="007D0406"/>
    <w:rsid w:val="008017BA"/>
    <w:rsid w:val="00814020"/>
    <w:rsid w:val="009D32FE"/>
    <w:rsid w:val="00A20ADE"/>
    <w:rsid w:val="00A75DB3"/>
    <w:rsid w:val="00AB13B8"/>
    <w:rsid w:val="00AD0F81"/>
    <w:rsid w:val="00AE660B"/>
    <w:rsid w:val="00B23659"/>
    <w:rsid w:val="00B933C6"/>
    <w:rsid w:val="00C021C6"/>
    <w:rsid w:val="00C05677"/>
    <w:rsid w:val="00C06FEF"/>
    <w:rsid w:val="00C1547D"/>
    <w:rsid w:val="00C85DF0"/>
    <w:rsid w:val="00C92F29"/>
    <w:rsid w:val="00D31369"/>
    <w:rsid w:val="00D33658"/>
    <w:rsid w:val="00D564EB"/>
    <w:rsid w:val="00D6572D"/>
    <w:rsid w:val="00DC0ACB"/>
    <w:rsid w:val="00DC1F07"/>
    <w:rsid w:val="00E82E0F"/>
    <w:rsid w:val="00EA1167"/>
    <w:rsid w:val="00EA4113"/>
    <w:rsid w:val="00EE424E"/>
    <w:rsid w:val="00F042D8"/>
    <w:rsid w:val="00F56EFE"/>
    <w:rsid w:val="00F85FFA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8A77"/>
  <w15:docId w15:val="{2CD5F358-8D45-48C4-B371-0AB7EB53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unhideWhenUsed/>
    <w:qFormat/>
    <w:rsid w:val="00DC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H2014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3C199-4389-43C1-BD13-573C2A07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1568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MMCH2014</dc:creator>
  <cp:keywords/>
  <dc:description/>
  <cp:lastModifiedBy>MMCH</cp:lastModifiedBy>
  <cp:revision>8</cp:revision>
  <cp:lastPrinted>2019-07-31T13:41:00Z</cp:lastPrinted>
  <dcterms:created xsi:type="dcterms:W3CDTF">2019-07-10T14:09:00Z</dcterms:created>
  <dcterms:modified xsi:type="dcterms:W3CDTF">2019-08-01T22:08:00Z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